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9" w:rsidRDefault="003101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Urząd Miasta Poznania </w:t>
      </w: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Wydział Kultury 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3 Maja 46 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61-728 Poznań 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61 878 5455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(zgłaszający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310129" w:rsidRDefault="00310129">
      <w:pPr>
        <w:spacing w:after="0" w:line="240" w:lineRule="auto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Do </w:t>
      </w:r>
    </w:p>
    <w:p w:rsidR="00310129" w:rsidRDefault="00310129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Kapituły Nagrody Artystycznej</w:t>
      </w: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Miasta Poznania</w:t>
      </w: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10129" w:rsidRDefault="00310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310129" w:rsidRDefault="00310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przyznanie stypendium dla młodych twórców</w:t>
      </w:r>
      <w:r>
        <w:rPr>
          <w:rStyle w:val="Zakotwiczenieprzypisudolnego"/>
          <w:rFonts w:ascii="Times New Roman" w:hAnsi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poznańskiego środowiska artystycznego</w:t>
      </w: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dla:</w:t>
      </w:r>
    </w:p>
    <w:tbl>
      <w:tblPr>
        <w:tblW w:w="905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53"/>
      </w:tblGrid>
      <w:tr w:rsidR="00310129">
        <w:trPr>
          <w:trHeight w:val="122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za:</w:t>
      </w:r>
    </w:p>
    <w:tbl>
      <w:tblPr>
        <w:tblW w:w="9045" w:type="dxa"/>
        <w:tblInd w:w="3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310129">
        <w:trPr>
          <w:trHeight w:val="232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0129" w:rsidRDefault="00310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 wniosku:</w:t>
      </w:r>
    </w:p>
    <w:p w:rsidR="00310129" w:rsidRDefault="00310129">
      <w:pPr>
        <w:pStyle w:val="ListParagraph"/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45" w:type="dxa"/>
        <w:tblInd w:w="-27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310129">
        <w:trPr>
          <w:trHeight w:val="681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129" w:rsidRDefault="0031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Dotychczas otrzymane nagrody, wyróżnienia i stypendia:</w:t>
      </w:r>
    </w:p>
    <w:p w:rsidR="00310129" w:rsidRDefault="0031012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05" w:type="dxa"/>
        <w:tblInd w:w="-57" w:type="dxa"/>
        <w:tblCellMar>
          <w:left w:w="70" w:type="dxa"/>
          <w:right w:w="70" w:type="dxa"/>
        </w:tblCellMar>
        <w:tblLook w:val="0000"/>
      </w:tblPr>
      <w:tblGrid>
        <w:gridCol w:w="9105"/>
      </w:tblGrid>
      <w:tr w:rsidR="00310129" w:rsidTr="00FF13DD">
        <w:trPr>
          <w:trHeight w:val="4201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0129" w:rsidRDefault="00310129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kandydata: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310129" w:rsidRDefault="003101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 ……………………………………………………………………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korespondencji: 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Ind w:w="279" w:type="dxa"/>
        <w:tblCellMar>
          <w:left w:w="70" w:type="dxa"/>
          <w:right w:w="70" w:type="dxa"/>
        </w:tblCellMar>
        <w:tblLook w:val="0000"/>
      </w:tblPr>
      <w:tblGrid>
        <w:gridCol w:w="8724"/>
      </w:tblGrid>
      <w:tr w:rsidR="00310129">
        <w:trPr>
          <w:trHeight w:val="1891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129" w:rsidRDefault="003101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zgłaszającego: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310129" w:rsidRDefault="003101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p w:rsidR="00310129" w:rsidRDefault="00310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korespondencji: </w:t>
      </w:r>
    </w:p>
    <w:p w:rsidR="00310129" w:rsidRDefault="00310129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08"/>
      </w:tblGrid>
      <w:tr w:rsidR="00310129">
        <w:trPr>
          <w:trHeight w:val="217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129" w:rsidRDefault="003101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Załączniki w formie elektronicznej: płyta CD, pendrive bądź link do strony internetowej/portfolio:</w:t>
      </w:r>
    </w:p>
    <w:tbl>
      <w:tblPr>
        <w:tblpPr w:leftFromText="141" w:rightFromText="141" w:vertAnchor="text" w:horzAnchor="margin" w:tblpY="78"/>
        <w:tblW w:w="9075" w:type="dxa"/>
        <w:tblCellMar>
          <w:left w:w="70" w:type="dxa"/>
          <w:right w:w="70" w:type="dxa"/>
        </w:tblCellMar>
        <w:tblLook w:val="0000"/>
      </w:tblPr>
      <w:tblGrid>
        <w:gridCol w:w="9075"/>
      </w:tblGrid>
      <w:tr w:rsidR="00310129" w:rsidTr="00FF13DD">
        <w:trPr>
          <w:trHeight w:val="112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0129" w:rsidRDefault="00310129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0129" w:rsidRDefault="0031012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INFORMACJE O PRZETWARZANIU DANYCH OSOBOWYCH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Prezydent Miasta Poznania z siedzibą przy placu Kolegiackim 17, 61-841 Poznań.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Wyznaczono inspektora ochrony danych, z którym można się kontaktować poprzez e-mail: iod@um.poznan.pl lub pisemnie na adres: plac Kolegiacki 17, 61-841 Poznań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Pani / Pana dane będą przetwarzane w celu wykonania zadania realizowanego w interesie publicznym, zgodnie z uprawnieniem wynikającym z ustawy o organizowaniu i prowadzeniu działalności kulturalnej oraz Uchwały nr LV/998/VII/2017 Rady Miasta Poznania z dnia 17 października 2017 r., którym jest przyznanie Nagrody Artystycznej Miasta Poznania.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Dane osoby/osób, która/e otrzymała/y nagrodę będą publikowane w Biuletynie Informacji Publicznej. 6. Osoby, których dane dotyczą, mają prawo do: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dostępu do swoich danych osobowych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żądania sprostowania danych, które są nieprawidłowe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wniesienia sprzeciwu wobec przetwarzania danych – z przyczyn związanych ze szczególną sytuacją osób, których dane są przetwarzane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żądania usunięcia danych, gdy: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dane nie są już niezbędne do celów, dla których zostały zebrane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dane przetwarzane są niezgodnie z prawem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po wniesieniu sprzeciwu, jeśli nie występują nadrzędne prawnie uzasadnione podstawy przetwarzania e) żądania ograniczenia przetwarzania, gdy: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osoby te kwestionują prawidłowość danych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przetwarzanie jest niezgodne z prawem, a osoby te sprzeciwiają się usunięciu danych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Administrator nie potrzebuje już danych osobowych do celów przetwarzania, ale są one potrzebne osobom, których dane dotyczą, do ustalenia, dochodzenia lub obrony roszczeń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osoby te wniosły sprzeciw wobec przetwarzania danych – do czasu stwierdzenia nadrzędnych interesów Administratora nad podstawę takiego sprzeciwu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Ma Pani/Pan prawo do wniesienia skargi do organu nadzorczego, którym jest Prezes Urzędu Ochrony Danych Osobowych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Podanie danych osobowych jest dobrowolne ale niezbędne do złożenia wniosku o przyznanie Nagrody Artystycznej Miasta Poznania.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Dane osobowe nie będą przetwarzane w sposób opierający się wyłącznie na zautomatyzowanym przetwarzaniu, w tym profilowaniu.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zgłaszającego: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Oświadczam, że zapoznałam/em się z Zapoznałem się z Regulaminem Nagrody Artystycznej Miasta Poznania oraz stypendiów artystycznych Miasta Poznania dla młodych twórców poznańskiego środowiska artystycznego stanowiącym załącznik do Uchwały Rady Miasta Poznania                                               nr LV/998/VII/2017 z dnia 17 października 2017 (DZ. URZ. WOJ. 2017.6687).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tblpX="-29" w:tblpY="136"/>
        <w:tblW w:w="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0"/>
      </w:tblGrid>
      <w:tr w:rsidR="00310129">
        <w:trPr>
          <w:trHeight w:val="3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29" w:rsidRDefault="00310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Proszę o zawiadomienie mnie o wynikach konkursu i uroczystości wręczenia stypendium.      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…………………………………………..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Data, podpis zgłaszającego</w:t>
      </w:r>
    </w:p>
    <w:p w:rsidR="00310129" w:rsidRDefault="00310129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pełnoletniego kandydata: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Oświadczam, że powyższe dane są prawdziwe i aktualne, a załączone prace są wynikiem mojej samodzielnej pracy.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Załączniki do niniejszego wniosku zostaną odebrane przez zgłaszającego albo kandydata do stypendium lub osobę upoważnioną przez kandydata z Urzędu w nieprzekraczalnym terminie 30 dni od daty wręczenia stypendium artystycznego Miasta Poznania. Po tym terminie załączniki zostaną zniszczone. </w:t>
      </w:r>
    </w:p>
    <w:p w:rsidR="00310129" w:rsidRDefault="00310129">
      <w:pPr>
        <w:spacing w:after="0" w:line="240" w:lineRule="auto"/>
        <w:jc w:val="both"/>
      </w:pPr>
    </w:p>
    <w:p w:rsidR="00310129" w:rsidRDefault="00310129">
      <w:pPr>
        <w:spacing w:after="0" w:line="240" w:lineRule="auto"/>
        <w:jc w:val="both"/>
      </w:pPr>
    </w:p>
    <w:p w:rsidR="00310129" w:rsidRDefault="00310129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…………………………………………..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Data i podpis kandydata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rodzica/opiekuna prawnego kandydata, który nie ukończył 18 lat: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Wyrażam zgodę na ubieganie się mojego dziecka/podopiecznego o stypendium dla młodych twórców poznańskiego środowiska artystycznego.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Oświadczam, że powyższe dane są prawdziwe i aktualne, a załączone prace są wynikiem samodzielnej pracy mojego dziecka / podopiecznego.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Załączniki do niniejszego wniosku zostaną odebrane przez zgłaszającego albo osobę upoważnioną przez rodzica/opiekuna prawnego kandydata z Urzędu w nieprzekraczalnym terminie 30 dni od daty wręczenia stypendium artystycznego Miasta Poznania. Po tym terminie załączniki zostaną zniszczone.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…………………..…………………..… 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Data i podpis rodzica</w:t>
      </w:r>
    </w:p>
    <w:p w:rsidR="00310129" w:rsidRDefault="0031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/opiekuna prawnego kandydata</w:t>
      </w:r>
    </w:p>
    <w:sectPr w:rsidR="00310129" w:rsidSect="00561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29" w:rsidRDefault="00310129" w:rsidP="00561061">
      <w:pPr>
        <w:spacing w:after="0" w:line="240" w:lineRule="auto"/>
      </w:pPr>
      <w:r>
        <w:separator/>
      </w:r>
    </w:p>
  </w:endnote>
  <w:endnote w:type="continuationSeparator" w:id="0">
    <w:p w:rsidR="00310129" w:rsidRDefault="00310129" w:rsidP="005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29" w:rsidRDefault="00310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29" w:rsidRDefault="00310129">
      <w:pPr>
        <w:rPr>
          <w:sz w:val="12"/>
        </w:rPr>
      </w:pPr>
      <w:r>
        <w:separator/>
      </w:r>
    </w:p>
  </w:footnote>
  <w:footnote w:type="continuationSeparator" w:id="0">
    <w:p w:rsidR="00310129" w:rsidRDefault="00310129">
      <w:pPr>
        <w:rPr>
          <w:sz w:val="12"/>
        </w:rPr>
      </w:pPr>
      <w:r>
        <w:continuationSeparator/>
      </w:r>
    </w:p>
  </w:footnote>
  <w:footnote w:id="1">
    <w:p w:rsidR="00310129" w:rsidRDefault="00310129">
      <w:pPr>
        <w:pStyle w:val="FootnoteTex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Prawo zgłaszania kandydatów do Nagrody przysługuje: radnym Miasta Poznania, członkom Kapituły, dotychczasowym laureatom Nagrody Artystycznej, stowarzyszeniom i fundacjom, szkołom działającym w Poznaniu, instytucjom kultury.</w:t>
      </w:r>
    </w:p>
  </w:footnote>
  <w:footnote w:id="2">
    <w:p w:rsidR="00310129" w:rsidRDefault="00310129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Stypendium może być przyznane osobie, która ukończyła/ukończy 16. rok życia i nie ukończyła/ nie ukończy 31. roku życia w roku przyznania stypendium.</w:t>
      </w:r>
    </w:p>
  </w:footnote>
  <w:footnote w:id="3">
    <w:p w:rsidR="00310129" w:rsidRDefault="00310129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Dane nieobowiązkowe, ale niezbędne, jeśli kandydat chce być powiadomiony o wynikach konkursu i uroczystości wręczenia Nagrody przez Kapitułę.</w:t>
      </w:r>
    </w:p>
  </w:footnote>
  <w:footnote w:id="4">
    <w:p w:rsidR="00310129" w:rsidRDefault="00310129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Dane nieobowiązkowe, ale niezbędne, jeśli kandydat chce być powiadomiony o wynikach konkursu i uroczystości wręczenia Nagrody przez Kapitułę.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29" w:rsidRDefault="00310129">
    <w:pPr>
      <w:pStyle w:val="ListParagraph"/>
      <w:spacing w:after="0" w:line="240" w:lineRule="auto"/>
      <w:jc w:val="both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DE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085E08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56E364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7AF43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61"/>
    <w:rsid w:val="00310129"/>
    <w:rsid w:val="00561061"/>
    <w:rsid w:val="00833EFD"/>
    <w:rsid w:val="00D161E1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561061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Znakiprzypiswdolnych">
    <w:name w:val="Znaki przypisów dolnych"/>
    <w:uiPriority w:val="99"/>
    <w:rsid w:val="00561061"/>
  </w:style>
  <w:style w:type="character" w:customStyle="1" w:styleId="Zakotwiczenieprzypisukocowego">
    <w:name w:val="Zakotwiczenie przypisu końcowego"/>
    <w:uiPriority w:val="99"/>
    <w:rsid w:val="00561061"/>
    <w:rPr>
      <w:vertAlign w:val="superscript"/>
    </w:rPr>
  </w:style>
  <w:style w:type="character" w:customStyle="1" w:styleId="Znakiprzypiswkocowych">
    <w:name w:val="Znaki przypisów końcowych"/>
    <w:uiPriority w:val="99"/>
    <w:rsid w:val="00561061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D332C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56106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32C"/>
    <w:rPr>
      <w:lang w:eastAsia="en-US"/>
    </w:rPr>
  </w:style>
  <w:style w:type="paragraph" w:styleId="List">
    <w:name w:val="List"/>
    <w:basedOn w:val="BodyText"/>
    <w:uiPriority w:val="99"/>
    <w:rsid w:val="00561061"/>
    <w:rPr>
      <w:rFonts w:cs="Arial"/>
    </w:rPr>
  </w:style>
  <w:style w:type="paragraph" w:styleId="Caption">
    <w:name w:val="caption"/>
    <w:basedOn w:val="Normal"/>
    <w:uiPriority w:val="99"/>
    <w:qFormat/>
    <w:rsid w:val="005610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61061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D332C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561061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D332C"/>
    <w:rPr>
      <w:lang w:eastAsia="en-US"/>
    </w:rPr>
  </w:style>
  <w:style w:type="paragraph" w:customStyle="1" w:styleId="Zawartoramki">
    <w:name w:val="Zawartość ramki"/>
    <w:basedOn w:val="Normal"/>
    <w:uiPriority w:val="99"/>
    <w:rsid w:val="0056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992</Words>
  <Characters>5955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Poznania </dc:title>
  <dc:subject/>
  <dc:creator>Tomasz Telesinski</dc:creator>
  <cp:keywords/>
  <dc:description/>
  <cp:lastModifiedBy>annmaz</cp:lastModifiedBy>
  <cp:revision>2</cp:revision>
  <dcterms:created xsi:type="dcterms:W3CDTF">2022-01-18T07:09:00Z</dcterms:created>
  <dcterms:modified xsi:type="dcterms:W3CDTF">2022-01-18T07:09:00Z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