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3" w:rsidRDefault="00F7561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Urząd Miasta Poznania 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Wydział Kultury 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3 Maja 46 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61-728 Poznań 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61 878 5455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(zgłaszający</w:t>
      </w:r>
      <w:r>
        <w:rPr>
          <w:rStyle w:val="Zakotwicze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F75613" w:rsidRDefault="00F75613">
      <w:pPr>
        <w:spacing w:after="0" w:line="240" w:lineRule="auto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Do </w:t>
      </w:r>
    </w:p>
    <w:p w:rsidR="00F75613" w:rsidRDefault="00F75613">
      <w:pPr>
        <w:spacing w:after="0" w:line="240" w:lineRule="auto"/>
        <w:ind w:left="3540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Kapituły Nagrody Artystycznej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Miasta Poznania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75613" w:rsidRDefault="00F756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F75613" w:rsidRDefault="00F756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przyznanie stypendium dla młodych twórców</w:t>
      </w:r>
      <w:r>
        <w:rPr>
          <w:rStyle w:val="Zakotwiczenieprzypisudolnego"/>
          <w:rFonts w:ascii="Times New Roman" w:hAnsi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/>
          <w:b/>
          <w:bCs/>
          <w:sz w:val="28"/>
          <w:szCs w:val="28"/>
        </w:rPr>
        <w:t xml:space="preserve"> poznańskiego środowiska artystycznego</w:t>
      </w: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dla:</w:t>
      </w:r>
    </w:p>
    <w:tbl>
      <w:tblPr>
        <w:tblW w:w="905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53"/>
      </w:tblGrid>
      <w:tr w:rsidR="00F75613">
        <w:trPr>
          <w:trHeight w:val="122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za:</w:t>
      </w:r>
    </w:p>
    <w:tbl>
      <w:tblPr>
        <w:tblW w:w="9045" w:type="dxa"/>
        <w:tblInd w:w="3" w:type="dxa"/>
        <w:tblCellMar>
          <w:left w:w="70" w:type="dxa"/>
          <w:right w:w="70" w:type="dxa"/>
        </w:tblCellMar>
        <w:tblLook w:val="0000"/>
      </w:tblPr>
      <w:tblGrid>
        <w:gridCol w:w="9045"/>
      </w:tblGrid>
      <w:tr w:rsidR="00F75613">
        <w:trPr>
          <w:trHeight w:val="232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ListParagraph"/>
        <w:numPr>
          <w:ilvl w:val="0"/>
          <w:numId w:val="1"/>
          <w:numberingChange w:id="0" w:author="Unknown" w:date="2023-01-25T09:14:00Z" w:original="%1:1:0:.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Uzasadnienie wniosku:</w:t>
      </w:r>
    </w:p>
    <w:p w:rsidR="00F75613" w:rsidRDefault="00F75613">
      <w:pPr>
        <w:pStyle w:val="ListParagraph"/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45" w:type="dxa"/>
        <w:tblInd w:w="-27" w:type="dxa"/>
        <w:tblCellMar>
          <w:left w:w="70" w:type="dxa"/>
          <w:right w:w="70" w:type="dxa"/>
        </w:tblCellMar>
        <w:tblLook w:val="0000"/>
      </w:tblPr>
      <w:tblGrid>
        <w:gridCol w:w="9045"/>
      </w:tblGrid>
      <w:tr w:rsidR="00F75613">
        <w:trPr>
          <w:trHeight w:val="681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13" w:rsidRDefault="00F75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1"/>
          <w:numberingChange w:id="1" w:author="Unknown" w:date="2023-01-25T09:14:00Z" w:original="%1:2:0:."/>
        </w:numPr>
        <w:spacing w:after="0" w:line="240" w:lineRule="auto"/>
        <w:ind w:left="142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Dotychczas otrzymane nagrody, wyróżnienia i stypendia:</w:t>
      </w:r>
    </w:p>
    <w:p w:rsidR="00F75613" w:rsidRDefault="00F75613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05" w:type="dxa"/>
        <w:tblInd w:w="-57" w:type="dxa"/>
        <w:tblCellMar>
          <w:left w:w="70" w:type="dxa"/>
          <w:right w:w="70" w:type="dxa"/>
        </w:tblCellMar>
        <w:tblLook w:val="0000"/>
      </w:tblPr>
      <w:tblGrid>
        <w:gridCol w:w="9105"/>
      </w:tblGrid>
      <w:tr w:rsidR="00F75613" w:rsidTr="00FF13DD">
        <w:trPr>
          <w:trHeight w:val="4201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 w:rsidP="00FF13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 w:rsidP="00FF13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 w:rsidP="00FF13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ListParagraph"/>
        <w:numPr>
          <w:ilvl w:val="0"/>
          <w:numId w:val="1"/>
          <w:numberingChange w:id="2" w:author="Unknown" w:date="2023-01-25T09:14:00Z" w:original="%1:3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kandydata: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ListParagraph"/>
        <w:numPr>
          <w:ilvl w:val="0"/>
          <w:numId w:val="2"/>
          <w:numberingChange w:id="3" w:author="Unknown" w:date="2023-01-25T09:14:00Z" w:original="%1:1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F75613" w:rsidRDefault="00F756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2"/>
          <w:numberingChange w:id="4" w:author="Unknown" w:date="2023-01-25T09:14:00Z" w:original="%1:2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2"/>
          <w:numberingChange w:id="5" w:author="Unknown" w:date="2023-01-25T09:14:00Z" w:original="%1:3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 ……………………………………………………………………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2"/>
          <w:numberingChange w:id="6" w:author="Unknown" w:date="2023-01-25T09:14:00Z" w:original="%1:4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……………………………………………………………………..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2"/>
          <w:numberingChange w:id="7" w:author="Unknown" w:date="2023-01-25T09:14:00Z" w:original="%1:5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 w:rsidP="006F6D9B">
      <w:pPr>
        <w:pStyle w:val="ListParagraph"/>
        <w:numPr>
          <w:ilvl w:val="0"/>
          <w:numId w:val="2"/>
          <w:numberingChange w:id="8" w:author="Unknown" w:date="2023-01-25T09:14:00Z" w:original="%1:6:3:.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8724" w:type="dxa"/>
        <w:tblInd w:w="279" w:type="dxa"/>
        <w:tblCellMar>
          <w:left w:w="70" w:type="dxa"/>
          <w:right w:w="70" w:type="dxa"/>
        </w:tblCellMar>
        <w:tblLook w:val="0000"/>
      </w:tblPr>
      <w:tblGrid>
        <w:gridCol w:w="8724"/>
      </w:tblGrid>
      <w:tr w:rsidR="00F75613" w:rsidTr="00AF5107">
        <w:trPr>
          <w:trHeight w:val="783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13" w:rsidRDefault="00F756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1"/>
          <w:numberingChange w:id="9" w:author="Unknown" w:date="2023-01-25T09:14:00Z" w:original="%1:4:0:.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zgłaszającego: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ListParagraph"/>
        <w:numPr>
          <w:ilvl w:val="0"/>
          <w:numId w:val="3"/>
          <w:numberingChange w:id="10" w:author="Unknown" w:date="2023-01-25T09:14:00Z" w:original="%1:1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3"/>
          <w:numberingChange w:id="11" w:author="Unknown" w:date="2023-01-25T09:14:00Z" w:original="%1:2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F75613" w:rsidRDefault="00F756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3"/>
          <w:numberingChange w:id="12" w:author="Unknown" w:date="2023-01-25T09:14:00Z" w:original="%1:3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3"/>
          <w:numberingChange w:id="13" w:author="Unknown" w:date="2023-01-25T09:14:00Z" w:original="%1:4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……………………………………………………………………..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3"/>
          <w:numberingChange w:id="14" w:author="Unknown" w:date="2023-01-25T09:14:00Z" w:original="%1:5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p w:rsidR="00F75613" w:rsidRDefault="00F75613">
      <w:pPr>
        <w:pStyle w:val="ListParagraph"/>
        <w:numPr>
          <w:ilvl w:val="0"/>
          <w:numId w:val="3"/>
          <w:numberingChange w:id="15" w:author="Unknown" w:date="2023-01-25T09:14:00Z" w:original="%1:6:3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75613" w:rsidRDefault="00F7561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08"/>
      </w:tblGrid>
      <w:tr w:rsidR="00F75613" w:rsidTr="00AF5107">
        <w:trPr>
          <w:trHeight w:val="104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613" w:rsidRDefault="00F756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Załączniki w formie elektronicznej: płyta CD, pendrive bądź link do strony internetowej/portfolio:</w:t>
      </w:r>
    </w:p>
    <w:tbl>
      <w:tblPr>
        <w:tblpPr w:leftFromText="141" w:rightFromText="141" w:vertAnchor="text" w:horzAnchor="margin" w:tblpY="78"/>
        <w:tblW w:w="9075" w:type="dxa"/>
        <w:tblCellMar>
          <w:left w:w="70" w:type="dxa"/>
          <w:right w:w="70" w:type="dxa"/>
        </w:tblCellMar>
        <w:tblLook w:val="0000"/>
      </w:tblPr>
      <w:tblGrid>
        <w:gridCol w:w="9075"/>
      </w:tblGrid>
      <w:tr w:rsidR="00F75613" w:rsidTr="00FF13DD">
        <w:trPr>
          <w:trHeight w:val="1126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5613" w:rsidRDefault="00F75613" w:rsidP="00FF13D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75613" w:rsidRDefault="00F75613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INFORMACJE O PRZETWARZANIU DANYCH OSOBOWYCH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i ust. 2 ogólnego rozporządzenia o ochronie danych osobowych z dnia 27 kwietnia 2016 r. informuję, iż: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Prezydent Miasta Poznania z siedzibą przy placu Kolegiackim 17, 61-841 Poznań.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Wyznaczono inspektora ochrony danych, z którym można się kontaktować poprzez e-mail: iod@um.poznan.pl lub pisemnie na adres: plac Kolegiacki 17, 61-841 Poznań </w:t>
      </w:r>
    </w:p>
    <w:p w:rsidR="00F75613" w:rsidRDefault="00F75613" w:rsidP="006F6D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Pani / Pana dane będą przetwarzane w celu wykonania zadania realizowanego w interesie publicznym, zgodnie z uprawnieniem wynikającym z ustawy o organizowaniu i prowadzeniu działalności kulturalnej oraz Uchwały nr LV/998/VII/2017 Rady Miasta Poznania z dnia 17 października 2017 r., którym jest przyznanie </w:t>
      </w:r>
      <w:r w:rsidRPr="006F6D9B">
        <w:rPr>
          <w:rFonts w:ascii="Times New Roman" w:hAnsi="Times New Roman"/>
          <w:sz w:val="20"/>
          <w:szCs w:val="20"/>
        </w:rPr>
        <w:t>stypendium dla młodych twórcó</w:t>
      </w:r>
      <w:r>
        <w:rPr>
          <w:rFonts w:ascii="Times New Roman" w:hAnsi="Times New Roman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F6D9B">
        <w:rPr>
          <w:rFonts w:ascii="Times New Roman" w:hAnsi="Times New Roman"/>
          <w:sz w:val="20"/>
          <w:szCs w:val="20"/>
        </w:rPr>
        <w:t>poznańskiego środowiska artystycznego</w:t>
      </w:r>
      <w:r>
        <w:rPr>
          <w:rFonts w:ascii="Times New Roman" w:hAnsi="Times New Roman"/>
          <w:sz w:val="20"/>
          <w:szCs w:val="20"/>
        </w:rPr>
        <w:t>.</w:t>
      </w:r>
    </w:p>
    <w:p w:rsidR="00F75613" w:rsidRPr="002677CC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Dane po zrealizowaniu celu, dla którego zostały zebrane, będą przetwarzane do celów archiwalnych i przechowywane przez okres niezbędny do zrealizowania przepisów dotyczących archiwizowania danych </w:t>
      </w:r>
      <w:r w:rsidRPr="002677CC">
        <w:rPr>
          <w:rFonts w:ascii="Times New Roman" w:hAnsi="Times New Roman"/>
          <w:sz w:val="20"/>
          <w:szCs w:val="20"/>
        </w:rPr>
        <w:t xml:space="preserve">obowiązujących u Administratora. </w:t>
      </w:r>
    </w:p>
    <w:p w:rsidR="00F75613" w:rsidRPr="002677CC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7CC">
        <w:rPr>
          <w:rFonts w:ascii="Times New Roman" w:hAnsi="Times New Roman"/>
          <w:sz w:val="20"/>
          <w:szCs w:val="20"/>
        </w:rPr>
        <w:t xml:space="preserve">5. Dane osoby/osób, która/e otrzymała/y </w:t>
      </w:r>
      <w:r>
        <w:rPr>
          <w:rFonts w:ascii="Times New Roman" w:hAnsi="Times New Roman"/>
          <w:sz w:val="20"/>
          <w:szCs w:val="20"/>
        </w:rPr>
        <w:t>stypendium</w:t>
      </w:r>
      <w:r w:rsidRPr="002677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tj. imię, nazwisko </w:t>
      </w:r>
      <w:r w:rsidRPr="002677CC">
        <w:rPr>
          <w:rFonts w:ascii="Times New Roman" w:hAnsi="Times New Roman"/>
          <w:sz w:val="20"/>
          <w:szCs w:val="20"/>
        </w:rPr>
        <w:t xml:space="preserve">będą publikowane </w:t>
      </w:r>
      <w:r>
        <w:rPr>
          <w:rFonts w:ascii="Times New Roman" w:hAnsi="Times New Roman"/>
          <w:sz w:val="20"/>
          <w:szCs w:val="20"/>
        </w:rPr>
        <w:t>na stronach Miasta Poznania.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7CC">
        <w:rPr>
          <w:rFonts w:ascii="Times New Roman" w:hAnsi="Times New Roman"/>
          <w:sz w:val="20"/>
          <w:szCs w:val="20"/>
        </w:rPr>
        <w:t>6. Posiada Pani/Pan prawo do żądania od Administratora dostępu do danych osobowych, ich sprostowania, usunięcia lub ograniczenia przetwarzania oraz prawo do wniesienia sprzeciwu wobec ich przetwarzania, na zasadach</w:t>
      </w:r>
      <w:r w:rsidRPr="00F7375E">
        <w:rPr>
          <w:rFonts w:ascii="Times New Roman" w:hAnsi="Times New Roman"/>
          <w:sz w:val="20"/>
          <w:szCs w:val="20"/>
        </w:rPr>
        <w:t xml:space="preserve"> i w granicach określonych w rozdziale 3 RODO.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Ma Pani/Pan prawo do wniesienia skargi do organu nadzorczego, którym jest Prezes Urzędu Ochrony Danych Osobowych </w:t>
      </w:r>
    </w:p>
    <w:p w:rsidR="00F75613" w:rsidRDefault="00F75613" w:rsidP="006B5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Podanie danych osobowych jest dobrowolne ale niezbędne do złożenia wniosku o przyznanie </w:t>
      </w:r>
      <w:r w:rsidRPr="009704E0">
        <w:rPr>
          <w:rFonts w:ascii="Times New Roman" w:hAnsi="Times New Roman"/>
          <w:sz w:val="20"/>
          <w:szCs w:val="20"/>
        </w:rPr>
        <w:t>stypendium dla młodych twórcó</w:t>
      </w:r>
      <w:r>
        <w:rPr>
          <w:rFonts w:ascii="Times New Roman" w:hAnsi="Times New Roman"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9704E0">
        <w:rPr>
          <w:rFonts w:ascii="Times New Roman" w:hAnsi="Times New Roman"/>
          <w:sz w:val="20"/>
          <w:szCs w:val="20"/>
        </w:rPr>
        <w:t>poznańskiego środowiska artystycznego</w:t>
      </w:r>
      <w:r>
        <w:rPr>
          <w:rFonts w:ascii="Times New Roman" w:hAnsi="Times New Roman"/>
          <w:sz w:val="20"/>
          <w:szCs w:val="20"/>
        </w:rPr>
        <w:t>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F7375E">
        <w:rPr>
          <w:rFonts w:ascii="Times New Roman" w:hAnsi="Times New Roman"/>
          <w:sz w:val="20"/>
          <w:szCs w:val="20"/>
        </w:rPr>
        <w:t>Odbiorcami danych mogą być podmioty uprawnione do odbioru danych na podstawie przepisów prawa lub zawartych z Administratorem umów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75E">
        <w:rPr>
          <w:rFonts w:ascii="Times New Roman" w:hAnsi="Times New Roman"/>
          <w:sz w:val="20"/>
          <w:szCs w:val="20"/>
        </w:rPr>
        <w:t>oraz podmioty zajmujące się obsługą informatyczną Administratora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Dane osobowe nie będą przetwarzane w sposób opierający się wyłącznie na zautomatyzowanym podejmowaniu decyzji, w tym profilowaniu.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Oświadczenie zgłaszającego: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Oświadczam, że zapoznałam/em się z Zapoznałem się z Regulaminem Nagrody Artystycznej Miasta Poznania oraz stypendiów artystycznych Miasta Poznania dla młodych twórców poznańskiego środowiska artystycznego stanowiącym załącznik do Uchwały Rady Miasta Poznania                                               nr LV/998/VII/2017 z dnia 17 października 2017 (DZ. URZ. WOJ. 2017.6687).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tblpX="-29" w:tblpY="136"/>
        <w:tblW w:w="330" w:type="dxa"/>
        <w:tblCellMar>
          <w:left w:w="70" w:type="dxa"/>
          <w:right w:w="70" w:type="dxa"/>
        </w:tblCellMar>
        <w:tblLook w:val="0000"/>
      </w:tblPr>
      <w:tblGrid>
        <w:gridCol w:w="330"/>
      </w:tblGrid>
      <w:tr w:rsidR="00F75613">
        <w:trPr>
          <w:trHeight w:val="3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13" w:rsidRDefault="00F75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Proszę o zawiadomienie mnie o wynikach konkursu i uroczystości wręczenia stypendium.      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…………………………………………..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Data, podpis zgłaszającego</w:t>
      </w:r>
    </w:p>
    <w:p w:rsidR="00F75613" w:rsidRDefault="00F75613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pełnoletniego kandydata: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Oświadczam, że zapoznałam/em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2017.6687, ogłoszony: 25.10.2017).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Oświadczam, że powyższe dane są prawdziwe i aktualne, a załączone prace są wynikiem mojej samodzielnej pracy.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Załączniki do niniejszego wniosku zostaną odebrane przez zgłaszającego albo kandydata do stypendium lub osobę upoważnioną przez kandydata z Urzędu w nieprzekraczalnym terminie 30 dni od daty wręczenia stypendium artystycznego Miasta Poznania. Po tym terminie załączniki zostaną zniszczone. </w:t>
      </w:r>
    </w:p>
    <w:p w:rsidR="00F75613" w:rsidRDefault="00F75613">
      <w:pPr>
        <w:spacing w:after="0" w:line="240" w:lineRule="auto"/>
        <w:jc w:val="both"/>
      </w:pPr>
    </w:p>
    <w:p w:rsidR="00F75613" w:rsidRDefault="00F75613">
      <w:pPr>
        <w:spacing w:after="0" w:line="240" w:lineRule="auto"/>
        <w:jc w:val="both"/>
      </w:pPr>
    </w:p>
    <w:p w:rsidR="00F75613" w:rsidRDefault="00F75613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…………………………………………..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Data i podpis kandydata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  <w:bookmarkStart w:id="16" w:name="_Hlk125366419"/>
    </w:p>
    <w:p w:rsidR="00F75613" w:rsidRDefault="00F75613" w:rsidP="0044383F">
      <w:pPr>
        <w:spacing w:after="0" w:line="240" w:lineRule="auto"/>
        <w:jc w:val="both"/>
        <w:rPr>
          <w:rFonts w:ascii="Times New Roman" w:hAnsi="Times New Roman"/>
        </w:rPr>
      </w:pPr>
      <w:r w:rsidRPr="0044383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W przypadku przyznania Stypendium Artystycznego Miasta Poznania dla młodych twórców poznańskiego środowiska artystycznego, wyrażam zgodę na publikację mojego wizerunku zarejestrowanego na zdjęciach z gali wręczenia nagród na stronach </w:t>
      </w:r>
      <w:hyperlink r:id="rId7" w:history="1">
        <w:r w:rsidRPr="005B7947">
          <w:rPr>
            <w:rStyle w:val="Hyperlink"/>
            <w:rFonts w:ascii="Times New Roman" w:hAnsi="Times New Roman"/>
            <w:color w:val="auto"/>
            <w:u w:val="none"/>
          </w:rPr>
          <w:t>Miasta</w:t>
        </w:r>
      </w:hyperlink>
      <w:r>
        <w:rPr>
          <w:rFonts w:ascii="Times New Roman" w:hAnsi="Times New Roman"/>
        </w:rPr>
        <w:t xml:space="preserve"> Poznania.</w:t>
      </w:r>
    </w:p>
    <w:bookmarkEnd w:id="16"/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492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……………………………………..</w:t>
      </w:r>
    </w:p>
    <w:p w:rsidR="00F75613" w:rsidRDefault="00F75613" w:rsidP="0049268A">
      <w:pPr>
        <w:pBdr>
          <w:bottom w:val="single" w:sz="6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Data, podpis kandydata</w:t>
      </w:r>
    </w:p>
    <w:p w:rsidR="00F75613" w:rsidRDefault="00F75613" w:rsidP="0049268A">
      <w:pPr>
        <w:pBdr>
          <w:bottom w:val="single" w:sz="6" w:space="0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rodzica/opiekuna prawnego kandydata, który nie ukończył 18 lat: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Oświadczam, że zapoznałam/em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2017.6687, ogłoszony: 25.10.2017)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Wyrażam zgodę na ubieganie się mojego dziecka/podopiecznego o stypendium dla młodych twórców poznańskiego środowiska artystycznego.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Oświadczam, że powyższe dane są prawdziwe i aktualne, a załączone prace są wynikiem samodzielnej pracy mojego dziecka / podopiecznego.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Załączniki do niniejszego wniosku zostaną odebrane przez zgłaszającego albo osobę upoważnioną przez rodzica/opiekuna prawnego kandydata z Urzędu w nieprzekraczalnym terminie 30 dni od daty wręczenia stypendium artystycznego Miasta Poznania. Po tym terminie załączniki zostaną zniszczone.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…………………..…………………..… 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Data i podpis rodzica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/opiekuna prawnego kandydata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6F6D9B">
      <w:pPr>
        <w:numPr>
          <w:ilvl w:val="0"/>
          <w:numId w:val="1"/>
          <w:numberingChange w:id="17" w:author="Unknown" w:date="2023-01-25T09:14:00Z" w:original="%1:5:0:.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przyznania Stypendium Artystycznego Miasta Poznania dla młodych twórców poznańskiego środowiska artystycznego mojemu dziecku/podopiecznemu, wyrażam zgodę na publikację jego wizerunku zarejestrowanego  na zdjęciach z gali wręczenia nagród na stronach </w:t>
      </w:r>
      <w:r w:rsidRPr="005B7947">
        <w:rPr>
          <w:rFonts w:ascii="Times New Roman" w:hAnsi="Times New Roman"/>
        </w:rPr>
        <w:fldChar w:fldCharType="begin"/>
      </w:r>
      <w:r w:rsidRPr="005B7947">
        <w:rPr>
          <w:rFonts w:ascii="Times New Roman" w:hAnsi="Times New Roman"/>
        </w:rPr>
        <w:instrText xml:space="preserve"> HYPERLINK "Miasta" </w:instrText>
      </w:r>
      <w:r w:rsidRPr="005B7947">
        <w:rPr>
          <w:rFonts w:ascii="Times New Roman" w:hAnsi="Times New Roman"/>
        </w:rPr>
      </w:r>
      <w:r w:rsidRPr="005B7947">
        <w:rPr>
          <w:rFonts w:ascii="Times New Roman" w:hAnsi="Times New Roman"/>
        </w:rPr>
        <w:fldChar w:fldCharType="separate"/>
      </w:r>
      <w:r w:rsidRPr="005B7947">
        <w:rPr>
          <w:rStyle w:val="Hyperlink"/>
          <w:rFonts w:ascii="Times New Roman" w:hAnsi="Times New Roman"/>
          <w:color w:val="auto"/>
          <w:u w:val="none"/>
        </w:rPr>
        <w:t>Miasta</w:t>
      </w:r>
      <w:r w:rsidRPr="005B794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Poznania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p w:rsidR="00F75613" w:rsidRDefault="00F75613" w:rsidP="00F14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…………………..…………………..… </w:t>
      </w:r>
    </w:p>
    <w:p w:rsidR="00F75613" w:rsidRDefault="00F75613" w:rsidP="00F14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Data i podpis rodzica</w:t>
      </w:r>
    </w:p>
    <w:p w:rsidR="00F75613" w:rsidRDefault="00F75613" w:rsidP="00F14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/opiekuna prawnego kandydata</w:t>
      </w:r>
    </w:p>
    <w:p w:rsidR="00F75613" w:rsidRDefault="00F75613">
      <w:pPr>
        <w:spacing w:after="0" w:line="240" w:lineRule="auto"/>
        <w:jc w:val="both"/>
        <w:rPr>
          <w:rFonts w:ascii="Times New Roman" w:hAnsi="Times New Roman"/>
        </w:rPr>
      </w:pPr>
    </w:p>
    <w:sectPr w:rsidR="00F75613" w:rsidSect="00561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13" w:rsidRDefault="00F75613" w:rsidP="00561061">
      <w:pPr>
        <w:spacing w:after="0" w:line="240" w:lineRule="auto"/>
      </w:pPr>
      <w:r>
        <w:separator/>
      </w:r>
    </w:p>
  </w:endnote>
  <w:endnote w:type="continuationSeparator" w:id="0">
    <w:p w:rsidR="00F75613" w:rsidRDefault="00F75613" w:rsidP="005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13" w:rsidRDefault="00F75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13" w:rsidRDefault="00F75613">
      <w:pPr>
        <w:rPr>
          <w:sz w:val="12"/>
        </w:rPr>
      </w:pPr>
      <w:r>
        <w:separator/>
      </w:r>
    </w:p>
  </w:footnote>
  <w:footnote w:type="continuationSeparator" w:id="0">
    <w:p w:rsidR="00F75613" w:rsidRDefault="00F75613">
      <w:pPr>
        <w:rPr>
          <w:sz w:val="12"/>
        </w:rPr>
      </w:pPr>
      <w:r>
        <w:continuationSeparator/>
      </w:r>
    </w:p>
  </w:footnote>
  <w:footnote w:id="1">
    <w:p w:rsidR="00F75613" w:rsidRDefault="00F75613">
      <w:pPr>
        <w:pStyle w:val="FootnoteText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Prawo zgłaszania kandydatów do Nagrody przysługuje: radnym Miasta Poznania, członkom Kapituły, dotychczasowym laureatom Nagrody Artystycznej, stowarzyszeniom i fundacjom, szkołom działającym w Poznaniu, instytucjom kultury.</w:t>
      </w:r>
    </w:p>
  </w:footnote>
  <w:footnote w:id="2">
    <w:p w:rsidR="00F75613" w:rsidRDefault="00F75613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Stypendium może być przyznane osobie, która ukończyła/ukończy 16. rok życia i nie ukończyła/ nie ukończy 31. roku życia w roku przyznania stypendium.</w:t>
      </w:r>
    </w:p>
  </w:footnote>
  <w:footnote w:id="3">
    <w:p w:rsidR="00F75613" w:rsidRDefault="00F75613">
      <w:pPr>
        <w:pStyle w:val="FootnoteText"/>
      </w:pPr>
      <w:r>
        <w:rPr>
          <w:rStyle w:val="FootnoteReference"/>
        </w:rPr>
        <w:footnoteRef/>
      </w:r>
      <w:r>
        <w:t xml:space="preserve"> Proszę o podanie adresu do korespondencji tylko i wyłącznie w przypadku braku  wskazania nr. telefonu i adresu e-mail.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13" w:rsidRDefault="00F75613">
    <w:pPr>
      <w:pStyle w:val="ListParagraph"/>
      <w:spacing w:after="0" w:line="240" w:lineRule="auto"/>
      <w:jc w:val="both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DE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085E08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56E364C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7AF43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61"/>
    <w:rsid w:val="00057CC5"/>
    <w:rsid w:val="0006051D"/>
    <w:rsid w:val="002513BD"/>
    <w:rsid w:val="002677CC"/>
    <w:rsid w:val="00310129"/>
    <w:rsid w:val="003456D5"/>
    <w:rsid w:val="0044383F"/>
    <w:rsid w:val="0049268A"/>
    <w:rsid w:val="004D4671"/>
    <w:rsid w:val="00561061"/>
    <w:rsid w:val="005B7947"/>
    <w:rsid w:val="005E3C16"/>
    <w:rsid w:val="0064625F"/>
    <w:rsid w:val="006B5CFC"/>
    <w:rsid w:val="006F6D9B"/>
    <w:rsid w:val="00833EFD"/>
    <w:rsid w:val="009704E0"/>
    <w:rsid w:val="00A80444"/>
    <w:rsid w:val="00AF5107"/>
    <w:rsid w:val="00C75B1E"/>
    <w:rsid w:val="00D161E1"/>
    <w:rsid w:val="00D711A6"/>
    <w:rsid w:val="00DF0129"/>
    <w:rsid w:val="00ED0F7D"/>
    <w:rsid w:val="00F141B1"/>
    <w:rsid w:val="00F56E03"/>
    <w:rsid w:val="00F7375E"/>
    <w:rsid w:val="00F75613"/>
    <w:rsid w:val="00F92514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16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locked/>
    <w:rsid w:val="005E3C16"/>
    <w:rPr>
      <w:sz w:val="20"/>
    </w:rPr>
  </w:style>
  <w:style w:type="character" w:customStyle="1" w:styleId="Zakotwiczenieprzypisudolnego">
    <w:name w:val="Zakotwiczenie przypisu dolnego"/>
    <w:uiPriority w:val="99"/>
    <w:rsid w:val="00561061"/>
    <w:rPr>
      <w:vertAlign w:val="superscript"/>
    </w:rPr>
  </w:style>
  <w:style w:type="character" w:customStyle="1" w:styleId="FootnoteCharacters">
    <w:name w:val="Footnote Characters"/>
    <w:uiPriority w:val="99"/>
    <w:semiHidden/>
    <w:rsid w:val="005E3C16"/>
    <w:rPr>
      <w:vertAlign w:val="superscript"/>
    </w:rPr>
  </w:style>
  <w:style w:type="character" w:customStyle="1" w:styleId="czeinternetowe">
    <w:name w:val="Łącze internetowe"/>
    <w:uiPriority w:val="99"/>
    <w:rsid w:val="005E3C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5E3C16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locked/>
    <w:rsid w:val="005E3C16"/>
  </w:style>
  <w:style w:type="character" w:customStyle="1" w:styleId="FooterChar">
    <w:name w:val="Footer Char"/>
    <w:link w:val="Footer"/>
    <w:uiPriority w:val="99"/>
    <w:locked/>
    <w:rsid w:val="005E3C16"/>
  </w:style>
  <w:style w:type="character" w:customStyle="1" w:styleId="Znakiprzypiswdolnych">
    <w:name w:val="Znaki przypisów dolnych"/>
    <w:uiPriority w:val="99"/>
    <w:rsid w:val="00561061"/>
  </w:style>
  <w:style w:type="character" w:customStyle="1" w:styleId="Zakotwiczenieprzypisukocowego">
    <w:name w:val="Zakotwiczenie przypisu końcowego"/>
    <w:uiPriority w:val="99"/>
    <w:rsid w:val="00561061"/>
    <w:rPr>
      <w:vertAlign w:val="superscript"/>
    </w:rPr>
  </w:style>
  <w:style w:type="character" w:customStyle="1" w:styleId="Znakiprzypiswkocowych">
    <w:name w:val="Znaki przypisów końcowych"/>
    <w:uiPriority w:val="99"/>
    <w:rsid w:val="00561061"/>
  </w:style>
  <w:style w:type="paragraph" w:styleId="Header">
    <w:name w:val="header"/>
    <w:basedOn w:val="Normal"/>
    <w:next w:val="BodyText"/>
    <w:link w:val="HeaderChar"/>
    <w:uiPriority w:val="99"/>
    <w:rsid w:val="005E3C1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lang w:eastAsia="en-US"/>
    </w:rPr>
  </w:style>
  <w:style w:type="paragraph" w:styleId="BodyText">
    <w:name w:val="Body Text"/>
    <w:basedOn w:val="Normal"/>
    <w:link w:val="BodyTextChar"/>
    <w:uiPriority w:val="99"/>
    <w:rsid w:val="00561061"/>
    <w:pPr>
      <w:spacing w:after="14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561061"/>
    <w:rPr>
      <w:rFonts w:cs="Arial"/>
    </w:rPr>
  </w:style>
  <w:style w:type="paragraph" w:styleId="Caption">
    <w:name w:val="caption"/>
    <w:basedOn w:val="Normal"/>
    <w:uiPriority w:val="99"/>
    <w:qFormat/>
    <w:rsid w:val="005610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61061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rsid w:val="005E3C16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5E3C16"/>
    <w:pPr>
      <w:ind w:left="720"/>
      <w:contextualSpacing/>
    </w:pPr>
  </w:style>
  <w:style w:type="paragraph" w:customStyle="1" w:styleId="Gwkaistopka">
    <w:name w:val="Główka i stopka"/>
    <w:basedOn w:val="Normal"/>
    <w:uiPriority w:val="99"/>
    <w:rsid w:val="00561061"/>
  </w:style>
  <w:style w:type="paragraph" w:styleId="Footer">
    <w:name w:val="footer"/>
    <w:basedOn w:val="Normal"/>
    <w:link w:val="FooterChar"/>
    <w:uiPriority w:val="99"/>
    <w:rsid w:val="005E3C1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lang w:eastAsia="en-US"/>
    </w:rPr>
  </w:style>
  <w:style w:type="paragraph" w:customStyle="1" w:styleId="Zawartoramki">
    <w:name w:val="Zawartość ramki"/>
    <w:basedOn w:val="Normal"/>
    <w:uiPriority w:val="99"/>
    <w:rsid w:val="00561061"/>
  </w:style>
  <w:style w:type="paragraph" w:styleId="Revision">
    <w:name w:val="Revision"/>
    <w:hidden/>
    <w:uiPriority w:val="99"/>
    <w:semiHidden/>
    <w:rsid w:val="00D711A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677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67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77C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7CC"/>
    <w:rPr>
      <w:b/>
    </w:rPr>
  </w:style>
  <w:style w:type="character" w:styleId="FootnoteReference">
    <w:name w:val="footnote reference"/>
    <w:basedOn w:val="DefaultParagraphFont"/>
    <w:uiPriority w:val="99"/>
    <w:semiHidden/>
    <w:rsid w:val="003456D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6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76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AF51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i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1085</Words>
  <Characters>6512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Poznania </dc:title>
  <dc:subject/>
  <dc:creator>Tomasz Telesinski</dc:creator>
  <cp:keywords/>
  <dc:description/>
  <cp:lastModifiedBy>annmaz</cp:lastModifiedBy>
  <cp:revision>2</cp:revision>
  <dcterms:created xsi:type="dcterms:W3CDTF">2023-01-25T08:15:00Z</dcterms:created>
  <dcterms:modified xsi:type="dcterms:W3CDTF">2023-01-25T08:15:00Z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