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98" w:rsidRDefault="004D1598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Urząd Miasta Poznania </w:t>
      </w:r>
    </w:p>
    <w:p w:rsidR="004D1598" w:rsidRDefault="004D1598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Wydział Kultury </w:t>
      </w:r>
    </w:p>
    <w:p w:rsidR="004D1598" w:rsidRDefault="004D159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ul. 3 Maja 46 </w:t>
      </w:r>
    </w:p>
    <w:p w:rsidR="004D1598" w:rsidRDefault="004D159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61-728 Poznań </w:t>
      </w:r>
    </w:p>
    <w:p w:rsidR="004D1598" w:rsidRDefault="004D159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tel. 61 878 5455</w:t>
      </w:r>
    </w:p>
    <w:p w:rsidR="004D1598" w:rsidRDefault="004D1598">
      <w:pPr>
        <w:spacing w:after="0" w:line="240" w:lineRule="auto"/>
        <w:rPr>
          <w:rFonts w:ascii="Times New Roman" w:hAnsi="Times New Roman"/>
        </w:rPr>
      </w:pPr>
    </w:p>
    <w:p w:rsidR="004D1598" w:rsidRDefault="004D159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Poznań, dnia …………………………</w:t>
      </w:r>
    </w:p>
    <w:p w:rsidR="004D1598" w:rsidRDefault="004D1598">
      <w:pPr>
        <w:spacing w:after="0" w:line="240" w:lineRule="auto"/>
        <w:rPr>
          <w:rFonts w:ascii="Times New Roman" w:hAnsi="Times New Roman"/>
        </w:rPr>
      </w:pPr>
    </w:p>
    <w:p w:rsidR="004D1598" w:rsidRDefault="004D1598">
      <w:pPr>
        <w:spacing w:after="0" w:line="240" w:lineRule="auto"/>
        <w:rPr>
          <w:rFonts w:ascii="Times New Roman" w:hAnsi="Times New Roman"/>
        </w:rPr>
      </w:pPr>
    </w:p>
    <w:p w:rsidR="004D1598" w:rsidRDefault="004D1598">
      <w:pPr>
        <w:spacing w:after="0" w:line="240" w:lineRule="auto"/>
        <w:rPr>
          <w:rFonts w:ascii="Times New Roman" w:hAnsi="Times New Roman"/>
        </w:rPr>
      </w:pPr>
    </w:p>
    <w:p w:rsidR="004D1598" w:rsidRDefault="004D159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4D1598" w:rsidRDefault="004D1598">
      <w:pPr>
        <w:spacing w:after="0" w:line="240" w:lineRule="auto"/>
        <w:rPr>
          <w:rFonts w:ascii="Times New Roman" w:hAnsi="Times New Roman"/>
        </w:rPr>
      </w:pPr>
    </w:p>
    <w:p w:rsidR="004D1598" w:rsidRDefault="004D159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4D1598" w:rsidRDefault="004D1598">
      <w:pPr>
        <w:spacing w:after="0" w:line="240" w:lineRule="auto"/>
        <w:rPr>
          <w:rFonts w:ascii="Times New Roman" w:hAnsi="Times New Roman"/>
        </w:rPr>
      </w:pPr>
    </w:p>
    <w:p w:rsidR="004D1598" w:rsidRDefault="004D159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4D1598" w:rsidRDefault="004D159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(zgłaszający</w:t>
      </w:r>
      <w:r>
        <w:rPr>
          <w:rStyle w:val="Zakotwiczenieprzypisudolnego"/>
          <w:rFonts w:ascii="Times New Roman" w:hAnsi="Times New Roman"/>
        </w:rPr>
        <w:footnoteReference w:id="1"/>
      </w:r>
      <w:r>
        <w:rPr>
          <w:rFonts w:ascii="Times New Roman" w:hAnsi="Times New Roman"/>
        </w:rPr>
        <w:t>)</w:t>
      </w:r>
    </w:p>
    <w:p w:rsidR="004D1598" w:rsidRDefault="004D1598">
      <w:pPr>
        <w:spacing w:after="0" w:line="240" w:lineRule="auto"/>
        <w:rPr>
          <w:rFonts w:ascii="Times New Roman" w:hAnsi="Times New Roman"/>
        </w:rPr>
      </w:pPr>
    </w:p>
    <w:p w:rsidR="004D1598" w:rsidRDefault="004D1598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bCs/>
          <w:sz w:val="32"/>
          <w:szCs w:val="32"/>
        </w:rPr>
        <w:t xml:space="preserve">Do </w:t>
      </w:r>
    </w:p>
    <w:p w:rsidR="004D1598" w:rsidRDefault="004D1598">
      <w:pPr>
        <w:spacing w:after="0" w:line="240" w:lineRule="auto"/>
        <w:ind w:left="3540" w:firstLine="708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Kapituły Nagrody Artystycznej</w:t>
      </w:r>
    </w:p>
    <w:p w:rsidR="004D1598" w:rsidRDefault="004D1598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Miasta Poznania</w:t>
      </w:r>
    </w:p>
    <w:p w:rsidR="004D1598" w:rsidRDefault="004D1598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4D1598" w:rsidRDefault="004D1598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</w:t>
      </w:r>
    </w:p>
    <w:p w:rsidR="004D1598" w:rsidRDefault="004D1598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4D1598" w:rsidRDefault="004D15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WNIOSEK</w:t>
      </w:r>
    </w:p>
    <w:p w:rsidR="004D1598" w:rsidRDefault="004D15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 przyznanie Nagrody Artystycznej Miasta Poznania</w:t>
      </w:r>
    </w:p>
    <w:p w:rsidR="004D1598" w:rsidRDefault="004D15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1598" w:rsidRDefault="004D159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D1598" w:rsidRDefault="004D159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dla:</w:t>
      </w:r>
    </w:p>
    <w:tbl>
      <w:tblPr>
        <w:tblW w:w="9053" w:type="dxa"/>
        <w:tblInd w:w="-5" w:type="dxa"/>
        <w:tblCellMar>
          <w:left w:w="70" w:type="dxa"/>
          <w:right w:w="70" w:type="dxa"/>
        </w:tblCellMar>
        <w:tblLook w:val="0000"/>
      </w:tblPr>
      <w:tblGrid>
        <w:gridCol w:w="9053"/>
      </w:tblGrid>
      <w:tr w:rsidR="004D1598">
        <w:trPr>
          <w:trHeight w:val="1220"/>
        </w:trPr>
        <w:tc>
          <w:tcPr>
            <w:tcW w:w="9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598" w:rsidRDefault="004D159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4D1598" w:rsidRDefault="004D159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D1598" w:rsidRDefault="004D15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za: </w:t>
      </w:r>
    </w:p>
    <w:tbl>
      <w:tblPr>
        <w:tblW w:w="9045" w:type="dxa"/>
        <w:tblInd w:w="3" w:type="dxa"/>
        <w:tblCellMar>
          <w:left w:w="70" w:type="dxa"/>
          <w:right w:w="70" w:type="dxa"/>
        </w:tblCellMar>
        <w:tblLook w:val="0000"/>
      </w:tblPr>
      <w:tblGrid>
        <w:gridCol w:w="9045"/>
      </w:tblGrid>
      <w:tr w:rsidR="004D1598">
        <w:trPr>
          <w:trHeight w:val="2834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598" w:rsidRDefault="004D159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D1598" w:rsidRDefault="004D159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D1598" w:rsidRDefault="004D159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D1598" w:rsidRDefault="004D159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D1598" w:rsidRDefault="004D159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D1598" w:rsidRDefault="004D159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D1598" w:rsidRDefault="004D159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D1598" w:rsidRDefault="004D159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D1598" w:rsidRDefault="004D159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4D1598" w:rsidRDefault="004D159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D1598" w:rsidRDefault="004D159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Uzasadnienie wniosku </w:t>
      </w:r>
    </w:p>
    <w:p w:rsidR="004D1598" w:rsidRDefault="004D1598" w:rsidP="00EC068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(opis wybitnych osiągnięć w dziedzinie twórczości artystycznej oraz upowszechniania              i ochrony kultury, w okresie 2 lat poprzedzających jej przyznanie lub na podstawie całokształtu dorobku artystycznego, mających istotne znaczenie dla Miasta Poznania.)</w:t>
      </w:r>
    </w:p>
    <w:tbl>
      <w:tblPr>
        <w:tblpPr w:leftFromText="141" w:rightFromText="141" w:vertAnchor="text" w:horzAnchor="margin" w:tblpY="150"/>
        <w:tblW w:w="9209" w:type="dxa"/>
        <w:tblCellMar>
          <w:left w:w="70" w:type="dxa"/>
          <w:right w:w="70" w:type="dxa"/>
        </w:tblCellMar>
        <w:tblLook w:val="0000"/>
      </w:tblPr>
      <w:tblGrid>
        <w:gridCol w:w="9209"/>
      </w:tblGrid>
      <w:tr w:rsidR="004D1598" w:rsidTr="00EC068C">
        <w:trPr>
          <w:trHeight w:val="3392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598" w:rsidRDefault="004D1598" w:rsidP="00EC0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598" w:rsidRDefault="004D1598" w:rsidP="00EC0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598" w:rsidRDefault="004D1598" w:rsidP="00EC0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598" w:rsidRDefault="004D1598" w:rsidP="00EC0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598" w:rsidRDefault="004D1598" w:rsidP="00EC0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598" w:rsidRDefault="004D1598" w:rsidP="00EC0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598" w:rsidRDefault="004D1598" w:rsidP="00EC0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598" w:rsidRDefault="004D1598" w:rsidP="00EC0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598" w:rsidRDefault="004D1598" w:rsidP="00EC0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598" w:rsidRDefault="004D1598" w:rsidP="00EC0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598" w:rsidRDefault="004D1598" w:rsidP="00EC0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598" w:rsidRDefault="004D1598" w:rsidP="00EC0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598" w:rsidRDefault="004D1598" w:rsidP="00EC0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598" w:rsidRDefault="004D1598" w:rsidP="00EC0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598" w:rsidRDefault="004D1598" w:rsidP="00EC0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598" w:rsidRDefault="004D1598" w:rsidP="00EC0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1598" w:rsidRDefault="004D1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598" w:rsidRDefault="004D1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598" w:rsidRDefault="004D1598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1598" w:rsidRDefault="004D159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Dotychczas otrzymane nagrody, wyróżnienia:</w:t>
      </w:r>
    </w:p>
    <w:p w:rsidR="004D1598" w:rsidRDefault="004D1598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Y="150"/>
        <w:tblW w:w="9209" w:type="dxa"/>
        <w:tblCellMar>
          <w:left w:w="70" w:type="dxa"/>
          <w:right w:w="70" w:type="dxa"/>
        </w:tblCellMar>
        <w:tblLook w:val="0000"/>
      </w:tblPr>
      <w:tblGrid>
        <w:gridCol w:w="9209"/>
      </w:tblGrid>
      <w:tr w:rsidR="004D1598" w:rsidTr="00404F79">
        <w:trPr>
          <w:trHeight w:val="3392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598" w:rsidRDefault="004D1598" w:rsidP="00404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598" w:rsidRDefault="004D1598" w:rsidP="00404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598" w:rsidRDefault="004D1598" w:rsidP="00404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598" w:rsidRDefault="004D1598" w:rsidP="00404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598" w:rsidRDefault="004D1598" w:rsidP="00404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598" w:rsidRDefault="004D1598" w:rsidP="00404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598" w:rsidRDefault="004D1598" w:rsidP="00404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598" w:rsidRDefault="004D1598" w:rsidP="00404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598" w:rsidRDefault="004D1598" w:rsidP="00404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598" w:rsidRDefault="004D1598" w:rsidP="00404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598" w:rsidRDefault="004D1598" w:rsidP="00404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598" w:rsidRDefault="004D1598" w:rsidP="00404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598" w:rsidRDefault="004D1598" w:rsidP="00404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598" w:rsidRDefault="004D1598" w:rsidP="00404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598" w:rsidRDefault="004D1598" w:rsidP="00404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598" w:rsidRDefault="004D1598" w:rsidP="00404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1598" w:rsidRDefault="004D1598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1598" w:rsidRDefault="004D1598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1598" w:rsidRDefault="004D1598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1598" w:rsidRDefault="004D1598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1598" w:rsidRDefault="004D1598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1598" w:rsidRDefault="004D159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Dane kandydata:</w:t>
      </w:r>
    </w:p>
    <w:p w:rsidR="004D1598" w:rsidRDefault="004D159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1598" w:rsidRDefault="004D15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(imiona): ……………………………………………………………………..</w:t>
      </w:r>
    </w:p>
    <w:p w:rsidR="004D1598" w:rsidRDefault="004D159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598" w:rsidRDefault="004D15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Nazwisko: …………………………………………………………………………</w:t>
      </w:r>
    </w:p>
    <w:p w:rsidR="004D1598" w:rsidRDefault="004D1598">
      <w:pPr>
        <w:pStyle w:val="ListParagraph"/>
        <w:rPr>
          <w:rFonts w:ascii="Times New Roman" w:hAnsi="Times New Roman"/>
          <w:sz w:val="24"/>
          <w:szCs w:val="24"/>
        </w:rPr>
      </w:pPr>
    </w:p>
    <w:p w:rsidR="004D1598" w:rsidRDefault="004D15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</w:t>
      </w:r>
      <w:r>
        <w:rPr>
          <w:rStyle w:val="Zakotwiczenieprzypisudolnego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>: ……………………………………………………………………..</w:t>
      </w:r>
    </w:p>
    <w:p w:rsidR="004D1598" w:rsidRDefault="004D1598">
      <w:pPr>
        <w:pStyle w:val="ListParagraph"/>
        <w:rPr>
          <w:rFonts w:ascii="Times New Roman" w:hAnsi="Times New Roman"/>
          <w:sz w:val="24"/>
          <w:szCs w:val="24"/>
        </w:rPr>
      </w:pPr>
    </w:p>
    <w:p w:rsidR="004D1598" w:rsidRDefault="004D15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tel. kontaktowego: …………………………………………………………….</w:t>
      </w:r>
    </w:p>
    <w:p w:rsidR="004D1598" w:rsidRDefault="004D1598">
      <w:pPr>
        <w:pStyle w:val="ListParagraph"/>
        <w:rPr>
          <w:rFonts w:ascii="Times New Roman" w:hAnsi="Times New Roman"/>
          <w:sz w:val="24"/>
          <w:szCs w:val="24"/>
        </w:rPr>
      </w:pPr>
    </w:p>
    <w:p w:rsidR="004D1598" w:rsidRDefault="004D15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do korespondencji: </w:t>
      </w:r>
    </w:p>
    <w:p w:rsidR="004D1598" w:rsidRDefault="004D1598">
      <w:pPr>
        <w:pStyle w:val="ListParagraph"/>
        <w:rPr>
          <w:rFonts w:ascii="Times New Roman" w:hAnsi="Times New Roman"/>
          <w:sz w:val="24"/>
          <w:szCs w:val="24"/>
        </w:rPr>
      </w:pPr>
    </w:p>
    <w:tbl>
      <w:tblPr>
        <w:tblW w:w="8724" w:type="dxa"/>
        <w:tblInd w:w="279" w:type="dxa"/>
        <w:tblCellMar>
          <w:left w:w="70" w:type="dxa"/>
          <w:right w:w="70" w:type="dxa"/>
        </w:tblCellMar>
        <w:tblLook w:val="0000"/>
      </w:tblPr>
      <w:tblGrid>
        <w:gridCol w:w="8724"/>
      </w:tblGrid>
      <w:tr w:rsidR="004D1598">
        <w:trPr>
          <w:trHeight w:val="1891"/>
        </w:trPr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598" w:rsidRDefault="004D159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1598" w:rsidRDefault="004D159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598" w:rsidRDefault="004D159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Dane zgłaszającego:</w:t>
      </w:r>
    </w:p>
    <w:p w:rsidR="004D1598" w:rsidRDefault="004D159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1598" w:rsidRDefault="004D15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Nazwa: ……………………………………………………………………………</w:t>
      </w:r>
    </w:p>
    <w:p w:rsidR="004D1598" w:rsidRDefault="004D1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598" w:rsidRDefault="004D15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(imiona): ……………………………………………………………………..</w:t>
      </w:r>
    </w:p>
    <w:p w:rsidR="004D1598" w:rsidRDefault="004D159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598" w:rsidRDefault="004D15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Nazwisko: …………………………………………………………………………</w:t>
      </w:r>
    </w:p>
    <w:p w:rsidR="004D1598" w:rsidRDefault="004D1598">
      <w:pPr>
        <w:pStyle w:val="ListParagraph"/>
        <w:rPr>
          <w:rFonts w:ascii="Times New Roman" w:hAnsi="Times New Roman"/>
          <w:sz w:val="24"/>
          <w:szCs w:val="24"/>
        </w:rPr>
      </w:pPr>
    </w:p>
    <w:p w:rsidR="004D1598" w:rsidRDefault="004D15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</w:t>
      </w:r>
      <w:r>
        <w:rPr>
          <w:rStyle w:val="Zakotwiczenieprzypisudolnego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>: ……………………………………………………………………..</w:t>
      </w:r>
    </w:p>
    <w:p w:rsidR="004D1598" w:rsidRDefault="004D1598">
      <w:pPr>
        <w:pStyle w:val="ListParagraph"/>
        <w:rPr>
          <w:rFonts w:ascii="Times New Roman" w:hAnsi="Times New Roman"/>
          <w:sz w:val="24"/>
          <w:szCs w:val="24"/>
        </w:rPr>
      </w:pPr>
    </w:p>
    <w:p w:rsidR="004D1598" w:rsidRDefault="004D15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tel. kontaktowego: …………………………………………………………….</w:t>
      </w:r>
    </w:p>
    <w:p w:rsidR="004D1598" w:rsidRDefault="004D1598">
      <w:pPr>
        <w:pStyle w:val="ListParagraph"/>
        <w:rPr>
          <w:rFonts w:ascii="Times New Roman" w:hAnsi="Times New Roman"/>
          <w:sz w:val="24"/>
          <w:szCs w:val="24"/>
        </w:rPr>
      </w:pPr>
    </w:p>
    <w:p w:rsidR="004D1598" w:rsidRDefault="004D15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do korespondencji: </w:t>
      </w:r>
    </w:p>
    <w:p w:rsidR="004D1598" w:rsidRDefault="004D1598">
      <w:pPr>
        <w:pStyle w:val="ListParagraph"/>
        <w:rPr>
          <w:rFonts w:ascii="Times New Roman" w:hAnsi="Times New Roman"/>
          <w:sz w:val="24"/>
          <w:szCs w:val="24"/>
        </w:rPr>
      </w:pPr>
    </w:p>
    <w:tbl>
      <w:tblPr>
        <w:tblW w:w="9008" w:type="dxa"/>
        <w:tblInd w:w="-5" w:type="dxa"/>
        <w:tblCellMar>
          <w:left w:w="70" w:type="dxa"/>
          <w:right w:w="70" w:type="dxa"/>
        </w:tblCellMar>
        <w:tblLook w:val="0000"/>
      </w:tblPr>
      <w:tblGrid>
        <w:gridCol w:w="9008"/>
      </w:tblGrid>
      <w:tr w:rsidR="004D1598">
        <w:trPr>
          <w:trHeight w:val="2175"/>
        </w:trPr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598" w:rsidRDefault="004D159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1598" w:rsidRDefault="004D159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598" w:rsidRDefault="004D159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Załączniki w formie elektronicznej: płyta CD, pendrive bądź link do strony internetowej/portfolio:</w:t>
      </w:r>
    </w:p>
    <w:p w:rsidR="004D1598" w:rsidRDefault="004D1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18"/>
        <w:tblW w:w="9075" w:type="dxa"/>
        <w:tblCellMar>
          <w:left w:w="70" w:type="dxa"/>
          <w:right w:w="70" w:type="dxa"/>
        </w:tblCellMar>
        <w:tblLook w:val="0000"/>
      </w:tblPr>
      <w:tblGrid>
        <w:gridCol w:w="9075"/>
      </w:tblGrid>
      <w:tr w:rsidR="004D1598" w:rsidTr="00EC068C">
        <w:trPr>
          <w:trHeight w:val="1126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598" w:rsidRDefault="004D1598" w:rsidP="00EC068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4D1598" w:rsidRDefault="004D159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1598" w:rsidRDefault="004D1598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INFORMACJE O PRZETWARZANIU DANYCH OSOBOWYCH </w:t>
      </w:r>
    </w:p>
    <w:p w:rsidR="004D1598" w:rsidRDefault="004D1598">
      <w:pPr>
        <w:spacing w:after="0" w:line="240" w:lineRule="auto"/>
        <w:jc w:val="both"/>
        <w:rPr>
          <w:rFonts w:ascii="Times New Roman" w:hAnsi="Times New Roman"/>
        </w:rPr>
      </w:pPr>
    </w:p>
    <w:p w:rsidR="004D1598" w:rsidRDefault="004D15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Zgodnie z art. 13 ust. 1 i ust. 2 ogólnego rozporządzenia o ochronie danych osobowych z dnia 27 kwietnia 2016 r. informuję, iż: </w:t>
      </w:r>
    </w:p>
    <w:p w:rsidR="004D1598" w:rsidRDefault="004D15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Administratorem Pani/Pana danych osobowych jest Prezydent Miasta Poznania z siedzibą przy placu Kolegiackim 17, 61-841 Poznań. </w:t>
      </w:r>
    </w:p>
    <w:p w:rsidR="004D1598" w:rsidRDefault="004D15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Wyznaczono inspektora ochrony danych, z którym można się kontaktować poprzez e-mail: iod@um.poznan.pl lub pisemnie na adres: plac Kolegiacki 17, 61-841 Poznań </w:t>
      </w:r>
    </w:p>
    <w:p w:rsidR="004D1598" w:rsidRDefault="004D15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Pani / Pana dane będą przetwarzane w celu wykonania zadania realizowanego w interesie publicznym, zgodnie z uprawnieniem wynikającym z ustawy o organizowaniu i prowadzeniu działalności kulturalnej oraz Uchwały nr LV/998/VII/2017 Rady Miasta Poznania z dnia 17 października 2017 r., którym jest przyznanie Nagrody Artystycznej Miasta Poznania. </w:t>
      </w:r>
    </w:p>
    <w:p w:rsidR="004D1598" w:rsidRDefault="004D15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Dane po zrealizowaniu celu, dla którego zostały zebrane, będą przetwarzane do celów archiwalnych i przechowywane przez okres niezbędny do zrealizowania przepisów dotyczących archiwizowania danych obowiązujących u Administratora. </w:t>
      </w:r>
    </w:p>
    <w:p w:rsidR="004D1598" w:rsidRDefault="004D15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Dane osoby/osób, która/e otrzymała/y nagrodę będą publikowane w Biuletynie Informacji Publicznej. 6. Osoby, których dane dotyczą, mają prawo do: </w:t>
      </w:r>
    </w:p>
    <w:p w:rsidR="004D1598" w:rsidRDefault="004D15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a) dostępu do swoich danych osobowych </w:t>
      </w:r>
    </w:p>
    <w:p w:rsidR="004D1598" w:rsidRDefault="004D15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b) żądania sprostowania danych, które są nieprawidłowe </w:t>
      </w:r>
    </w:p>
    <w:p w:rsidR="004D1598" w:rsidRDefault="004D15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c) wniesienia sprzeciwu wobec przetwarzania danych – z przyczyn związanych ze szczególną sytuacją osób, których dane są przetwarzane </w:t>
      </w:r>
    </w:p>
    <w:p w:rsidR="004D1598" w:rsidRDefault="004D15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d) żądania usunięcia danych, gdy: </w:t>
      </w:r>
    </w:p>
    <w:p w:rsidR="004D1598" w:rsidRDefault="004D15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dane nie są już niezbędne do celów, dla których zostały zebrane </w:t>
      </w:r>
    </w:p>
    <w:p w:rsidR="004D1598" w:rsidRDefault="004D15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dane przetwarzane są niezgodnie z prawem </w:t>
      </w:r>
    </w:p>
    <w:p w:rsidR="004D1598" w:rsidRDefault="004D15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po wniesieniu sprzeciwu, jeśli nie występują nadrzędne prawnie uzasadnione podstawy przetwarzania e) żądania ograniczenia przetwarzania, gdy: </w:t>
      </w:r>
    </w:p>
    <w:p w:rsidR="004D1598" w:rsidRDefault="004D15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osoby te kwestionują prawidłowość danych </w:t>
      </w:r>
    </w:p>
    <w:p w:rsidR="004D1598" w:rsidRDefault="004D15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przetwarzanie jest niezgodne z prawem, a osoby te sprzeciwiają się usunięciu danych </w:t>
      </w:r>
    </w:p>
    <w:p w:rsidR="004D1598" w:rsidRDefault="004D15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Administrator nie potrzebuje już danych osobowych do celów przetwarzania, ale są one potrzebne osobom, których dane dotyczą, do ustalenia, dochodzenia lub obrony roszczeń </w:t>
      </w:r>
    </w:p>
    <w:p w:rsidR="004D1598" w:rsidRDefault="004D15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osoby te wniosły sprzeciw wobec przetwarzania danych – do czasu stwierdzenia nadrzędnych interesów Administratora nad podstawę takiego sprzeciwu </w:t>
      </w:r>
    </w:p>
    <w:p w:rsidR="004D1598" w:rsidRDefault="004D15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 Ma Pani/Pan prawo do wniesienia skargi do organu nadzorczego, którym jest Prezes Urzędu Ochrony Danych Osobowych </w:t>
      </w:r>
    </w:p>
    <w:p w:rsidR="004D1598" w:rsidRDefault="004D15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 Podanie danych osobowych jest dobrowolne ale niezbędne do złożenia wniosku o przyznanie Nagrody Artystycznej Miasta Poznania. </w:t>
      </w:r>
    </w:p>
    <w:p w:rsidR="004D1598" w:rsidRDefault="004D15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 Dane osobowe nie będą przetwarzane w sposób opierający się wyłącznie na zautomatyzowanym przetwarzaniu, w tym profilowaniu.</w:t>
      </w:r>
    </w:p>
    <w:p w:rsidR="004D1598" w:rsidRDefault="004D1598">
      <w:pPr>
        <w:pBdr>
          <w:bottom w:val="single" w:sz="6" w:space="1" w:color="000000"/>
        </w:pBdr>
        <w:spacing w:after="0" w:line="240" w:lineRule="auto"/>
        <w:jc w:val="both"/>
        <w:rPr>
          <w:rFonts w:ascii="Times New Roman" w:hAnsi="Times New Roman"/>
        </w:rPr>
      </w:pPr>
    </w:p>
    <w:p w:rsidR="004D1598" w:rsidRDefault="004D1598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41" w:rightFromText="141" w:vertAnchor="text" w:tblpX="-59" w:tblpY="16"/>
        <w:tblW w:w="254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54"/>
      </w:tblGrid>
      <w:tr w:rsidR="004D1598">
        <w:trPr>
          <w:trHeight w:val="254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598" w:rsidRDefault="004D15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D1598" w:rsidRDefault="004D159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przyznania Nagrody Artystycznej, wyrażam zgodę na umieszczenie wizerunku na stronie internetowej </w:t>
      </w:r>
      <w:hyperlink r:id="rId7">
        <w:r>
          <w:rPr>
            <w:rStyle w:val="czeinternetowe"/>
            <w:rFonts w:ascii="Times New Roman" w:hAnsi="Times New Roman"/>
            <w:color w:val="auto"/>
            <w:u w:val="none"/>
          </w:rPr>
          <w:t>http://www.poznan.pl</w:t>
        </w:r>
      </w:hyperlink>
      <w:r>
        <w:rPr>
          <w:rFonts w:ascii="Times New Roman" w:hAnsi="Times New Roman"/>
        </w:rPr>
        <w:t>.</w:t>
      </w:r>
    </w:p>
    <w:p w:rsidR="004D1598" w:rsidRDefault="004D1598">
      <w:pPr>
        <w:spacing w:after="0" w:line="240" w:lineRule="auto"/>
        <w:jc w:val="both"/>
        <w:rPr>
          <w:rFonts w:ascii="Times New Roman" w:hAnsi="Times New Roman"/>
        </w:rPr>
      </w:pPr>
    </w:p>
    <w:p w:rsidR="004D1598" w:rsidRDefault="004D1598">
      <w:pPr>
        <w:spacing w:after="0" w:line="240" w:lineRule="auto"/>
        <w:jc w:val="both"/>
        <w:rPr>
          <w:rFonts w:ascii="Times New Roman" w:hAnsi="Times New Roman"/>
        </w:rPr>
      </w:pPr>
    </w:p>
    <w:p w:rsidR="004D1598" w:rsidRDefault="004D1598">
      <w:pPr>
        <w:spacing w:after="0" w:line="240" w:lineRule="auto"/>
        <w:jc w:val="both"/>
        <w:rPr>
          <w:rFonts w:ascii="Times New Roman" w:hAnsi="Times New Roman"/>
        </w:rPr>
      </w:pPr>
    </w:p>
    <w:p w:rsidR="004D1598" w:rsidRDefault="004D159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……………………………………..</w:t>
      </w:r>
    </w:p>
    <w:p w:rsidR="004D1598" w:rsidRDefault="004D1598">
      <w:pPr>
        <w:pBdr>
          <w:bottom w:val="single" w:sz="6" w:space="0" w:color="000000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Data, podpis kandydata</w:t>
      </w:r>
    </w:p>
    <w:p w:rsidR="004D1598" w:rsidRDefault="004D1598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Oświadczenia: </w:t>
      </w:r>
    </w:p>
    <w:p w:rsidR="004D1598" w:rsidRDefault="004D1598">
      <w:pPr>
        <w:spacing w:after="0" w:line="240" w:lineRule="auto"/>
        <w:jc w:val="both"/>
        <w:rPr>
          <w:rFonts w:ascii="Times New Roman" w:hAnsi="Times New Roman"/>
        </w:rPr>
      </w:pPr>
    </w:p>
    <w:p w:rsidR="004D1598" w:rsidRDefault="004D15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Zapoznałem się z Regulaminem Nagrody Artystycznej Miasta Poznania oraz stypendiów artystycznych Miasta Poznania dla młodych twórców poznańskiego środowiska artystycznego stanowiącym załącznik do Uchwały Rady Miasta Poznania nr LV/998/VII/2017 z dnia 17 października 2017 (DZ. URZ. WOJ. 2017.6687 Ogłoszony: 25.10.2017).</w:t>
      </w:r>
    </w:p>
    <w:p w:rsidR="004D1598" w:rsidRDefault="004D1598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4D1598" w:rsidRDefault="004D15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Załączniki do niniejszego wniosku zostaną odebrane przez zgłaszającego albo kandydata do Nagrody lub osobę upoważnioną przez kandydata z Urzędu w nieprzekraczalnym terminie 30 dni od daty wręczenia</w:t>
      </w:r>
    </w:p>
    <w:p w:rsidR="004D1598" w:rsidRDefault="004D159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1598" w:rsidRDefault="004D159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1598" w:rsidRDefault="004D159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1598" w:rsidRDefault="004D159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1598" w:rsidRDefault="004D159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……………………………                                                                    ………………………...</w:t>
      </w:r>
    </w:p>
    <w:p w:rsidR="004D1598" w:rsidRDefault="004D159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Data, podpis zgłaszającego                                                                     Data, podpis kandydata</w:t>
      </w:r>
    </w:p>
    <w:sectPr w:rsidR="004D1598" w:rsidSect="00CB09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598" w:rsidRDefault="004D1598" w:rsidP="00CB0910">
      <w:pPr>
        <w:spacing w:after="0" w:line="240" w:lineRule="auto"/>
      </w:pPr>
      <w:r>
        <w:separator/>
      </w:r>
    </w:p>
  </w:endnote>
  <w:endnote w:type="continuationSeparator" w:id="0">
    <w:p w:rsidR="004D1598" w:rsidRDefault="004D1598" w:rsidP="00CB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98" w:rsidRDefault="004D15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598" w:rsidRDefault="004D1598">
      <w:pPr>
        <w:rPr>
          <w:sz w:val="12"/>
        </w:rPr>
      </w:pPr>
      <w:r>
        <w:separator/>
      </w:r>
    </w:p>
  </w:footnote>
  <w:footnote w:type="continuationSeparator" w:id="0">
    <w:p w:rsidR="004D1598" w:rsidRDefault="004D1598">
      <w:pPr>
        <w:rPr>
          <w:sz w:val="12"/>
        </w:rPr>
      </w:pPr>
      <w:r>
        <w:continuationSeparator/>
      </w:r>
    </w:p>
  </w:footnote>
  <w:footnote w:id="1">
    <w:p w:rsidR="004D1598" w:rsidRDefault="004D1598">
      <w:pPr>
        <w:pStyle w:val="FootnoteText"/>
      </w:pPr>
      <w:r>
        <w:rPr>
          <w:rStyle w:val="Znakiprzypiswdolnych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Prawo zgłaszania kandydatów do Nagrody przysługuje: radnym Miasta Poznania, członkom Kapituły, dotychczasowym laureatom Nagrody Artystycznej, stowarzyszeniom i fundacjom, szkołom działającym w Poznaniu, instytucjom kultury.</w:t>
      </w:r>
    </w:p>
  </w:footnote>
  <w:footnote w:id="2">
    <w:p w:rsidR="004D1598" w:rsidRDefault="004D1598">
      <w:pPr>
        <w:pStyle w:val="FootnoteText"/>
      </w:pPr>
      <w:r>
        <w:rPr>
          <w:rStyle w:val="Znakiprzypiswdolnych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Dane nieobowiązkowe, ale niezbędne, jeśli kandydat chce być powiadomiony o wynikach konkursu i uroczystości wręczenia Nagrody przez Kapitułę.</w:t>
      </w:r>
    </w:p>
  </w:footnote>
  <w:footnote w:id="3">
    <w:p w:rsidR="004D1598" w:rsidRDefault="004D1598">
      <w:pPr>
        <w:pStyle w:val="FootnoteText"/>
      </w:pPr>
      <w:r>
        <w:rPr>
          <w:rStyle w:val="Znakiprzypiswdolnych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Dane nieobowiązkowe, ale niezbędne, jeśli kandydat chce być powiadomiony o wynikach konkursu i uroczystości wręczenia Nagrody przez Kapitułę.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98" w:rsidRDefault="004D15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427"/>
    <w:multiLevelType w:val="multilevel"/>
    <w:tmpl w:val="FFFFFFFF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7C36A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21C40647"/>
    <w:multiLevelType w:val="multilevel"/>
    <w:tmpl w:val="FFFFFFFF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33BC7F2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7B6D68F3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910"/>
    <w:rsid w:val="001B0493"/>
    <w:rsid w:val="00404F79"/>
    <w:rsid w:val="004D1598"/>
    <w:rsid w:val="009C5A63"/>
    <w:rsid w:val="00CB0910"/>
    <w:rsid w:val="00EC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8C"/>
    <w:pPr>
      <w:suppressAutoHyphens/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uiPriority w:val="99"/>
    <w:rsid w:val="00CB0910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rPr>
      <w:rFonts w:cs="Times New Roman"/>
      <w:vertAlign w:val="superscript"/>
    </w:rPr>
  </w:style>
  <w:style w:type="character" w:customStyle="1" w:styleId="czeinternetowe">
    <w:name w:val="Łącze internetowe"/>
    <w:basedOn w:val="DefaultParagraphFont"/>
    <w:uiPriority w:val="99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Pr>
      <w:rFonts w:cs="Times New Roman"/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character" w:customStyle="1" w:styleId="Znakiprzypiswdolnych">
    <w:name w:val="Znaki przypisów dolnych"/>
    <w:uiPriority w:val="99"/>
    <w:rsid w:val="00CB0910"/>
  </w:style>
  <w:style w:type="character" w:customStyle="1" w:styleId="Zakotwiczenieprzypisukocowego">
    <w:name w:val="Zakotwiczenie przypisu końcowego"/>
    <w:uiPriority w:val="99"/>
    <w:rsid w:val="00CB0910"/>
    <w:rPr>
      <w:vertAlign w:val="superscript"/>
    </w:rPr>
  </w:style>
  <w:style w:type="character" w:customStyle="1" w:styleId="Znakiprzypiswkocowych">
    <w:name w:val="Znaki przypisów końcowych"/>
    <w:uiPriority w:val="99"/>
    <w:rsid w:val="00CB0910"/>
  </w:style>
  <w:style w:type="paragraph" w:styleId="Header">
    <w:name w:val="header"/>
    <w:basedOn w:val="Normal"/>
    <w:next w:val="BodyText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1724DE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CB0910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24DE"/>
    <w:rPr>
      <w:lang w:eastAsia="en-US"/>
    </w:rPr>
  </w:style>
  <w:style w:type="paragraph" w:styleId="List">
    <w:name w:val="List"/>
    <w:basedOn w:val="BodyText"/>
    <w:uiPriority w:val="99"/>
    <w:rsid w:val="00CB0910"/>
    <w:rPr>
      <w:rFonts w:cs="Arial"/>
    </w:rPr>
  </w:style>
  <w:style w:type="paragraph" w:styleId="Caption">
    <w:name w:val="caption"/>
    <w:basedOn w:val="Normal"/>
    <w:uiPriority w:val="99"/>
    <w:qFormat/>
    <w:rsid w:val="00CB09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CB0910"/>
    <w:pPr>
      <w:suppressLineNumbers/>
    </w:pPr>
    <w:rPr>
      <w:rFonts w:cs="Arial"/>
    </w:rPr>
  </w:style>
  <w:style w:type="paragraph" w:styleId="FootnoteText">
    <w:name w:val="footnote text"/>
    <w:basedOn w:val="Normal"/>
    <w:link w:val="FootnoteText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1724DE"/>
    <w:rPr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Gwkaistopka">
    <w:name w:val="Główka i stopka"/>
    <w:basedOn w:val="Normal"/>
    <w:uiPriority w:val="99"/>
    <w:rsid w:val="00CB0910"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1724DE"/>
    <w:rPr>
      <w:lang w:eastAsia="en-US"/>
    </w:rPr>
  </w:style>
  <w:style w:type="paragraph" w:customStyle="1" w:styleId="Zawartoramki">
    <w:name w:val="Zawartość ramki"/>
    <w:basedOn w:val="Normal"/>
    <w:uiPriority w:val="99"/>
    <w:rsid w:val="00CB0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zna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737</Words>
  <Characters>4428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Poznania </dc:title>
  <dc:subject/>
  <dc:creator>Tomasz Telesinski</dc:creator>
  <cp:keywords/>
  <dc:description/>
  <cp:lastModifiedBy>annmaz</cp:lastModifiedBy>
  <cp:revision>2</cp:revision>
  <dcterms:created xsi:type="dcterms:W3CDTF">2022-01-18T07:07:00Z</dcterms:created>
  <dcterms:modified xsi:type="dcterms:W3CDTF">2022-01-18T07:07:00Z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