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6A" w:rsidRDefault="00A3706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Urząd Miasta Poznania </w:t>
      </w:r>
    </w:p>
    <w:p w:rsidR="00A3706A" w:rsidRDefault="00A3706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Wydział Kultury 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3 Maja 46 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61-728 Poznań 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61 878 5455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dnia …………………………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(zgłaszający</w:t>
      </w:r>
      <w:r>
        <w:rPr>
          <w:rStyle w:val="Zakotwicze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A3706A" w:rsidRDefault="00A3706A">
      <w:pPr>
        <w:spacing w:after="0" w:line="240" w:lineRule="auto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Do </w:t>
      </w:r>
    </w:p>
    <w:p w:rsidR="00A3706A" w:rsidRDefault="00A3706A">
      <w:pPr>
        <w:spacing w:after="0" w:line="240" w:lineRule="auto"/>
        <w:ind w:left="3540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Kapituły Nagrody Artystycznej</w:t>
      </w:r>
    </w:p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Miasta Poznania</w:t>
      </w:r>
    </w:p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</w:t>
      </w:r>
    </w:p>
    <w:p w:rsidR="00A3706A" w:rsidRDefault="00A370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:rsidR="00A3706A" w:rsidRDefault="00A370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przyznanie Nagrody Artystycznej Miasta Poznania</w:t>
      </w:r>
    </w:p>
    <w:p w:rsidR="00A3706A" w:rsidRDefault="00A370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dla:</w:t>
      </w:r>
    </w:p>
    <w:tbl>
      <w:tblPr>
        <w:tblW w:w="905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53"/>
      </w:tblGrid>
      <w:tr w:rsidR="00A3706A">
        <w:trPr>
          <w:trHeight w:val="1220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za: </w:t>
      </w:r>
    </w:p>
    <w:tbl>
      <w:tblPr>
        <w:tblW w:w="9045" w:type="dxa"/>
        <w:tblInd w:w="3" w:type="dxa"/>
        <w:tblCellMar>
          <w:left w:w="70" w:type="dxa"/>
          <w:right w:w="70" w:type="dxa"/>
        </w:tblCellMar>
        <w:tblLook w:val="0000"/>
      </w:tblPr>
      <w:tblGrid>
        <w:gridCol w:w="9045"/>
      </w:tblGrid>
      <w:tr w:rsidR="00A3706A">
        <w:trPr>
          <w:trHeight w:val="283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706A" w:rsidRDefault="00A370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706A" w:rsidRDefault="00A370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numPr>
          <w:ilvl w:val="0"/>
          <w:numId w:val="1"/>
          <w:numberingChange w:id="0" w:author="Unknown" w:date="2023-01-25T08:47:00Z" w:original="%1:1:0:.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Uzasadnienie wniosku </w:t>
      </w:r>
    </w:p>
    <w:p w:rsidR="00A3706A" w:rsidRDefault="00A3706A" w:rsidP="00EC06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(opis wybitnych osiągnięć w dziedzinie twórczości artystycznej oraz upowszechniania              i ochrony kultury, w okresie 2 lat poprzedzających jej przyznanie lub na podstawie całokształtu dorobku artystycznego, mających istotne znaczenie dla Miasta Poznania.)</w:t>
      </w:r>
    </w:p>
    <w:tbl>
      <w:tblPr>
        <w:tblpPr w:leftFromText="141" w:rightFromText="141" w:vertAnchor="text" w:horzAnchor="margin" w:tblpY="150"/>
        <w:tblW w:w="9209" w:type="dxa"/>
        <w:tblCellMar>
          <w:left w:w="70" w:type="dxa"/>
          <w:right w:w="70" w:type="dxa"/>
        </w:tblCellMar>
        <w:tblLook w:val="0000"/>
      </w:tblPr>
      <w:tblGrid>
        <w:gridCol w:w="9209"/>
      </w:tblGrid>
      <w:tr w:rsidR="00A3706A" w:rsidTr="00EC068C">
        <w:trPr>
          <w:trHeight w:val="339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06A" w:rsidRDefault="00A3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numPr>
          <w:ilvl w:val="0"/>
          <w:numId w:val="1"/>
          <w:numberingChange w:id="1" w:author="Unknown" w:date="2023-01-25T08:47:00Z" w:original="%1:2:0:.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Dotychczas otrzymane nagrody, wyróżnienia:</w:t>
      </w: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150"/>
        <w:tblW w:w="9209" w:type="dxa"/>
        <w:tblCellMar>
          <w:left w:w="70" w:type="dxa"/>
          <w:right w:w="70" w:type="dxa"/>
        </w:tblCellMar>
        <w:tblLook w:val="0000"/>
      </w:tblPr>
      <w:tblGrid>
        <w:gridCol w:w="9209"/>
      </w:tblGrid>
      <w:tr w:rsidR="00A3706A" w:rsidTr="00404F79">
        <w:trPr>
          <w:trHeight w:val="339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06A" w:rsidRDefault="00A3706A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numPr>
          <w:ilvl w:val="0"/>
          <w:numId w:val="1"/>
          <w:numberingChange w:id="2" w:author="Unknown" w:date="2023-01-25T08:47:00Z" w:original="%1:3:0:.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kandydata: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numPr>
          <w:ilvl w:val="0"/>
          <w:numId w:val="2"/>
          <w:numberingChange w:id="3" w:author="Unknown" w:date="2023-01-25T08:47:00Z" w:original="%1:1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2"/>
          <w:numberingChange w:id="4" w:author="Unknown" w:date="2023-01-25T08:47:00Z" w:original="%1:2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A3706A" w:rsidRDefault="00A3706A" w:rsidP="00FE6556">
      <w:pPr>
        <w:pStyle w:val="ListParagraph"/>
        <w:rPr>
          <w:rFonts w:ascii="Times New Roman" w:hAnsi="Times New Roman"/>
          <w:sz w:val="24"/>
          <w:szCs w:val="24"/>
        </w:rPr>
      </w:pPr>
    </w:p>
    <w:p w:rsidR="00A3706A" w:rsidRPr="00FE6556" w:rsidRDefault="00A3706A" w:rsidP="004552BE">
      <w:pPr>
        <w:pStyle w:val="ListParagraph"/>
        <w:numPr>
          <w:ilvl w:val="0"/>
          <w:numId w:val="2"/>
          <w:numberingChange w:id="5" w:author="Unknown" w:date="2023-01-25T08:47:00Z" w:original="%1:3:3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3706A" w:rsidRPr="00FE6556" w:rsidRDefault="00A3706A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A3706A" w:rsidRDefault="00A3706A">
      <w:pPr>
        <w:pStyle w:val="ListParagraph"/>
        <w:numPr>
          <w:ilvl w:val="0"/>
          <w:numId w:val="2"/>
          <w:numberingChange w:id="6" w:author="Unknown" w:date="2023-01-25T08:47:00Z" w:original="%1:4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A3706A" w:rsidRDefault="00A3706A">
      <w:pPr>
        <w:pStyle w:val="ListParagrap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2"/>
          <w:numberingChange w:id="7" w:author="Unknown" w:date="2023-01-25T08:47:00Z" w:original="%1:5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3706A" w:rsidRDefault="00A3706A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8724" w:type="dxa"/>
        <w:tblInd w:w="279" w:type="dxa"/>
        <w:tblCellMar>
          <w:left w:w="70" w:type="dxa"/>
          <w:right w:w="70" w:type="dxa"/>
        </w:tblCellMar>
        <w:tblLook w:val="0000"/>
      </w:tblPr>
      <w:tblGrid>
        <w:gridCol w:w="8724"/>
      </w:tblGrid>
      <w:tr w:rsidR="00A3706A" w:rsidTr="0080653B">
        <w:trPr>
          <w:trHeight w:val="817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A" w:rsidRDefault="00A370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1"/>
          <w:numberingChange w:id="8" w:author="Unknown" w:date="2023-01-25T08:47:00Z" w:original="%1:4:0:.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zgłaszającego: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pStyle w:val="ListParagraph"/>
        <w:numPr>
          <w:ilvl w:val="0"/>
          <w:numId w:val="3"/>
          <w:numberingChange w:id="9" w:author="Unknown" w:date="2023-01-25T08:47:00Z" w:original="%1:1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3"/>
          <w:numberingChange w:id="10" w:author="Unknown" w:date="2023-01-25T08:47:00Z" w:original="%1:2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3"/>
          <w:numberingChange w:id="11" w:author="Unknown" w:date="2023-01-25T08:47:00Z" w:original="%1:3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A3706A" w:rsidRDefault="00A3706A">
      <w:pPr>
        <w:pStyle w:val="ListParagrap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3"/>
          <w:numberingChange w:id="12" w:author="Unknown" w:date="2023-01-25T08:47:00Z" w:original="%1:4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……………………………………………………………………..</w:t>
      </w:r>
    </w:p>
    <w:p w:rsidR="00A3706A" w:rsidRDefault="00A3706A">
      <w:pPr>
        <w:pStyle w:val="ListParagrap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3"/>
          <w:numberingChange w:id="13" w:author="Unknown" w:date="2023-01-25T08:47:00Z" w:original="%1:5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A3706A" w:rsidRDefault="00A3706A">
      <w:pPr>
        <w:pStyle w:val="ListParagrap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3"/>
          <w:numberingChange w:id="14" w:author="Unknown" w:date="2023-01-25T08:47:00Z" w:original="%1:6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3706A" w:rsidRDefault="00A3706A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9008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08"/>
      </w:tblGrid>
      <w:tr w:rsidR="00A3706A" w:rsidTr="0080653B">
        <w:trPr>
          <w:trHeight w:val="1050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A" w:rsidRDefault="00A370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A" w:rsidRDefault="00A3706A">
      <w:pPr>
        <w:pStyle w:val="ListParagraph"/>
        <w:numPr>
          <w:ilvl w:val="0"/>
          <w:numId w:val="1"/>
          <w:numberingChange w:id="15" w:author="Unknown" w:date="2023-01-25T08:47:00Z" w:original="%1:5:0:.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Załączniki w formie elektronicznej: płyta CD, pendrive bądź link do strony internetowej/portfolio: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8"/>
        <w:tblW w:w="9075" w:type="dxa"/>
        <w:tblCellMar>
          <w:left w:w="70" w:type="dxa"/>
          <w:right w:w="70" w:type="dxa"/>
        </w:tblCellMar>
        <w:tblLook w:val="0000"/>
      </w:tblPr>
      <w:tblGrid>
        <w:gridCol w:w="9075"/>
      </w:tblGrid>
      <w:tr w:rsidR="00A3706A" w:rsidTr="00EC068C">
        <w:trPr>
          <w:trHeight w:val="1126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6A" w:rsidRDefault="00A3706A" w:rsidP="00EC06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INFORMACJE O PRZETWARZANIU DANYCH OSOBOWYCH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i ust. 2 ogólnego rozporządzenia o ochronie danych osobowych z dnia 27 kwietnia 2016 r. informuję, iż: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Administratorem Pani/Pana danych osobowych jest Prezydent Miasta Poznania z siedzibą przy placu Kolegiackim 17, 61-841 Poznań.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Wyznaczono inspektora ochrony danych, z którym można się kontaktować poprzez e-mail: iod@um.poznan.pl lub pisemnie na adres: plac Kolegiacki 17, 61-841 Poznań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Pani / Pana dane będą przetwarzane w celu wykonania zadania realizowanego w interesie publicznym, zgodnie z uprawnieniem wynikającym z ustawy o organizowaniu i prowadzeniu działalności kulturalnej oraz Uchwały nr LV/998/VII/2017 Rady Miasta Poznania z dnia 17 października 2017 r., którym jest przyznanie Nagrody Artystycznej Miasta Poznania.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A3706A" w:rsidRDefault="00A3706A" w:rsidP="00F737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F7375E">
        <w:rPr>
          <w:rFonts w:ascii="Times New Roman" w:hAnsi="Times New Roman"/>
          <w:sz w:val="20"/>
          <w:szCs w:val="20"/>
        </w:rPr>
        <w:t>Posiada Pani</w:t>
      </w:r>
      <w:r>
        <w:rPr>
          <w:rFonts w:ascii="Times New Roman" w:hAnsi="Times New Roman"/>
          <w:sz w:val="20"/>
          <w:szCs w:val="20"/>
        </w:rPr>
        <w:t>/Pan</w:t>
      </w:r>
      <w:r w:rsidRPr="00F7375E">
        <w:rPr>
          <w:rFonts w:ascii="Times New Roman" w:hAnsi="Times New Roman"/>
          <w:sz w:val="20"/>
          <w:szCs w:val="20"/>
        </w:rPr>
        <w:t xml:space="preserve"> prawo do żądania od Administratora dostępu do danych osobowych, ich sprostowania, usunięcia lub ograniczenia przetwarzania oraz prawo do wniesienia sprzeciwu wobec ich przetwarzania, na zasadach i w granicach określonych w rozdziale 3 RODO.</w:t>
      </w:r>
    </w:p>
    <w:p w:rsidR="00A3706A" w:rsidRDefault="00A3706A" w:rsidP="00F737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Ma Pani/Pan prawo do wniesienia skargi do organu nadzorczego, którym jest Prezes Urzędu Ochrony Danych Osobowych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Podanie danych osobowych jest niezbędne do złożenia wniosku o przyznanie Nagrody Artystycznej Miasta Poznania.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Dane osoby/osób, która/e otrzymała/y nagrodę tj. imię, nazwisko będą publikowane na stronach internetowych Miasta Poznania.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F7375E">
        <w:rPr>
          <w:rFonts w:ascii="Times New Roman" w:hAnsi="Times New Roman"/>
          <w:sz w:val="20"/>
          <w:szCs w:val="20"/>
        </w:rPr>
        <w:t>Odbiorcami danych mogą być podmioty uprawnione do odbioru danych na podstawie przepisów prawa lub zawartych z Administratorem umów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75E">
        <w:rPr>
          <w:rFonts w:ascii="Times New Roman" w:hAnsi="Times New Roman"/>
          <w:sz w:val="20"/>
          <w:szCs w:val="20"/>
        </w:rPr>
        <w:t>oraz podmioty zajmujące się obsługą informatyczną Administratora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Dane osobowe nie będą przetwarzane w sposób opierający się wyłącznie na zautomatyzowanym podejmowaniu decyzji, w tym profilowaniu.</w:t>
      </w:r>
    </w:p>
    <w:p w:rsidR="00A3706A" w:rsidRDefault="00A3706A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Oświadczenia: 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>
      <w:pPr>
        <w:pStyle w:val="ListParagraph"/>
        <w:numPr>
          <w:ilvl w:val="0"/>
          <w:numId w:val="4"/>
          <w:numberingChange w:id="16" w:author="Unknown" w:date="2023-01-25T08:47:00Z" w:original="%1:1:0:.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 Ogłoszony: 25.10.2017).</w:t>
      </w:r>
    </w:p>
    <w:p w:rsidR="00A3706A" w:rsidRDefault="00A3706A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>
      <w:pPr>
        <w:pStyle w:val="ListParagraph"/>
        <w:numPr>
          <w:ilvl w:val="0"/>
          <w:numId w:val="4"/>
          <w:numberingChange w:id="17" w:author="Unknown" w:date="2023-01-25T08:47:00Z" w:original="%1:2:0:.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 do niniejszego wniosku zostaną odebrane przez zgłaszającego albo kandydata do Nagrody lub osobę upoważnioną przez kandydata z Urzędu w nieprzekraczalnym terminie 30 dni od daty wręczenia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……………………………                                                                    ………………………...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Data, podpis zgłaszającego                                                                     Data, podpis kandydata</w:t>
      </w: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 w:rsidP="00743BE8">
      <w:pP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 w:rsidP="00FE6556">
      <w:pPr>
        <w:numPr>
          <w:ilvl w:val="0"/>
          <w:numId w:val="4"/>
          <w:numberingChange w:id="18" w:author="Unknown" w:date="2023-01-25T08:47:00Z" w:original="%1:3:0:.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przyznania Nagrody Artystycznej Miasta Poznania, wyrażam zgodę na publikację mojego wizerunku zarejestrowanego  na zdjęciach z gali wręczenia nagród na stronach internetow</w:t>
      </w:r>
      <w:r w:rsidRPr="0080653B">
        <w:rPr>
          <w:rFonts w:ascii="Times New Roman" w:hAnsi="Times New Roman"/>
        </w:rPr>
        <w:t xml:space="preserve">ych </w:t>
      </w:r>
      <w:r>
        <w:rPr>
          <w:rFonts w:ascii="Times New Roman" w:hAnsi="Times New Roman"/>
        </w:rPr>
        <w:t>Miasta Poznania</w:t>
      </w:r>
    </w:p>
    <w:p w:rsidR="00A3706A" w:rsidRDefault="00A3706A" w:rsidP="00743BE8">
      <w:pPr>
        <w:spacing w:after="0" w:line="240" w:lineRule="auto"/>
        <w:jc w:val="right"/>
        <w:rPr>
          <w:rFonts w:ascii="Times New Roman" w:hAnsi="Times New Roman"/>
        </w:rPr>
      </w:pPr>
    </w:p>
    <w:p w:rsidR="00A3706A" w:rsidRDefault="00A3706A" w:rsidP="00FE65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br/>
        <w:t>Data, podpis kandydata</w:t>
      </w:r>
    </w:p>
    <w:p w:rsidR="00A3706A" w:rsidRDefault="00A3706A" w:rsidP="00743BE8">
      <w:pP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</w:p>
    <w:p w:rsidR="00A3706A" w:rsidRDefault="00A3706A">
      <w:pPr>
        <w:spacing w:after="0" w:line="240" w:lineRule="auto"/>
        <w:jc w:val="both"/>
        <w:rPr>
          <w:rFonts w:ascii="Times New Roman" w:hAnsi="Times New Roman"/>
        </w:rPr>
      </w:pPr>
    </w:p>
    <w:sectPr w:rsidR="00A3706A" w:rsidSect="00CB0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6A" w:rsidRDefault="00A3706A" w:rsidP="00CB0910">
      <w:pPr>
        <w:spacing w:after="0" w:line="240" w:lineRule="auto"/>
      </w:pPr>
      <w:r>
        <w:separator/>
      </w:r>
    </w:p>
  </w:endnote>
  <w:endnote w:type="continuationSeparator" w:id="0">
    <w:p w:rsidR="00A3706A" w:rsidRDefault="00A3706A" w:rsidP="00CB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6A" w:rsidRDefault="00A37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6A" w:rsidRDefault="00A3706A">
      <w:pPr>
        <w:rPr>
          <w:sz w:val="12"/>
        </w:rPr>
      </w:pPr>
      <w:r>
        <w:separator/>
      </w:r>
    </w:p>
  </w:footnote>
  <w:footnote w:type="continuationSeparator" w:id="0">
    <w:p w:rsidR="00A3706A" w:rsidRDefault="00A3706A">
      <w:pPr>
        <w:rPr>
          <w:sz w:val="12"/>
        </w:rPr>
      </w:pPr>
      <w:r>
        <w:continuationSeparator/>
      </w:r>
    </w:p>
  </w:footnote>
  <w:footnote w:id="1">
    <w:p w:rsidR="00A3706A" w:rsidRDefault="00A3706A">
      <w:pPr>
        <w:pStyle w:val="FootnoteText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Prawo zgłaszania kandydatów do Nagrody przysługuje: radnym Miasta Poznania, członkom Kapituły, dotychczasowym laureatom Nagrody Artystycznej, stowarzyszeniom i fundacjom, szkołom działającym w Poznaniu, instytucjom kultury.</w:t>
      </w:r>
    </w:p>
  </w:footnote>
  <w:footnote w:id="2">
    <w:p w:rsidR="00A3706A" w:rsidRDefault="00A3706A">
      <w:pPr>
        <w:pStyle w:val="FootnoteText"/>
      </w:pPr>
      <w:r>
        <w:rPr>
          <w:rStyle w:val="FootnoteReference"/>
        </w:rPr>
        <w:footnoteRef/>
      </w:r>
      <w:r>
        <w:t xml:space="preserve"> Proszę o podanie adresu do korespondencji tylko i wyłącznie w przypadku braku  wskazania nr. telefonu i adresu e-mail.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6A" w:rsidRDefault="00A37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427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7C36A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1C40647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3BC7F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7B6D68F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910"/>
    <w:rsid w:val="000B038D"/>
    <w:rsid w:val="000C6A01"/>
    <w:rsid w:val="001B0493"/>
    <w:rsid w:val="001F183A"/>
    <w:rsid w:val="002C451C"/>
    <w:rsid w:val="00404F79"/>
    <w:rsid w:val="004552BE"/>
    <w:rsid w:val="004C7C64"/>
    <w:rsid w:val="004D1598"/>
    <w:rsid w:val="00510CAD"/>
    <w:rsid w:val="005E400F"/>
    <w:rsid w:val="00743BE8"/>
    <w:rsid w:val="0080653B"/>
    <w:rsid w:val="008D30E1"/>
    <w:rsid w:val="00970685"/>
    <w:rsid w:val="009A6650"/>
    <w:rsid w:val="009C5A63"/>
    <w:rsid w:val="00A3706A"/>
    <w:rsid w:val="00A41A34"/>
    <w:rsid w:val="00A9163E"/>
    <w:rsid w:val="00AB6143"/>
    <w:rsid w:val="00AB61C0"/>
    <w:rsid w:val="00BC7781"/>
    <w:rsid w:val="00C43528"/>
    <w:rsid w:val="00CB0910"/>
    <w:rsid w:val="00D5138E"/>
    <w:rsid w:val="00D67FDD"/>
    <w:rsid w:val="00DF0129"/>
    <w:rsid w:val="00EC068C"/>
    <w:rsid w:val="00F732F3"/>
    <w:rsid w:val="00F7375E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8C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locked/>
    <w:rsid w:val="00AB6143"/>
    <w:rPr>
      <w:sz w:val="20"/>
    </w:rPr>
  </w:style>
  <w:style w:type="character" w:customStyle="1" w:styleId="Zakotwiczenieprzypisudolnego">
    <w:name w:val="Zakotwiczenie przypisu dolnego"/>
    <w:uiPriority w:val="99"/>
    <w:rsid w:val="00CB0910"/>
    <w:rPr>
      <w:vertAlign w:val="superscript"/>
    </w:rPr>
  </w:style>
  <w:style w:type="character" w:customStyle="1" w:styleId="FootnoteCharacters">
    <w:name w:val="Footnote Characters"/>
    <w:uiPriority w:val="99"/>
    <w:semiHidden/>
    <w:rsid w:val="00AB6143"/>
    <w:rPr>
      <w:vertAlign w:val="superscript"/>
    </w:rPr>
  </w:style>
  <w:style w:type="character" w:customStyle="1" w:styleId="czeinternetowe">
    <w:name w:val="Łącze internetowe"/>
    <w:uiPriority w:val="99"/>
    <w:rsid w:val="00AB61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AB6143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locked/>
    <w:rsid w:val="00AB6143"/>
  </w:style>
  <w:style w:type="character" w:customStyle="1" w:styleId="FooterChar">
    <w:name w:val="Footer Char"/>
    <w:link w:val="Footer"/>
    <w:uiPriority w:val="99"/>
    <w:locked/>
    <w:rsid w:val="00AB6143"/>
  </w:style>
  <w:style w:type="character" w:customStyle="1" w:styleId="Znakiprzypiswdolnych">
    <w:name w:val="Znaki przypisów dolnych"/>
    <w:uiPriority w:val="99"/>
    <w:rsid w:val="00CB0910"/>
  </w:style>
  <w:style w:type="character" w:customStyle="1" w:styleId="Zakotwiczenieprzypisukocowego">
    <w:name w:val="Zakotwiczenie przypisu końcowego"/>
    <w:uiPriority w:val="99"/>
    <w:rsid w:val="00CB0910"/>
    <w:rPr>
      <w:vertAlign w:val="superscript"/>
    </w:rPr>
  </w:style>
  <w:style w:type="character" w:customStyle="1" w:styleId="Znakiprzypiswkocowych">
    <w:name w:val="Znaki przypisów końcowych"/>
    <w:uiPriority w:val="99"/>
    <w:rsid w:val="00CB0910"/>
  </w:style>
  <w:style w:type="paragraph" w:styleId="Header">
    <w:name w:val="header"/>
    <w:basedOn w:val="Normal"/>
    <w:next w:val="BodyText"/>
    <w:link w:val="HeaderChar"/>
    <w:uiPriority w:val="99"/>
    <w:rsid w:val="00AB61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lang w:eastAsia="en-US"/>
    </w:rPr>
  </w:style>
  <w:style w:type="paragraph" w:styleId="BodyText">
    <w:name w:val="Body Text"/>
    <w:basedOn w:val="Normal"/>
    <w:link w:val="BodyTextChar"/>
    <w:uiPriority w:val="99"/>
    <w:rsid w:val="00CB0910"/>
    <w:pPr>
      <w:spacing w:after="140" w:line="276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CB0910"/>
    <w:rPr>
      <w:rFonts w:cs="Arial"/>
    </w:rPr>
  </w:style>
  <w:style w:type="paragraph" w:styleId="Caption">
    <w:name w:val="caption"/>
    <w:basedOn w:val="Normal"/>
    <w:uiPriority w:val="99"/>
    <w:qFormat/>
    <w:rsid w:val="00CB09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B0910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rsid w:val="00AB6143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AB6143"/>
    <w:pPr>
      <w:ind w:left="720"/>
      <w:contextualSpacing/>
    </w:pPr>
  </w:style>
  <w:style w:type="paragraph" w:customStyle="1" w:styleId="Gwkaistopka">
    <w:name w:val="Główka i stopka"/>
    <w:basedOn w:val="Normal"/>
    <w:uiPriority w:val="99"/>
    <w:rsid w:val="00CB0910"/>
  </w:style>
  <w:style w:type="paragraph" w:styleId="Footer">
    <w:name w:val="footer"/>
    <w:basedOn w:val="Normal"/>
    <w:link w:val="FooterChar"/>
    <w:uiPriority w:val="99"/>
    <w:rsid w:val="00AB61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lang w:eastAsia="en-US"/>
    </w:rPr>
  </w:style>
  <w:style w:type="paragraph" w:customStyle="1" w:styleId="Zawartoramki">
    <w:name w:val="Zawartość ramki"/>
    <w:basedOn w:val="Normal"/>
    <w:uiPriority w:val="99"/>
    <w:rsid w:val="00CB0910"/>
  </w:style>
  <w:style w:type="paragraph" w:styleId="Revision">
    <w:name w:val="Revision"/>
    <w:hidden/>
    <w:uiPriority w:val="99"/>
    <w:semiHidden/>
    <w:rsid w:val="00510CA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513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51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138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138E"/>
    <w:rPr>
      <w:b/>
    </w:rPr>
  </w:style>
  <w:style w:type="character" w:styleId="FootnoteReference">
    <w:name w:val="footnote reference"/>
    <w:basedOn w:val="DefaultParagraphFont"/>
    <w:uiPriority w:val="99"/>
    <w:semiHidden/>
    <w:rsid w:val="004552B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43BE8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743B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1F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8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647</Words>
  <Characters>3887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Poznania </dc:title>
  <dc:subject/>
  <dc:creator>Tomasz Telesinski</dc:creator>
  <cp:keywords/>
  <dc:description/>
  <cp:lastModifiedBy>annmaz</cp:lastModifiedBy>
  <cp:revision>2</cp:revision>
  <dcterms:created xsi:type="dcterms:W3CDTF">2023-01-25T07:48:00Z</dcterms:created>
  <dcterms:modified xsi:type="dcterms:W3CDTF">2023-01-25T07:48:00Z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