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98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436"/>
        <w:gridCol w:w="2400"/>
        <w:gridCol w:w="418"/>
        <w:gridCol w:w="15"/>
        <w:gridCol w:w="283"/>
        <w:gridCol w:w="540"/>
        <w:gridCol w:w="1381"/>
        <w:gridCol w:w="1381"/>
        <w:gridCol w:w="76"/>
        <w:gridCol w:w="1305"/>
        <w:gridCol w:w="1382"/>
        <w:gridCol w:w="540"/>
        <w:gridCol w:w="540"/>
      </w:tblGrid>
      <w:tr w:rsidR="00C32BCA" w:rsidTr="004C78B9">
        <w:trPr>
          <w:cantSplit/>
          <w:trHeight w:val="278"/>
        </w:trPr>
        <w:tc>
          <w:tcPr>
            <w:tcW w:w="11088" w:type="dxa"/>
            <w:gridSpan w:val="14"/>
            <w:shd w:val="clear" w:color="auto" w:fill="D9D9D9"/>
            <w:vAlign w:val="center"/>
          </w:tcPr>
          <w:p w:rsidR="00C32BCA" w:rsidRDefault="00C32BCA" w:rsidP="002F1D78">
            <w:pPr>
              <w:jc w:val="center"/>
            </w:pPr>
            <w:r>
              <w:t>PLAN STUDIÓW WYDZIAŁU WOKALNO-AKTORSKIEGO AKADEMII MUZYCZNEJ W POZNANIU</w:t>
            </w:r>
          </w:p>
          <w:p w:rsidR="00C32BCA" w:rsidRPr="002F1D78" w:rsidRDefault="00C32BCA" w:rsidP="002F1D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2BCA" w:rsidTr="004C78B9">
        <w:trPr>
          <w:cantSplit/>
          <w:trHeight w:val="228"/>
        </w:trPr>
        <w:tc>
          <w:tcPr>
            <w:tcW w:w="3660" w:type="dxa"/>
            <w:gridSpan w:val="5"/>
            <w:shd w:val="clear" w:color="auto" w:fill="D9D9D9"/>
            <w:vAlign w:val="center"/>
          </w:tcPr>
          <w:p w:rsidR="00C32BCA" w:rsidRPr="002F1D78" w:rsidRDefault="00C32BCA" w:rsidP="002F1D78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Cykl kształcenia: I</w:t>
            </w:r>
            <w:r>
              <w:rPr>
                <w:b/>
                <w:sz w:val="16"/>
                <w:szCs w:val="16"/>
              </w:rPr>
              <w:t>I</w:t>
            </w:r>
            <w:r w:rsidRPr="002F1D78">
              <w:rPr>
                <w:b/>
                <w:sz w:val="16"/>
                <w:szCs w:val="16"/>
              </w:rPr>
              <w:t xml:space="preserve"> stopień</w:t>
            </w:r>
          </w:p>
        </w:tc>
        <w:tc>
          <w:tcPr>
            <w:tcW w:w="3661" w:type="dxa"/>
            <w:gridSpan w:val="5"/>
            <w:shd w:val="clear" w:color="auto" w:fill="D9D9D9"/>
            <w:vAlign w:val="center"/>
          </w:tcPr>
          <w:p w:rsidR="00C32BCA" w:rsidRPr="002F1D78" w:rsidRDefault="00C32BCA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 akademicki: 2015/2016</w:t>
            </w:r>
          </w:p>
        </w:tc>
        <w:tc>
          <w:tcPr>
            <w:tcW w:w="3767" w:type="dxa"/>
            <w:gridSpan w:val="4"/>
            <w:shd w:val="clear" w:color="auto" w:fill="D9D9D9"/>
            <w:vAlign w:val="center"/>
          </w:tcPr>
          <w:p w:rsidR="00C32BCA" w:rsidRPr="002F1D78" w:rsidRDefault="00C32BCA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Nabór: 2015/2016</w:t>
            </w:r>
          </w:p>
        </w:tc>
      </w:tr>
      <w:tr w:rsidR="00C32BCA" w:rsidTr="0003002C">
        <w:trPr>
          <w:cantSplit/>
          <w:trHeight w:val="350"/>
        </w:trPr>
        <w:tc>
          <w:tcPr>
            <w:tcW w:w="391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kształcenia</w:t>
            </w:r>
          </w:p>
        </w:tc>
        <w:tc>
          <w:tcPr>
            <w:tcW w:w="436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00" w:type="dxa"/>
            <w:vMerge w:val="restart"/>
            <w:shd w:val="clear" w:color="auto" w:fill="BFBFBF"/>
          </w:tcPr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jc w:val="center"/>
              <w:rPr>
                <w:b/>
                <w:sz w:val="18"/>
                <w:szCs w:val="18"/>
              </w:rPr>
            </w:pPr>
            <w:r w:rsidRPr="002F1D78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418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98" w:type="dxa"/>
            <w:gridSpan w:val="2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Forma zajęć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zajęć</w:t>
            </w:r>
          </w:p>
        </w:tc>
        <w:tc>
          <w:tcPr>
            <w:tcW w:w="2762" w:type="dxa"/>
            <w:gridSpan w:val="2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 ROK</w:t>
            </w:r>
          </w:p>
        </w:tc>
        <w:tc>
          <w:tcPr>
            <w:tcW w:w="2763" w:type="dxa"/>
            <w:gridSpan w:val="3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:rsidR="00C32BCA" w:rsidRPr="002F1D78" w:rsidRDefault="00C32BCA" w:rsidP="001D699F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II ROK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Razem godzin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Punkty ECTS</w:t>
            </w:r>
          </w:p>
        </w:tc>
      </w:tr>
      <w:tr w:rsidR="00C32BCA" w:rsidTr="0003002C">
        <w:tc>
          <w:tcPr>
            <w:tcW w:w="391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5525" w:type="dxa"/>
            <w:gridSpan w:val="5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</w:rPr>
            </w:pPr>
            <w:r w:rsidRPr="002F1D78">
              <w:rPr>
                <w:b/>
              </w:rPr>
              <w:t>SEMESTRY</w:t>
            </w:r>
          </w:p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</w:tr>
      <w:tr w:rsidR="00C32BCA" w:rsidTr="0003002C">
        <w:trPr>
          <w:trHeight w:val="559"/>
        </w:trPr>
        <w:tc>
          <w:tcPr>
            <w:tcW w:w="391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1381" w:type="dxa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</w:t>
            </w:r>
          </w:p>
        </w:tc>
        <w:tc>
          <w:tcPr>
            <w:tcW w:w="1381" w:type="dxa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II</w:t>
            </w:r>
          </w:p>
        </w:tc>
        <w:tc>
          <w:tcPr>
            <w:tcW w:w="1381" w:type="dxa"/>
            <w:gridSpan w:val="2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III</w:t>
            </w:r>
          </w:p>
        </w:tc>
        <w:tc>
          <w:tcPr>
            <w:tcW w:w="1382" w:type="dxa"/>
            <w:shd w:val="clear" w:color="auto" w:fill="BFBFBF"/>
          </w:tcPr>
          <w:p w:rsidR="00C32BCA" w:rsidRDefault="00C32BCA" w:rsidP="001D699F">
            <w:pPr>
              <w:jc w:val="center"/>
            </w:pPr>
            <w:r>
              <w:t>IV</w:t>
            </w:r>
          </w:p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</w:tr>
      <w:tr w:rsidR="00C32BCA" w:rsidTr="00F166CE">
        <w:tc>
          <w:tcPr>
            <w:tcW w:w="391" w:type="dxa"/>
            <w:vMerge w:val="restart"/>
            <w:shd w:val="clear" w:color="auto" w:fill="FDE9D9"/>
            <w:textDirection w:val="btLr"/>
          </w:tcPr>
          <w:p w:rsidR="00C32BCA" w:rsidRPr="00EF623A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23A">
              <w:rPr>
                <w:b/>
                <w:sz w:val="16"/>
                <w:szCs w:val="16"/>
              </w:rPr>
              <w:t>Kształcenie kierunkowe</w:t>
            </w:r>
          </w:p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1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Śpiew solowy *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Pr="002F1D78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Pr="002F1D78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 Z</w:t>
            </w:r>
            <w:r w:rsidRPr="002F1D78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30 Z - </w:t>
            </w:r>
            <w:r>
              <w:rPr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2F1D78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24</w:t>
            </w:r>
          </w:p>
        </w:tc>
      </w:tr>
      <w:tr w:rsidR="00C32BCA" w:rsidTr="00F166CE">
        <w:tc>
          <w:tcPr>
            <w:tcW w:w="391" w:type="dxa"/>
            <w:vMerge/>
            <w:shd w:val="clear" w:color="auto" w:fill="FDE9D9"/>
          </w:tcPr>
          <w:p w:rsidR="00C32BCA" w:rsidRDefault="00C32BCA" w:rsidP="002F1D7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2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DB01C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 xml:space="preserve">Praca z akompaniatorem 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 w:rsidRPr="00A469A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Z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F1D78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32BCA" w:rsidTr="00F166CE">
        <w:trPr>
          <w:cantSplit/>
          <w:trHeight w:val="353"/>
        </w:trPr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3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Repertuar wokalny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1C422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C32BCA" w:rsidTr="00F166CE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4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Zespoły 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</w:t>
            </w:r>
            <w:r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Pr="001C422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 xml:space="preserve"> </w:t>
            </w:r>
            <w:r w:rsidRPr="001C422F">
              <w:rPr>
                <w:sz w:val="16"/>
                <w:szCs w:val="16"/>
              </w:rPr>
              <w:t xml:space="preserve">E - </w:t>
            </w:r>
            <w:r w:rsidRPr="001C422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- </w:t>
            </w:r>
            <w:r w:rsidRPr="001C422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E - </w:t>
            </w:r>
            <w:r w:rsidRPr="001C422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C32BCA" w:rsidTr="00F166CE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5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Partie </w:t>
            </w:r>
            <w:r w:rsidRPr="002F1D78">
              <w:rPr>
                <w:b/>
                <w:sz w:val="16"/>
                <w:szCs w:val="16"/>
              </w:rPr>
              <w:t>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1C422F">
              <w:rPr>
                <w:sz w:val="16"/>
                <w:szCs w:val="16"/>
              </w:rPr>
              <w:t xml:space="preserve">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Pr="001C422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C32BCA" w:rsidTr="00F166CE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6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Improwizacja i realizacja recytatywów **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2BCA" w:rsidTr="00F166CE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7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Niemiecka liryka wokalna**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2BCA" w:rsidTr="00F166CE">
        <w:tc>
          <w:tcPr>
            <w:tcW w:w="391" w:type="dxa"/>
            <w:vMerge w:val="restart"/>
            <w:shd w:val="clear" w:color="auto" w:fill="FBD4B4"/>
            <w:textDirection w:val="btLr"/>
          </w:tcPr>
          <w:p w:rsidR="00C32BCA" w:rsidRPr="004009B1" w:rsidRDefault="00C32BCA" w:rsidP="004009B1">
            <w:pPr>
              <w:ind w:left="113" w:right="113"/>
              <w:jc w:val="center"/>
              <w:rPr>
                <w:sz w:val="14"/>
                <w:szCs w:val="14"/>
              </w:rPr>
            </w:pPr>
            <w:r w:rsidRPr="004009B1">
              <w:rPr>
                <w:b/>
                <w:sz w:val="14"/>
                <w:szCs w:val="14"/>
              </w:rPr>
              <w:t>Kształcenie  podstawowe</w:t>
            </w:r>
          </w:p>
        </w:tc>
        <w:tc>
          <w:tcPr>
            <w:tcW w:w="436" w:type="dxa"/>
            <w:shd w:val="clear" w:color="auto" w:fill="FBD4B4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8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Literatura wokalna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Pr="001C422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32BCA" w:rsidTr="00F166CE">
        <w:tc>
          <w:tcPr>
            <w:tcW w:w="391" w:type="dxa"/>
            <w:vMerge/>
            <w:shd w:val="clear" w:color="auto" w:fill="FBD4B4"/>
          </w:tcPr>
          <w:p w:rsidR="00C32BCA" w:rsidRDefault="00C32BCA" w:rsidP="00604540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9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Metodologia pracy badawczej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Pr="001C422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C32BCA" w:rsidTr="00F166CE">
        <w:tc>
          <w:tcPr>
            <w:tcW w:w="391" w:type="dxa"/>
            <w:vMerge/>
            <w:shd w:val="clear" w:color="auto" w:fill="FBD4B4"/>
          </w:tcPr>
          <w:p w:rsidR="00C32BCA" w:rsidRDefault="00C32BCA" w:rsidP="00604540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Ilustracje muzyczne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Pr="001C422F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C32BCA" w:rsidTr="00F0775F">
        <w:trPr>
          <w:trHeight w:val="359"/>
        </w:trPr>
        <w:tc>
          <w:tcPr>
            <w:tcW w:w="391" w:type="dxa"/>
            <w:vMerge/>
            <w:shd w:val="clear" w:color="auto" w:fill="FBD4B4"/>
            <w:textDirection w:val="btLr"/>
          </w:tcPr>
          <w:p w:rsidR="00C32BCA" w:rsidRDefault="00C32BCA" w:rsidP="00413B65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C32BCA" w:rsidRPr="006D52F9" w:rsidRDefault="00C32BCA" w:rsidP="00413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C32BCA" w:rsidRPr="002F1D78" w:rsidRDefault="00C32BCA" w:rsidP="00413B65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Historia teatru muzycznego 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C32BCA" w:rsidRPr="002F1D78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C32BCA" w:rsidRPr="002F1D78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413B6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413B6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C32BCA" w:rsidRPr="001C422F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C32BCA" w:rsidRPr="001C422F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 w:rsidRPr="00EF623A">
              <w:rPr>
                <w:sz w:val="16"/>
                <w:szCs w:val="16"/>
              </w:rPr>
              <w:t xml:space="preserve">15 Z – </w:t>
            </w:r>
            <w:r w:rsidRPr="00EF62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413B6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32BCA" w:rsidTr="00F166CE">
        <w:tc>
          <w:tcPr>
            <w:tcW w:w="391" w:type="dxa"/>
            <w:vMerge w:val="restart"/>
            <w:shd w:val="clear" w:color="auto" w:fill="FABF8F"/>
            <w:textDirection w:val="btLr"/>
          </w:tcPr>
          <w:p w:rsidR="00C32BCA" w:rsidRDefault="00C32BCA" w:rsidP="00BF2CA9">
            <w:pPr>
              <w:ind w:left="113" w:right="113"/>
              <w:jc w:val="center"/>
            </w:pPr>
            <w:r>
              <w:t>Inne</w:t>
            </w: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Lektorat języka włoskiego 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K – </w:t>
            </w:r>
            <w:r w:rsidRPr="001C422F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3,5</w:t>
            </w:r>
          </w:p>
        </w:tc>
      </w:tr>
      <w:tr w:rsidR="00C32BCA" w:rsidTr="00F166CE">
        <w:tc>
          <w:tcPr>
            <w:tcW w:w="391" w:type="dxa"/>
            <w:vMerge/>
            <w:shd w:val="clear" w:color="auto" w:fill="FABF8F"/>
          </w:tcPr>
          <w:p w:rsidR="00C32BCA" w:rsidRDefault="00C32BCA" w:rsidP="00BF2CA9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Marketing i animacja kultury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– </w:t>
            </w:r>
            <w:r w:rsidRPr="001C422F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C32BCA" w:rsidTr="00E84C35">
        <w:tc>
          <w:tcPr>
            <w:tcW w:w="391" w:type="dxa"/>
            <w:vMerge/>
            <w:shd w:val="clear" w:color="auto" w:fill="FABF8F"/>
          </w:tcPr>
          <w:p w:rsidR="00C32BCA" w:rsidRDefault="00C32BCA" w:rsidP="00BF2CA9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Produkcja muzyczna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</w:t>
            </w:r>
            <w:r w:rsidRPr="001C422F"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</w:tr>
      <w:tr w:rsidR="00C32BCA" w:rsidTr="005438D9">
        <w:tc>
          <w:tcPr>
            <w:tcW w:w="391" w:type="dxa"/>
            <w:vMerge/>
            <w:shd w:val="clear" w:color="auto" w:fill="FABF8F"/>
          </w:tcPr>
          <w:p w:rsidR="00C32BCA" w:rsidRDefault="00C32BCA" w:rsidP="00BF2CA9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Wychowanie fizyczne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</w:tr>
      <w:tr w:rsidR="00C32BCA" w:rsidTr="003416C4">
        <w:tc>
          <w:tcPr>
            <w:tcW w:w="391" w:type="dxa"/>
            <w:vMerge/>
            <w:shd w:val="clear" w:color="auto" w:fill="FABF8F"/>
          </w:tcPr>
          <w:p w:rsidR="00C32BCA" w:rsidRDefault="00C32BCA" w:rsidP="00BF2CA9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Psychologia SP 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</w:t>
            </w:r>
            <w:r w:rsidRPr="001C422F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</w:t>
            </w:r>
          </w:p>
        </w:tc>
      </w:tr>
      <w:tr w:rsidR="00C32BCA" w:rsidTr="00A4719F">
        <w:tc>
          <w:tcPr>
            <w:tcW w:w="391" w:type="dxa"/>
            <w:vMerge/>
            <w:shd w:val="clear" w:color="auto" w:fill="FABF8F"/>
          </w:tcPr>
          <w:p w:rsidR="00C32BCA" w:rsidRDefault="00C32BCA" w:rsidP="00BF2CA9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Pedagogika SP 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 Z - </w:t>
            </w:r>
            <w:r w:rsidRPr="00E304F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 E - </w:t>
            </w:r>
            <w:r w:rsidRPr="00E304F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90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</w:t>
            </w:r>
          </w:p>
        </w:tc>
      </w:tr>
      <w:tr w:rsidR="00C32BCA" w:rsidTr="00E84C35">
        <w:tc>
          <w:tcPr>
            <w:tcW w:w="391" w:type="dxa"/>
            <w:vMerge/>
            <w:shd w:val="clear" w:color="auto" w:fill="FABF8F"/>
            <w:textDirection w:val="btLr"/>
          </w:tcPr>
          <w:p w:rsidR="00C32BCA" w:rsidRDefault="00C32BCA" w:rsidP="00BF2CA9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nauczania śpiewu solowego SP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D12F29" w:rsidRDefault="00C32BCA" w:rsidP="00BF2CA9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Z -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D12F29" w:rsidRDefault="00C32BCA" w:rsidP="00BF2CA9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E -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D12F29" w:rsidRDefault="00C32BCA" w:rsidP="00BF2CA9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D12F29" w:rsidRDefault="00C32BCA" w:rsidP="00BF2CA9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</w:tr>
      <w:tr w:rsidR="00C32BCA" w:rsidTr="00E84C35">
        <w:tc>
          <w:tcPr>
            <w:tcW w:w="391" w:type="dxa"/>
            <w:vMerge/>
            <w:shd w:val="clear" w:color="auto" w:fill="FABF8F"/>
          </w:tcPr>
          <w:p w:rsidR="00C32BCA" w:rsidRDefault="00C32BCA" w:rsidP="00BF2CA9"/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Literatura przedmiotu głównego SP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D12F29" w:rsidRDefault="00C32BCA" w:rsidP="00BF2CA9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D12F29" w:rsidRDefault="00C32BCA" w:rsidP="00BF2CA9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D12F29" w:rsidRDefault="00C32BCA" w:rsidP="00BF2CA9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Z –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D12F29" w:rsidRDefault="00C32BCA" w:rsidP="00BF2CA9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E -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32BCA" w:rsidTr="00E84C35">
        <w:tc>
          <w:tcPr>
            <w:tcW w:w="391" w:type="dxa"/>
            <w:vMerge/>
            <w:shd w:val="clear" w:color="auto" w:fill="FABF8F"/>
          </w:tcPr>
          <w:p w:rsidR="00C32BCA" w:rsidRDefault="00C32BCA" w:rsidP="00BF2CA9"/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Metodyka prowadzenia zespołów wokalnych SP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D12F29" w:rsidRDefault="00C32BCA" w:rsidP="00BF2CA9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D12F29" w:rsidRDefault="00C32BCA" w:rsidP="00BF2CA9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D12F29" w:rsidRDefault="00C32BCA" w:rsidP="00BF2CA9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Z –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D12F29" w:rsidRDefault="00C32BCA" w:rsidP="00BF2CA9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E -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32BCA" w:rsidTr="00E84C35">
        <w:tc>
          <w:tcPr>
            <w:tcW w:w="391" w:type="dxa"/>
            <w:vMerge/>
            <w:shd w:val="clear" w:color="auto" w:fill="FABF8F"/>
          </w:tcPr>
          <w:p w:rsidR="00C32BCA" w:rsidRDefault="00C32BCA" w:rsidP="00BF2CA9"/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Multimedialne środki nauczania SP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 w:rsidRPr="00EF62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2BCA" w:rsidTr="00E84C35">
        <w:tc>
          <w:tcPr>
            <w:tcW w:w="391" w:type="dxa"/>
            <w:vMerge/>
            <w:shd w:val="clear" w:color="auto" w:fill="FABF8F"/>
          </w:tcPr>
          <w:p w:rsidR="00C32BCA" w:rsidRDefault="00C32BCA" w:rsidP="00BF2CA9"/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Kultura języka SP **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Z – </w:t>
            </w:r>
            <w:r w:rsidRPr="00EF623A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</w:tr>
      <w:tr w:rsidR="00C32BCA" w:rsidTr="00E84C35">
        <w:tc>
          <w:tcPr>
            <w:tcW w:w="391" w:type="dxa"/>
            <w:vMerge/>
            <w:shd w:val="clear" w:color="auto" w:fill="FABF8F"/>
          </w:tcPr>
          <w:p w:rsidR="00C32BCA" w:rsidRDefault="00C32BCA" w:rsidP="00BF2CA9"/>
        </w:tc>
        <w:tc>
          <w:tcPr>
            <w:tcW w:w="436" w:type="dxa"/>
            <w:shd w:val="clear" w:color="auto" w:fill="FABF8F"/>
            <w:vAlign w:val="center"/>
          </w:tcPr>
          <w:p w:rsidR="00C32BCA" w:rsidRPr="006D52F9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Praktyki pedagogiczne SP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</w:t>
            </w: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EF623A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EF62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EF62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EF62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Pr="001C422F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 E - </w:t>
            </w:r>
            <w:r w:rsidRPr="00EF623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C32BCA" w:rsidTr="00E84C35">
        <w:tc>
          <w:tcPr>
            <w:tcW w:w="391" w:type="dxa"/>
            <w:vMerge/>
            <w:shd w:val="clear" w:color="auto" w:fill="FABF8F"/>
          </w:tcPr>
          <w:p w:rsidR="00C32BCA" w:rsidRDefault="00C32BCA" w:rsidP="00BF2CA9"/>
        </w:tc>
        <w:tc>
          <w:tcPr>
            <w:tcW w:w="436" w:type="dxa"/>
            <w:shd w:val="clear" w:color="auto" w:fill="FABF8F"/>
            <w:vAlign w:val="center"/>
          </w:tcPr>
          <w:p w:rsidR="00C32BCA" w:rsidRDefault="00C32BCA" w:rsidP="00BF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Dydaktyka ogólna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ob.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223C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32BCA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2BCA" w:rsidTr="00E84C35">
        <w:tc>
          <w:tcPr>
            <w:tcW w:w="4483" w:type="dxa"/>
            <w:gridSpan w:val="7"/>
            <w:shd w:val="clear" w:color="auto" w:fill="BFBFBF"/>
            <w:vAlign w:val="center"/>
          </w:tcPr>
          <w:p w:rsidR="00C32BCA" w:rsidRDefault="00C32BCA" w:rsidP="00BF2CA9">
            <w:pPr>
              <w:jc w:val="center"/>
            </w:pPr>
            <w:r w:rsidRPr="002F1D78">
              <w:rPr>
                <w:b/>
                <w:sz w:val="16"/>
                <w:szCs w:val="16"/>
              </w:rPr>
              <w:t>Suma</w:t>
            </w:r>
            <w:r>
              <w:rPr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C32BCA" w:rsidRPr="001011FF" w:rsidRDefault="00C32BCA" w:rsidP="00BF2C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540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C32BCA" w:rsidRPr="001011FF" w:rsidRDefault="00C32BCA" w:rsidP="00BF2C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480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:rsidR="00C32BCA" w:rsidRPr="001011FF" w:rsidRDefault="00C32BCA" w:rsidP="00BF2C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300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C32BCA" w:rsidRPr="004F49D9" w:rsidRDefault="00C32BCA" w:rsidP="00BF2C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345</w:t>
            </w:r>
          </w:p>
        </w:tc>
        <w:tc>
          <w:tcPr>
            <w:tcW w:w="540" w:type="dxa"/>
            <w:vMerge w:val="restart"/>
            <w:shd w:val="clear" w:color="auto" w:fill="BFBFBF"/>
            <w:vAlign w:val="center"/>
          </w:tcPr>
          <w:p w:rsidR="00C32BCA" w:rsidRPr="002538D3" w:rsidRDefault="00C32BCA" w:rsidP="00BF2CA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</w:t>
            </w:r>
            <w:r w:rsidRPr="002538D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vMerge w:val="restart"/>
            <w:shd w:val="clear" w:color="auto" w:fill="BFBFBF"/>
            <w:vAlign w:val="center"/>
          </w:tcPr>
          <w:p w:rsidR="00C32BCA" w:rsidRPr="002538D3" w:rsidRDefault="00C32BCA" w:rsidP="00BF2CA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  <w:tr w:rsidR="00C32BCA" w:rsidTr="00E84C35">
        <w:tc>
          <w:tcPr>
            <w:tcW w:w="4483" w:type="dxa"/>
            <w:gridSpan w:val="7"/>
            <w:shd w:val="clear" w:color="auto" w:fill="BFBFBF"/>
            <w:vAlign w:val="center"/>
          </w:tcPr>
          <w:p w:rsidR="00C32BCA" w:rsidRPr="002F1D78" w:rsidRDefault="00C32BCA" w:rsidP="00BF2C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ECTS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C32BCA" w:rsidRPr="004F49D9" w:rsidRDefault="00C32BCA" w:rsidP="00BF2C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30,5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C32BCA" w:rsidRPr="004F49D9" w:rsidRDefault="00C32BCA" w:rsidP="00BF2C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29,5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:rsidR="00C32BCA" w:rsidRPr="004F49D9" w:rsidRDefault="00C32BCA" w:rsidP="00BF2C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C32BCA" w:rsidRPr="004F49D9" w:rsidRDefault="00C32BCA" w:rsidP="00BF2C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BFBFB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C32BCA" w:rsidTr="00E84C35">
        <w:tc>
          <w:tcPr>
            <w:tcW w:w="4483" w:type="dxa"/>
            <w:gridSpan w:val="7"/>
            <w:shd w:val="clear" w:color="auto" w:fill="BFBFBF"/>
            <w:vAlign w:val="center"/>
          </w:tcPr>
          <w:p w:rsidR="00C32BCA" w:rsidRDefault="00C32BCA" w:rsidP="00BF2CA9">
            <w:pPr>
              <w:jc w:val="center"/>
            </w:pPr>
            <w:r w:rsidRPr="002F1D78">
              <w:rPr>
                <w:b/>
                <w:sz w:val="16"/>
                <w:szCs w:val="16"/>
              </w:rPr>
              <w:t>Rocznie</w:t>
            </w:r>
            <w:r>
              <w:rPr>
                <w:b/>
                <w:sz w:val="16"/>
                <w:szCs w:val="16"/>
              </w:rPr>
              <w:t xml:space="preserve"> godzin / ECTS</w:t>
            </w:r>
          </w:p>
        </w:tc>
        <w:tc>
          <w:tcPr>
            <w:tcW w:w="2762" w:type="dxa"/>
            <w:gridSpan w:val="2"/>
            <w:shd w:val="clear" w:color="auto" w:fill="BFBFBF"/>
            <w:vAlign w:val="center"/>
          </w:tcPr>
          <w:p w:rsidR="00C32BCA" w:rsidRPr="004F49D9" w:rsidRDefault="00C32BCA" w:rsidP="00BF2C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1020/60</w:t>
            </w:r>
          </w:p>
        </w:tc>
        <w:tc>
          <w:tcPr>
            <w:tcW w:w="2763" w:type="dxa"/>
            <w:gridSpan w:val="3"/>
            <w:shd w:val="clear" w:color="auto" w:fill="BFBFBF"/>
            <w:vAlign w:val="center"/>
          </w:tcPr>
          <w:p w:rsidR="00C32BCA" w:rsidRPr="004F49D9" w:rsidRDefault="00C32BCA" w:rsidP="00BF2C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645/60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BFBFBF"/>
            <w:vAlign w:val="center"/>
          </w:tcPr>
          <w:p w:rsidR="00C32BCA" w:rsidRPr="002F1D78" w:rsidRDefault="00C32BCA" w:rsidP="00BF2CA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C32BCA" w:rsidRDefault="00C32BCA" w:rsidP="00FD7C3D"/>
    <w:p w:rsidR="00C32BCA" w:rsidRPr="006D52F9" w:rsidRDefault="00C32BCA" w:rsidP="00FD7C3D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  <w:t>jedna godzina wspólna: akompaniament + pedagog śpiewu solowego</w:t>
      </w:r>
    </w:p>
    <w:p w:rsidR="00C32BCA" w:rsidRPr="006D52F9" w:rsidRDefault="00C32BCA" w:rsidP="0003002C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</w:r>
      <w:r>
        <w:rPr>
          <w:sz w:val="16"/>
          <w:szCs w:val="16"/>
        </w:rPr>
        <w:t>fakultety</w:t>
      </w:r>
    </w:p>
    <w:p w:rsidR="00C32BCA" w:rsidRPr="006D52F9" w:rsidRDefault="00C32BCA" w:rsidP="00FD7C3D">
      <w:pPr>
        <w:rPr>
          <w:sz w:val="18"/>
          <w:szCs w:val="18"/>
        </w:rPr>
      </w:pPr>
    </w:p>
    <w:p w:rsidR="00C32BCA" w:rsidRDefault="00C32BCA" w:rsidP="006D52F9">
      <w:pPr>
        <w:pStyle w:val="Header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C32BCA" w:rsidRPr="006D52F9" w:rsidRDefault="00C32BCA" w:rsidP="006D52F9">
      <w:pPr>
        <w:pStyle w:val="Header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Rodzaje zajęć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 xml:space="preserve">                </w:t>
      </w:r>
      <w:r w:rsidRPr="006D52F9"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Sposób zaliczenia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ab/>
      </w:r>
      <w:r w:rsidRPr="00B535AF">
        <w:rPr>
          <w:b/>
          <w:sz w:val="18"/>
          <w:szCs w:val="18"/>
        </w:rPr>
        <w:t xml:space="preserve">   </w:t>
      </w:r>
      <w:r w:rsidRPr="00B535AF">
        <w:rPr>
          <w:b/>
          <w:sz w:val="18"/>
          <w:szCs w:val="18"/>
        </w:rPr>
        <w:tab/>
      </w:r>
      <w:r w:rsidRPr="006D52F9">
        <w:rPr>
          <w:b/>
          <w:sz w:val="18"/>
          <w:szCs w:val="18"/>
          <w:u w:val="single"/>
        </w:rPr>
        <w:t>Sposób prowadzenia zajęć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D52F9">
        <w:rPr>
          <w:b/>
          <w:sz w:val="18"/>
          <w:szCs w:val="18"/>
          <w:u w:val="single"/>
        </w:rPr>
        <w:t>Typ zajęć</w:t>
      </w:r>
    </w:p>
    <w:p w:rsidR="00C32BCA" w:rsidRDefault="00C32BCA" w:rsidP="006D52F9">
      <w:pPr>
        <w:pStyle w:val="Header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W –  wykład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 – egzamin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 – i</w:t>
      </w:r>
      <w:r w:rsidRPr="006D52F9">
        <w:rPr>
          <w:sz w:val="18"/>
          <w:szCs w:val="18"/>
        </w:rPr>
        <w:t>ndywidualne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 - obowiązkowe</w:t>
      </w:r>
    </w:p>
    <w:p w:rsidR="00C32BCA" w:rsidRDefault="00C32BCA" w:rsidP="006D52F9">
      <w:pPr>
        <w:pStyle w:val="Header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6D52F9">
        <w:rPr>
          <w:sz w:val="18"/>
          <w:szCs w:val="18"/>
        </w:rPr>
        <w:t>C  –  ćwiczenia</w:t>
      </w:r>
      <w:r w:rsidRPr="006D52F9">
        <w:rPr>
          <w:sz w:val="18"/>
          <w:szCs w:val="18"/>
        </w:rPr>
        <w:tab/>
      </w:r>
      <w:r w:rsidRPr="006D52F9">
        <w:rPr>
          <w:sz w:val="18"/>
          <w:szCs w:val="18"/>
        </w:rPr>
        <w:tab/>
      </w:r>
      <w:r>
        <w:rPr>
          <w:sz w:val="18"/>
          <w:szCs w:val="18"/>
        </w:rPr>
        <w:t xml:space="preserve">K – </w:t>
      </w:r>
      <w:r w:rsidRPr="006D52F9">
        <w:rPr>
          <w:sz w:val="18"/>
          <w:szCs w:val="18"/>
        </w:rPr>
        <w:t>kolokwium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 xml:space="preserve">G </w:t>
      </w:r>
      <w:r>
        <w:rPr>
          <w:sz w:val="18"/>
          <w:szCs w:val="18"/>
        </w:rPr>
        <w:t>–</w:t>
      </w:r>
      <w:r w:rsidRPr="006D52F9">
        <w:rPr>
          <w:sz w:val="18"/>
          <w:szCs w:val="18"/>
        </w:rPr>
        <w:t xml:space="preserve"> grupowe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ob. - obieralne</w:t>
      </w:r>
    </w:p>
    <w:p w:rsidR="00C32BCA" w:rsidRDefault="00C32BCA" w:rsidP="00B535AF">
      <w:pPr>
        <w:pStyle w:val="Header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>Z  –  zaliczenie</w:t>
      </w:r>
      <w:r w:rsidRPr="006D52F9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 – zbiorowe</w:t>
      </w:r>
    </w:p>
    <w:p w:rsidR="00C32BCA" w:rsidRDefault="00C32BCA" w:rsidP="00B535AF">
      <w:pPr>
        <w:pStyle w:val="Header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32BCA" w:rsidRDefault="00C32BCA" w:rsidP="00B535AF">
      <w:pPr>
        <w:pStyle w:val="Header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32BCA" w:rsidRPr="00E84C35" w:rsidRDefault="00C32BCA" w:rsidP="00B535AF">
      <w:pPr>
        <w:pStyle w:val="Header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C32BCA" w:rsidRPr="00E84C35" w:rsidSect="001D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CA" w:rsidRDefault="00C32BCA">
      <w:r>
        <w:separator/>
      </w:r>
    </w:p>
  </w:endnote>
  <w:endnote w:type="continuationSeparator" w:id="0">
    <w:p w:rsidR="00C32BCA" w:rsidRDefault="00C3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CA" w:rsidRDefault="00C32BCA">
      <w:r>
        <w:separator/>
      </w:r>
    </w:p>
  </w:footnote>
  <w:footnote w:type="continuationSeparator" w:id="0">
    <w:p w:rsidR="00C32BCA" w:rsidRDefault="00C32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14F81"/>
    <w:multiLevelType w:val="hybridMultilevel"/>
    <w:tmpl w:val="FB8602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047"/>
    <w:rsid w:val="00023DDB"/>
    <w:rsid w:val="0003002C"/>
    <w:rsid w:val="00041CC4"/>
    <w:rsid w:val="00050FD7"/>
    <w:rsid w:val="000A608A"/>
    <w:rsid w:val="000D1808"/>
    <w:rsid w:val="000F306E"/>
    <w:rsid w:val="001011FF"/>
    <w:rsid w:val="001451DB"/>
    <w:rsid w:val="001C422F"/>
    <w:rsid w:val="001C6EB9"/>
    <w:rsid w:val="001D0AE5"/>
    <w:rsid w:val="001D699F"/>
    <w:rsid w:val="00210912"/>
    <w:rsid w:val="00223C63"/>
    <w:rsid w:val="002538D3"/>
    <w:rsid w:val="00292021"/>
    <w:rsid w:val="002D59B1"/>
    <w:rsid w:val="002F1D78"/>
    <w:rsid w:val="00300C04"/>
    <w:rsid w:val="00312B11"/>
    <w:rsid w:val="00314EFA"/>
    <w:rsid w:val="00335189"/>
    <w:rsid w:val="003416C4"/>
    <w:rsid w:val="00354BAA"/>
    <w:rsid w:val="003A09DE"/>
    <w:rsid w:val="003F174B"/>
    <w:rsid w:val="004009B1"/>
    <w:rsid w:val="00413B65"/>
    <w:rsid w:val="004376FB"/>
    <w:rsid w:val="004741C9"/>
    <w:rsid w:val="004C24AB"/>
    <w:rsid w:val="004C78B9"/>
    <w:rsid w:val="004F49D9"/>
    <w:rsid w:val="004F4FE7"/>
    <w:rsid w:val="004F530B"/>
    <w:rsid w:val="005163FA"/>
    <w:rsid w:val="00517340"/>
    <w:rsid w:val="00527164"/>
    <w:rsid w:val="00541D49"/>
    <w:rsid w:val="005438D9"/>
    <w:rsid w:val="0057225F"/>
    <w:rsid w:val="00573934"/>
    <w:rsid w:val="005941D2"/>
    <w:rsid w:val="005B31CE"/>
    <w:rsid w:val="005E68A7"/>
    <w:rsid w:val="005F6CFE"/>
    <w:rsid w:val="00601598"/>
    <w:rsid w:val="00604540"/>
    <w:rsid w:val="006049FB"/>
    <w:rsid w:val="006074C5"/>
    <w:rsid w:val="00632047"/>
    <w:rsid w:val="00637248"/>
    <w:rsid w:val="006670D1"/>
    <w:rsid w:val="00673CE3"/>
    <w:rsid w:val="006A0E77"/>
    <w:rsid w:val="006B11EA"/>
    <w:rsid w:val="006D52F9"/>
    <w:rsid w:val="006E59C3"/>
    <w:rsid w:val="006F1A53"/>
    <w:rsid w:val="007265E7"/>
    <w:rsid w:val="0073042B"/>
    <w:rsid w:val="007360EC"/>
    <w:rsid w:val="00760876"/>
    <w:rsid w:val="0079766F"/>
    <w:rsid w:val="007F4157"/>
    <w:rsid w:val="0080109A"/>
    <w:rsid w:val="00803ABE"/>
    <w:rsid w:val="00845A5B"/>
    <w:rsid w:val="0088097A"/>
    <w:rsid w:val="008B221A"/>
    <w:rsid w:val="00984A1A"/>
    <w:rsid w:val="009A7708"/>
    <w:rsid w:val="00A01157"/>
    <w:rsid w:val="00A173CA"/>
    <w:rsid w:val="00A32AE8"/>
    <w:rsid w:val="00A469A8"/>
    <w:rsid w:val="00A4719F"/>
    <w:rsid w:val="00A874AD"/>
    <w:rsid w:val="00AA7FB5"/>
    <w:rsid w:val="00AD1339"/>
    <w:rsid w:val="00B535AF"/>
    <w:rsid w:val="00B66495"/>
    <w:rsid w:val="00B83B47"/>
    <w:rsid w:val="00BA26D0"/>
    <w:rsid w:val="00BB18C0"/>
    <w:rsid w:val="00BB4695"/>
    <w:rsid w:val="00BF2CA9"/>
    <w:rsid w:val="00C32BCA"/>
    <w:rsid w:val="00C42FF5"/>
    <w:rsid w:val="00C81483"/>
    <w:rsid w:val="00CA1C3F"/>
    <w:rsid w:val="00D12F29"/>
    <w:rsid w:val="00D17E5B"/>
    <w:rsid w:val="00D2669D"/>
    <w:rsid w:val="00D575C2"/>
    <w:rsid w:val="00DA74F1"/>
    <w:rsid w:val="00DB01C8"/>
    <w:rsid w:val="00DC08BF"/>
    <w:rsid w:val="00E065A3"/>
    <w:rsid w:val="00E10CEE"/>
    <w:rsid w:val="00E2494A"/>
    <w:rsid w:val="00E304FC"/>
    <w:rsid w:val="00E7609B"/>
    <w:rsid w:val="00E84C35"/>
    <w:rsid w:val="00EA2418"/>
    <w:rsid w:val="00EA245A"/>
    <w:rsid w:val="00EE61FE"/>
    <w:rsid w:val="00EF623A"/>
    <w:rsid w:val="00F0775F"/>
    <w:rsid w:val="00F166CE"/>
    <w:rsid w:val="00F418EB"/>
    <w:rsid w:val="00FC421B"/>
    <w:rsid w:val="00FD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E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20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4F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18C0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F4F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18C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F4FE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C08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18C0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5941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941D2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5941D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E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8C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339</Words>
  <Characters>2034</Characters>
  <Application>Microsoft Office Outlook</Application>
  <DocSecurity>0</DocSecurity>
  <Lines>0</Lines>
  <Paragraphs>0</Paragraphs>
  <ScaleCrop>false</ScaleCrop>
  <Company>AKADEMIA MUZYCZNA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WYDZIAŁU WOKALNO-AKTORSKIEGO AKADEMII MUZYCZNEJ W POZNANIU</dc:title>
  <dc:subject/>
  <dc:creator>Dziekan</dc:creator>
  <cp:keywords/>
  <dc:description/>
  <cp:lastModifiedBy>o</cp:lastModifiedBy>
  <cp:revision>5</cp:revision>
  <cp:lastPrinted>2014-09-30T14:30:00Z</cp:lastPrinted>
  <dcterms:created xsi:type="dcterms:W3CDTF">2015-09-07T07:21:00Z</dcterms:created>
  <dcterms:modified xsi:type="dcterms:W3CDTF">2015-09-29T07:56:00Z</dcterms:modified>
</cp:coreProperties>
</file>