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0B" w:rsidRPr="00B33453" w:rsidRDefault="00671D0B" w:rsidP="00A0506D">
      <w:pPr>
        <w:pStyle w:val="Title"/>
        <w:ind w:left="708"/>
        <w:rPr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9pt;margin-top:-.4pt;width:90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">
            <v:textbox>
              <w:txbxContent>
                <w:p w:rsidR="00671D0B" w:rsidRPr="002B6D8D" w:rsidRDefault="00671D0B" w:rsidP="00A0506D">
                  <w:pPr>
                    <w:pStyle w:val="Heading3"/>
                    <w:spacing w:before="0" w:after="0"/>
                    <w:jc w:val="left"/>
                    <w:rPr>
                      <w:szCs w:val="28"/>
                    </w:rPr>
                  </w:pPr>
                  <w:r w:rsidRPr="002B6D8D">
                    <w:rPr>
                      <w:szCs w:val="28"/>
                    </w:rPr>
                    <w:t>RYTMIKA</w:t>
                  </w:r>
                </w:p>
              </w:txbxContent>
            </v:textbox>
          </v:shape>
        </w:pict>
      </w:r>
      <w:r w:rsidRPr="00B33453">
        <w:rPr>
          <w:szCs w:val="28"/>
        </w:rPr>
        <w:t>WYDZIAŁ KOMPOZYCJI, DYRYGENTURY, TEORII MUZYKI i RYTMIKI</w:t>
      </w:r>
    </w:p>
    <w:p w:rsidR="00671D0B" w:rsidRPr="00B33453" w:rsidRDefault="00671D0B" w:rsidP="00A0506D">
      <w:pPr>
        <w:ind w:left="708"/>
        <w:jc w:val="center"/>
        <w:rPr>
          <w:b/>
          <w:sz w:val="28"/>
          <w:szCs w:val="28"/>
        </w:rPr>
      </w:pPr>
      <w:r w:rsidRPr="00B33453">
        <w:rPr>
          <w:b/>
          <w:sz w:val="28"/>
          <w:szCs w:val="28"/>
        </w:rPr>
        <w:t xml:space="preserve">STUDIA </w:t>
      </w:r>
      <w:r>
        <w:rPr>
          <w:b/>
          <w:sz w:val="28"/>
          <w:szCs w:val="28"/>
        </w:rPr>
        <w:t xml:space="preserve">STACJONARNE </w:t>
      </w:r>
      <w:r w:rsidRPr="00B33453">
        <w:rPr>
          <w:b/>
          <w:sz w:val="28"/>
          <w:szCs w:val="28"/>
        </w:rPr>
        <w:t>DRUGIEGO STOPNIA</w:t>
      </w:r>
      <w:r w:rsidRPr="00B3345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/ MAGISTERSKIE </w:t>
      </w:r>
    </w:p>
    <w:p w:rsidR="00671D0B" w:rsidRPr="00B33453" w:rsidRDefault="00671D0B" w:rsidP="00A0506D">
      <w:pPr>
        <w:ind w:left="708"/>
        <w:jc w:val="center"/>
        <w:rPr>
          <w:sz w:val="28"/>
          <w:szCs w:val="28"/>
        </w:rPr>
      </w:pPr>
      <w:r w:rsidRPr="00B33453">
        <w:rPr>
          <w:sz w:val="28"/>
          <w:szCs w:val="28"/>
        </w:rPr>
        <w:t xml:space="preserve">ROK AKADEMICKI </w:t>
      </w:r>
      <w:r>
        <w:rPr>
          <w:b/>
          <w:sz w:val="28"/>
          <w:szCs w:val="28"/>
        </w:rPr>
        <w:t>2017</w:t>
      </w:r>
      <w:r w:rsidRPr="00A747F9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18</w:t>
      </w:r>
    </w:p>
    <w:p w:rsidR="00671D0B" w:rsidRPr="00B33453" w:rsidRDefault="00671D0B" w:rsidP="00A0506D">
      <w:pPr>
        <w:pStyle w:val="Heading2"/>
        <w:rPr>
          <w:b/>
        </w:rPr>
      </w:pPr>
      <w:r w:rsidRPr="00B33453">
        <w:rPr>
          <w:b/>
        </w:rPr>
        <w:t>ROK I</w:t>
      </w:r>
      <w:r>
        <w:rPr>
          <w:b/>
        </w:rPr>
        <w:t xml:space="preserve"> (II</w:t>
      </w:r>
      <w:r>
        <w:rPr>
          <w:b/>
          <w:szCs w:val="28"/>
          <w:vertAlign w:val="superscript"/>
        </w:rPr>
        <w:t xml:space="preserve"> </w:t>
      </w:r>
      <w:r>
        <w:rPr>
          <w:b/>
        </w:rPr>
        <w:t>st.)</w:t>
      </w:r>
    </w:p>
    <w:p w:rsidR="00671D0B" w:rsidRPr="002A7844" w:rsidRDefault="00671D0B" w:rsidP="00A0506D">
      <w:pPr>
        <w:rPr>
          <w:sz w:val="16"/>
          <w:szCs w:val="16"/>
        </w:rPr>
      </w:pP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08"/>
        <w:gridCol w:w="1428"/>
        <w:gridCol w:w="2123"/>
        <w:gridCol w:w="6024"/>
        <w:gridCol w:w="4077"/>
      </w:tblGrid>
      <w:tr w:rsidR="00671D0B" w:rsidRPr="007B1518" w:rsidTr="003B0852">
        <w:trPr>
          <w:trHeight w:val="291"/>
        </w:trPr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671D0B" w:rsidRPr="00711E57" w:rsidRDefault="00671D0B" w:rsidP="009E28E2">
            <w:pPr>
              <w:pStyle w:val="Heading1"/>
            </w:pPr>
            <w:r w:rsidRPr="00711E57">
              <w:t>Dzień tygodnia</w:t>
            </w:r>
          </w:p>
        </w:tc>
        <w:tc>
          <w:tcPr>
            <w:tcW w:w="1428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D0B" w:rsidRPr="007B1518" w:rsidRDefault="00671D0B" w:rsidP="009E28E2">
            <w:pPr>
              <w:jc w:val="center"/>
              <w:rPr>
                <w:b/>
                <w:bCs/>
              </w:rPr>
            </w:pPr>
            <w:r w:rsidRPr="007B1518">
              <w:rPr>
                <w:b/>
                <w:bCs/>
              </w:rPr>
              <w:t>godzina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D0B" w:rsidRPr="007B1518" w:rsidRDefault="00671D0B" w:rsidP="009E28E2">
            <w:pPr>
              <w:jc w:val="center"/>
              <w:rPr>
                <w:b/>
                <w:bCs/>
              </w:rPr>
            </w:pPr>
            <w:r w:rsidRPr="007B1518">
              <w:rPr>
                <w:b/>
                <w:bCs/>
              </w:rPr>
              <w:t>sala</w:t>
            </w:r>
          </w:p>
        </w:tc>
        <w:tc>
          <w:tcPr>
            <w:tcW w:w="602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1D0B" w:rsidRPr="007B1518" w:rsidRDefault="00671D0B" w:rsidP="009E28E2">
            <w:pPr>
              <w:jc w:val="center"/>
              <w:rPr>
                <w:b/>
                <w:bCs/>
              </w:rPr>
            </w:pPr>
            <w:r w:rsidRPr="007B1518">
              <w:rPr>
                <w:b/>
                <w:bCs/>
              </w:rPr>
              <w:t>przedmiot</w:t>
            </w:r>
          </w:p>
        </w:tc>
        <w:tc>
          <w:tcPr>
            <w:tcW w:w="4077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671D0B" w:rsidRPr="007B1518" w:rsidRDefault="00671D0B" w:rsidP="009E28E2">
            <w:pPr>
              <w:jc w:val="center"/>
              <w:rPr>
                <w:b/>
                <w:bCs/>
              </w:rPr>
            </w:pPr>
            <w:r w:rsidRPr="007B1518">
              <w:rPr>
                <w:b/>
                <w:bCs/>
              </w:rPr>
              <w:t>prowadzący zajęcia</w:t>
            </w:r>
          </w:p>
        </w:tc>
      </w:tr>
      <w:tr w:rsidR="00671D0B" w:rsidRPr="007B1518" w:rsidTr="003B0852">
        <w:trPr>
          <w:cantSplit/>
          <w:trHeight w:val="180"/>
        </w:trPr>
        <w:tc>
          <w:tcPr>
            <w:tcW w:w="2008" w:type="dxa"/>
            <w:vMerge w:val="restart"/>
            <w:tcBorders>
              <w:left w:val="single" w:sz="18" w:space="0" w:color="auto"/>
            </w:tcBorders>
            <w:vAlign w:val="center"/>
          </w:tcPr>
          <w:p w:rsidR="00671D0B" w:rsidRDefault="00671D0B" w:rsidP="009E28E2">
            <w:pPr>
              <w:jc w:val="center"/>
              <w:rPr>
                <w:b/>
                <w:smallCaps/>
                <w:lang w:val="en-US"/>
              </w:rPr>
            </w:pPr>
            <w:r w:rsidRPr="00C44EDA">
              <w:rPr>
                <w:b/>
                <w:smallCaps/>
              </w:rPr>
              <w:t>Poniedziałek</w:t>
            </w:r>
          </w:p>
        </w:tc>
        <w:tc>
          <w:tcPr>
            <w:tcW w:w="1428" w:type="dxa"/>
            <w:vAlign w:val="center"/>
          </w:tcPr>
          <w:p w:rsidR="00671D0B" w:rsidRPr="00571FD3" w:rsidRDefault="00671D0B" w:rsidP="005D16AB">
            <w:pPr>
              <w:jc w:val="center"/>
            </w:pPr>
            <w:r w:rsidRPr="00571FD3">
              <w:t>9.00-10.30</w:t>
            </w:r>
          </w:p>
        </w:tc>
        <w:tc>
          <w:tcPr>
            <w:tcW w:w="2123" w:type="dxa"/>
          </w:tcPr>
          <w:p w:rsidR="00671D0B" w:rsidRPr="00571FD3" w:rsidRDefault="00671D0B" w:rsidP="005D16AB">
            <w:pPr>
              <w:jc w:val="center"/>
            </w:pPr>
            <w:r w:rsidRPr="00571FD3">
              <w:t>010</w:t>
            </w:r>
          </w:p>
        </w:tc>
        <w:tc>
          <w:tcPr>
            <w:tcW w:w="6024" w:type="dxa"/>
          </w:tcPr>
          <w:p w:rsidR="00671D0B" w:rsidRPr="00571FD3" w:rsidRDefault="00671D0B" w:rsidP="005D16AB">
            <w:r w:rsidRPr="00571FD3">
              <w:t>technika</w:t>
            </w:r>
            <w:r>
              <w:t xml:space="preserve"> ruchu</w:t>
            </w:r>
          </w:p>
        </w:tc>
        <w:tc>
          <w:tcPr>
            <w:tcW w:w="4077" w:type="dxa"/>
            <w:tcBorders>
              <w:right w:val="single" w:sz="18" w:space="0" w:color="auto"/>
            </w:tcBorders>
          </w:tcPr>
          <w:p w:rsidR="00671D0B" w:rsidRPr="00571FD3" w:rsidRDefault="00671D0B" w:rsidP="005D16AB">
            <w:r w:rsidRPr="00571FD3">
              <w:t>dr A. Chenczke-Orłowska, ad.</w:t>
            </w:r>
          </w:p>
        </w:tc>
      </w:tr>
      <w:tr w:rsidR="00671D0B" w:rsidRPr="007B1518" w:rsidTr="003B0852">
        <w:trPr>
          <w:cantSplit/>
          <w:trHeight w:val="180"/>
        </w:trPr>
        <w:tc>
          <w:tcPr>
            <w:tcW w:w="2008" w:type="dxa"/>
            <w:vMerge/>
            <w:tcBorders>
              <w:left w:val="single" w:sz="18" w:space="0" w:color="auto"/>
            </w:tcBorders>
            <w:vAlign w:val="center"/>
          </w:tcPr>
          <w:p w:rsidR="00671D0B" w:rsidRPr="00C44EDA" w:rsidRDefault="00671D0B" w:rsidP="009E28E2">
            <w:pPr>
              <w:jc w:val="center"/>
              <w:rPr>
                <w:b/>
                <w:smallCaps/>
              </w:rPr>
            </w:pPr>
          </w:p>
        </w:tc>
        <w:tc>
          <w:tcPr>
            <w:tcW w:w="1428" w:type="dxa"/>
            <w:vAlign w:val="center"/>
          </w:tcPr>
          <w:p w:rsidR="00671D0B" w:rsidRPr="00571FD3" w:rsidRDefault="00671D0B" w:rsidP="009E28E2">
            <w:pPr>
              <w:jc w:val="center"/>
            </w:pPr>
            <w:r w:rsidRPr="00571FD3">
              <w:t>10.30-12.00</w:t>
            </w:r>
          </w:p>
        </w:tc>
        <w:tc>
          <w:tcPr>
            <w:tcW w:w="2123" w:type="dxa"/>
          </w:tcPr>
          <w:p w:rsidR="00671D0B" w:rsidRPr="00571FD3" w:rsidRDefault="00671D0B" w:rsidP="009E28E2">
            <w:pPr>
              <w:jc w:val="center"/>
            </w:pPr>
            <w:r w:rsidRPr="00571FD3">
              <w:t>010</w:t>
            </w:r>
          </w:p>
        </w:tc>
        <w:tc>
          <w:tcPr>
            <w:tcW w:w="6024" w:type="dxa"/>
          </w:tcPr>
          <w:p w:rsidR="00671D0B" w:rsidRPr="00571FD3" w:rsidRDefault="00671D0B" w:rsidP="009E28E2">
            <w:r w:rsidRPr="00571FD3">
              <w:t>choreografia muzyki</w:t>
            </w:r>
          </w:p>
        </w:tc>
        <w:tc>
          <w:tcPr>
            <w:tcW w:w="4077" w:type="dxa"/>
            <w:tcBorders>
              <w:right w:val="single" w:sz="18" w:space="0" w:color="auto"/>
            </w:tcBorders>
          </w:tcPr>
          <w:p w:rsidR="00671D0B" w:rsidRPr="00571FD3" w:rsidRDefault="00671D0B" w:rsidP="00A0506D">
            <w:r w:rsidRPr="00571FD3">
              <w:t>dr A. Chenczke-Orłowska, ad.</w:t>
            </w:r>
          </w:p>
        </w:tc>
      </w:tr>
      <w:tr w:rsidR="00671D0B" w:rsidRPr="007B1518" w:rsidTr="001D4CC3">
        <w:trPr>
          <w:cantSplit/>
          <w:trHeight w:val="180"/>
        </w:trPr>
        <w:tc>
          <w:tcPr>
            <w:tcW w:w="2008" w:type="dxa"/>
            <w:vMerge/>
            <w:tcBorders>
              <w:left w:val="single" w:sz="18" w:space="0" w:color="auto"/>
            </w:tcBorders>
            <w:vAlign w:val="center"/>
          </w:tcPr>
          <w:p w:rsidR="00671D0B" w:rsidRPr="00C44EDA" w:rsidRDefault="00671D0B" w:rsidP="009E28E2">
            <w:pPr>
              <w:jc w:val="center"/>
              <w:rPr>
                <w:b/>
                <w:smallCaps/>
              </w:rPr>
            </w:pPr>
          </w:p>
        </w:tc>
        <w:tc>
          <w:tcPr>
            <w:tcW w:w="1428" w:type="dxa"/>
            <w:vAlign w:val="center"/>
          </w:tcPr>
          <w:p w:rsidR="00671D0B" w:rsidRPr="00EE527C" w:rsidRDefault="00671D0B" w:rsidP="00EA6D18">
            <w:pPr>
              <w:jc w:val="center"/>
            </w:pPr>
            <w:r>
              <w:t>12.00-12.4</w:t>
            </w:r>
            <w:r w:rsidRPr="00EE527C">
              <w:t>5</w:t>
            </w:r>
          </w:p>
        </w:tc>
        <w:tc>
          <w:tcPr>
            <w:tcW w:w="2123" w:type="dxa"/>
            <w:vAlign w:val="center"/>
          </w:tcPr>
          <w:p w:rsidR="00671D0B" w:rsidRPr="00EE527C" w:rsidRDefault="00671D0B" w:rsidP="00EA6D18">
            <w:pPr>
              <w:jc w:val="center"/>
            </w:pPr>
            <w:r w:rsidRPr="00EE527C">
              <w:t>266</w:t>
            </w:r>
          </w:p>
        </w:tc>
        <w:tc>
          <w:tcPr>
            <w:tcW w:w="6024" w:type="dxa"/>
          </w:tcPr>
          <w:p w:rsidR="00671D0B" w:rsidRPr="00EE527C" w:rsidRDefault="00671D0B" w:rsidP="00EA6D18">
            <w:r w:rsidRPr="00EE527C">
              <w:t>komputerowa edycja tekstu</w:t>
            </w:r>
            <w:r>
              <w:t xml:space="preserve"> </w:t>
            </w:r>
            <w:r w:rsidRPr="00F42A07">
              <w:rPr>
                <w:b/>
              </w:rPr>
              <w:t>sem II</w:t>
            </w:r>
          </w:p>
        </w:tc>
        <w:tc>
          <w:tcPr>
            <w:tcW w:w="4077" w:type="dxa"/>
            <w:tcBorders>
              <w:right w:val="single" w:sz="18" w:space="0" w:color="auto"/>
            </w:tcBorders>
          </w:tcPr>
          <w:p w:rsidR="00671D0B" w:rsidRPr="00EE527C" w:rsidRDefault="00671D0B" w:rsidP="00EA6D18">
            <w:r w:rsidRPr="00EE527C">
              <w:t>dr I. Fokt</w:t>
            </w:r>
            <w:r>
              <w:t>, ad.</w:t>
            </w:r>
          </w:p>
        </w:tc>
      </w:tr>
      <w:tr w:rsidR="00671D0B" w:rsidRPr="007B1518" w:rsidTr="003B0852">
        <w:trPr>
          <w:cantSplit/>
          <w:trHeight w:val="267"/>
        </w:trPr>
        <w:tc>
          <w:tcPr>
            <w:tcW w:w="200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71D0B" w:rsidRPr="00B33453" w:rsidRDefault="00671D0B" w:rsidP="009E28E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WTOREK</w:t>
            </w:r>
          </w:p>
        </w:tc>
        <w:tc>
          <w:tcPr>
            <w:tcW w:w="1428" w:type="dxa"/>
            <w:tcBorders>
              <w:top w:val="single" w:sz="18" w:space="0" w:color="auto"/>
            </w:tcBorders>
            <w:vAlign w:val="center"/>
          </w:tcPr>
          <w:p w:rsidR="00671D0B" w:rsidRPr="00B5577A" w:rsidRDefault="00671D0B" w:rsidP="00DD67D4">
            <w:r>
              <w:t xml:space="preserve">  </w:t>
            </w:r>
            <w:r w:rsidRPr="00B5577A">
              <w:t>8.00-9.30</w:t>
            </w:r>
          </w:p>
        </w:tc>
        <w:tc>
          <w:tcPr>
            <w:tcW w:w="2123" w:type="dxa"/>
            <w:tcBorders>
              <w:top w:val="single" w:sz="18" w:space="0" w:color="auto"/>
            </w:tcBorders>
            <w:vAlign w:val="center"/>
          </w:tcPr>
          <w:p w:rsidR="00671D0B" w:rsidRPr="00B5577A" w:rsidRDefault="00671D0B" w:rsidP="00DD67D4">
            <w:pPr>
              <w:jc w:val="center"/>
            </w:pPr>
            <w:r>
              <w:t>DS</w:t>
            </w:r>
            <w:r w:rsidRPr="00B5577A">
              <w:t xml:space="preserve"> 18</w:t>
            </w:r>
          </w:p>
        </w:tc>
        <w:tc>
          <w:tcPr>
            <w:tcW w:w="6024" w:type="dxa"/>
            <w:tcBorders>
              <w:top w:val="single" w:sz="18" w:space="0" w:color="auto"/>
            </w:tcBorders>
            <w:vAlign w:val="center"/>
          </w:tcPr>
          <w:p w:rsidR="00671D0B" w:rsidRPr="00B5577A" w:rsidRDefault="00671D0B" w:rsidP="00DD67D4">
            <w:r w:rsidRPr="00B5577A">
              <w:t xml:space="preserve">j. angielski </w:t>
            </w:r>
            <w:r w:rsidRPr="00F42A07">
              <w:rPr>
                <w:b/>
              </w:rPr>
              <w:t>gr. a1</w:t>
            </w:r>
          </w:p>
        </w:tc>
        <w:tc>
          <w:tcPr>
            <w:tcW w:w="40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71D0B" w:rsidRPr="00B5577A" w:rsidRDefault="00671D0B" w:rsidP="00DD67D4">
            <w:r w:rsidRPr="00B5577A">
              <w:t>mgr E. Fójcik</w:t>
            </w:r>
            <w:r>
              <w:t>, wykł.</w:t>
            </w:r>
          </w:p>
        </w:tc>
      </w:tr>
      <w:tr w:rsidR="00671D0B" w:rsidRPr="007613E8" w:rsidTr="003B0852">
        <w:trPr>
          <w:cantSplit/>
          <w:trHeight w:val="180"/>
        </w:trPr>
        <w:tc>
          <w:tcPr>
            <w:tcW w:w="2008" w:type="dxa"/>
            <w:vMerge/>
            <w:tcBorders>
              <w:left w:val="single" w:sz="18" w:space="0" w:color="auto"/>
            </w:tcBorders>
            <w:vAlign w:val="center"/>
          </w:tcPr>
          <w:p w:rsidR="00671D0B" w:rsidRDefault="00671D0B" w:rsidP="009E28E2">
            <w:pPr>
              <w:jc w:val="center"/>
              <w:rPr>
                <w:b/>
                <w:smallCaps/>
              </w:rPr>
            </w:pPr>
          </w:p>
        </w:tc>
        <w:tc>
          <w:tcPr>
            <w:tcW w:w="1428" w:type="dxa"/>
            <w:vAlign w:val="center"/>
          </w:tcPr>
          <w:p w:rsidR="00671D0B" w:rsidRPr="00C6218A" w:rsidRDefault="00671D0B" w:rsidP="00DD67D4">
            <w:pPr>
              <w:jc w:val="center"/>
            </w:pPr>
            <w:r w:rsidRPr="00C6218A">
              <w:t>11.00-12.30</w:t>
            </w:r>
          </w:p>
        </w:tc>
        <w:tc>
          <w:tcPr>
            <w:tcW w:w="2123" w:type="dxa"/>
            <w:vAlign w:val="center"/>
          </w:tcPr>
          <w:p w:rsidR="00671D0B" w:rsidRPr="00C6218A" w:rsidRDefault="00671D0B" w:rsidP="00DD67D4">
            <w:pPr>
              <w:jc w:val="center"/>
            </w:pPr>
            <w:r w:rsidRPr="00C6218A">
              <w:t>DS 30</w:t>
            </w:r>
          </w:p>
        </w:tc>
        <w:tc>
          <w:tcPr>
            <w:tcW w:w="6024" w:type="dxa"/>
            <w:vAlign w:val="center"/>
          </w:tcPr>
          <w:p w:rsidR="00671D0B" w:rsidRPr="00C6218A" w:rsidRDefault="00671D0B" w:rsidP="00DD67D4">
            <w:r w:rsidRPr="00C6218A">
              <w:t>marketing i animacja kultury</w:t>
            </w:r>
          </w:p>
        </w:tc>
        <w:tc>
          <w:tcPr>
            <w:tcW w:w="4077" w:type="dxa"/>
            <w:tcBorders>
              <w:right w:val="single" w:sz="18" w:space="0" w:color="auto"/>
            </w:tcBorders>
            <w:vAlign w:val="center"/>
          </w:tcPr>
          <w:p w:rsidR="00671D0B" w:rsidRPr="00C6218A" w:rsidRDefault="00671D0B" w:rsidP="00DD67D4">
            <w:r w:rsidRPr="00C6218A">
              <w:t>dr M. Okupnik</w:t>
            </w:r>
          </w:p>
        </w:tc>
      </w:tr>
      <w:tr w:rsidR="00671D0B" w:rsidRPr="00D2716F" w:rsidTr="003B0852">
        <w:trPr>
          <w:cantSplit/>
          <w:trHeight w:val="150"/>
        </w:trPr>
        <w:tc>
          <w:tcPr>
            <w:tcW w:w="2008" w:type="dxa"/>
            <w:vMerge/>
            <w:tcBorders>
              <w:left w:val="single" w:sz="18" w:space="0" w:color="auto"/>
            </w:tcBorders>
            <w:vAlign w:val="center"/>
          </w:tcPr>
          <w:p w:rsidR="00671D0B" w:rsidRPr="006652FD" w:rsidRDefault="00671D0B" w:rsidP="009E28E2">
            <w:pPr>
              <w:jc w:val="center"/>
              <w:rPr>
                <w:b/>
                <w:smallCaps/>
                <w:lang w:val="de-DE"/>
              </w:rPr>
            </w:pPr>
          </w:p>
        </w:tc>
        <w:tc>
          <w:tcPr>
            <w:tcW w:w="1428" w:type="dxa"/>
            <w:vAlign w:val="center"/>
          </w:tcPr>
          <w:p w:rsidR="00671D0B" w:rsidRPr="00403BFA" w:rsidRDefault="00671D0B" w:rsidP="00D70E1C">
            <w:pPr>
              <w:jc w:val="center"/>
            </w:pPr>
            <w:r w:rsidRPr="00403BFA">
              <w:t>13.00-14.30</w:t>
            </w:r>
          </w:p>
        </w:tc>
        <w:tc>
          <w:tcPr>
            <w:tcW w:w="2123" w:type="dxa"/>
          </w:tcPr>
          <w:p w:rsidR="00671D0B" w:rsidRPr="00403BFA" w:rsidRDefault="00671D0B" w:rsidP="003D55DB">
            <w:pPr>
              <w:jc w:val="center"/>
            </w:pPr>
            <w:r w:rsidRPr="00403BFA">
              <w:t>59</w:t>
            </w:r>
          </w:p>
        </w:tc>
        <w:tc>
          <w:tcPr>
            <w:tcW w:w="6024" w:type="dxa"/>
          </w:tcPr>
          <w:p w:rsidR="00671D0B" w:rsidRPr="00C6218A" w:rsidRDefault="00671D0B" w:rsidP="00D70E1C">
            <w:r w:rsidRPr="00C6218A">
              <w:t>propedeutyka rytmikoterapii</w:t>
            </w:r>
            <w:r>
              <w:t xml:space="preserve"> </w:t>
            </w:r>
          </w:p>
        </w:tc>
        <w:tc>
          <w:tcPr>
            <w:tcW w:w="4077" w:type="dxa"/>
            <w:tcBorders>
              <w:right w:val="single" w:sz="18" w:space="0" w:color="auto"/>
            </w:tcBorders>
          </w:tcPr>
          <w:p w:rsidR="00671D0B" w:rsidRPr="00C6218A" w:rsidRDefault="00671D0B" w:rsidP="00D70E1C">
            <w:r w:rsidRPr="00C6218A">
              <w:t>dr K. Ceynowa, ad</w:t>
            </w:r>
          </w:p>
        </w:tc>
      </w:tr>
      <w:tr w:rsidR="00671D0B" w:rsidRPr="00D2716F" w:rsidTr="003B0852">
        <w:trPr>
          <w:cantSplit/>
          <w:trHeight w:val="150"/>
        </w:trPr>
        <w:tc>
          <w:tcPr>
            <w:tcW w:w="2008" w:type="dxa"/>
            <w:vMerge/>
            <w:tcBorders>
              <w:left w:val="single" w:sz="18" w:space="0" w:color="auto"/>
            </w:tcBorders>
            <w:vAlign w:val="center"/>
          </w:tcPr>
          <w:p w:rsidR="00671D0B" w:rsidRPr="006652FD" w:rsidRDefault="00671D0B" w:rsidP="009E28E2">
            <w:pPr>
              <w:jc w:val="center"/>
              <w:rPr>
                <w:b/>
                <w:smallCaps/>
                <w:lang w:val="de-DE"/>
              </w:rPr>
            </w:pPr>
          </w:p>
        </w:tc>
        <w:tc>
          <w:tcPr>
            <w:tcW w:w="1428" w:type="dxa"/>
            <w:vAlign w:val="center"/>
          </w:tcPr>
          <w:p w:rsidR="00671D0B" w:rsidRPr="00571FD3" w:rsidRDefault="00671D0B" w:rsidP="00393224">
            <w:pPr>
              <w:jc w:val="center"/>
            </w:pPr>
            <w:r>
              <w:t>14.30-16.0</w:t>
            </w:r>
            <w:r w:rsidRPr="00571FD3">
              <w:t>0</w:t>
            </w:r>
          </w:p>
        </w:tc>
        <w:tc>
          <w:tcPr>
            <w:tcW w:w="2123" w:type="dxa"/>
          </w:tcPr>
          <w:p w:rsidR="00671D0B" w:rsidRPr="00571FD3" w:rsidRDefault="00671D0B" w:rsidP="00393224">
            <w:pPr>
              <w:jc w:val="center"/>
            </w:pPr>
            <w:r w:rsidRPr="00571FD3">
              <w:t>010</w:t>
            </w:r>
          </w:p>
        </w:tc>
        <w:tc>
          <w:tcPr>
            <w:tcW w:w="6024" w:type="dxa"/>
          </w:tcPr>
          <w:p w:rsidR="00671D0B" w:rsidRPr="00571FD3" w:rsidRDefault="00671D0B" w:rsidP="00393224">
            <w:r>
              <w:t>rytmika</w:t>
            </w:r>
          </w:p>
        </w:tc>
        <w:tc>
          <w:tcPr>
            <w:tcW w:w="4077" w:type="dxa"/>
            <w:tcBorders>
              <w:right w:val="single" w:sz="18" w:space="0" w:color="auto"/>
            </w:tcBorders>
          </w:tcPr>
          <w:p w:rsidR="00671D0B" w:rsidRPr="00571FD3" w:rsidRDefault="00671D0B" w:rsidP="00393224">
            <w:r w:rsidRPr="00571FD3">
              <w:t>dr A. Chenczke-Orłowska, ad.</w:t>
            </w:r>
          </w:p>
        </w:tc>
      </w:tr>
      <w:tr w:rsidR="00671D0B" w:rsidRPr="00D2716F" w:rsidTr="00C4036A">
        <w:trPr>
          <w:cantSplit/>
          <w:trHeight w:val="150"/>
        </w:trPr>
        <w:tc>
          <w:tcPr>
            <w:tcW w:w="2008" w:type="dxa"/>
            <w:vMerge/>
            <w:tcBorders>
              <w:left w:val="single" w:sz="18" w:space="0" w:color="auto"/>
            </w:tcBorders>
            <w:vAlign w:val="center"/>
          </w:tcPr>
          <w:p w:rsidR="00671D0B" w:rsidRPr="006652FD" w:rsidRDefault="00671D0B" w:rsidP="009E28E2">
            <w:pPr>
              <w:jc w:val="center"/>
              <w:rPr>
                <w:b/>
                <w:smallCaps/>
                <w:lang w:val="de-DE"/>
              </w:rPr>
            </w:pPr>
          </w:p>
        </w:tc>
        <w:tc>
          <w:tcPr>
            <w:tcW w:w="1428" w:type="dxa"/>
            <w:vAlign w:val="center"/>
          </w:tcPr>
          <w:p w:rsidR="00671D0B" w:rsidRPr="00C6218A" w:rsidRDefault="00671D0B" w:rsidP="00DD67D4">
            <w:r>
              <w:t xml:space="preserve"> </w:t>
            </w:r>
            <w:r w:rsidRPr="00C6218A">
              <w:t>16.00-17.30</w:t>
            </w:r>
          </w:p>
        </w:tc>
        <w:tc>
          <w:tcPr>
            <w:tcW w:w="2123" w:type="dxa"/>
            <w:vAlign w:val="center"/>
          </w:tcPr>
          <w:p w:rsidR="00671D0B" w:rsidRPr="00C6218A" w:rsidRDefault="00671D0B" w:rsidP="00DD67D4">
            <w:pPr>
              <w:jc w:val="center"/>
            </w:pPr>
            <w:r w:rsidRPr="00C6218A">
              <w:t>57</w:t>
            </w:r>
          </w:p>
        </w:tc>
        <w:tc>
          <w:tcPr>
            <w:tcW w:w="6024" w:type="dxa"/>
            <w:vAlign w:val="center"/>
          </w:tcPr>
          <w:p w:rsidR="00671D0B" w:rsidRPr="00C6218A" w:rsidRDefault="00671D0B" w:rsidP="00DD67D4">
            <w:r w:rsidRPr="00C6218A">
              <w:t>seminarium pracy dyplomowej</w:t>
            </w:r>
            <w:r w:rsidRPr="00836B22">
              <w:rPr>
                <w:b/>
              </w:rPr>
              <w:t xml:space="preserve"> sem. I</w:t>
            </w:r>
            <w:r>
              <w:rPr>
                <w:b/>
              </w:rPr>
              <w:t>I</w:t>
            </w:r>
          </w:p>
        </w:tc>
        <w:tc>
          <w:tcPr>
            <w:tcW w:w="4077" w:type="dxa"/>
            <w:tcBorders>
              <w:right w:val="single" w:sz="18" w:space="0" w:color="auto"/>
            </w:tcBorders>
            <w:vAlign w:val="center"/>
          </w:tcPr>
          <w:p w:rsidR="00671D0B" w:rsidRPr="00C6218A" w:rsidRDefault="00671D0B" w:rsidP="00DD67D4">
            <w:r w:rsidRPr="00C6218A">
              <w:t>dr Rykowski</w:t>
            </w:r>
          </w:p>
        </w:tc>
      </w:tr>
      <w:tr w:rsidR="00671D0B" w:rsidRPr="00A0506D" w:rsidTr="003B0852">
        <w:trPr>
          <w:cantSplit/>
          <w:trHeight w:val="321"/>
        </w:trPr>
        <w:tc>
          <w:tcPr>
            <w:tcW w:w="2008" w:type="dxa"/>
            <w:vMerge/>
            <w:tcBorders>
              <w:left w:val="single" w:sz="18" w:space="0" w:color="auto"/>
            </w:tcBorders>
            <w:vAlign w:val="center"/>
          </w:tcPr>
          <w:p w:rsidR="00671D0B" w:rsidRPr="006652FD" w:rsidRDefault="00671D0B" w:rsidP="009E28E2">
            <w:pPr>
              <w:jc w:val="center"/>
              <w:rPr>
                <w:b/>
                <w:smallCaps/>
                <w:lang w:val="de-DE"/>
              </w:rPr>
            </w:pPr>
          </w:p>
        </w:tc>
        <w:tc>
          <w:tcPr>
            <w:tcW w:w="1428" w:type="dxa"/>
            <w:vAlign w:val="center"/>
          </w:tcPr>
          <w:p w:rsidR="00671D0B" w:rsidRPr="00836B22" w:rsidRDefault="00671D0B" w:rsidP="00810C5B">
            <w:r w:rsidRPr="00836B22">
              <w:t xml:space="preserve"> 18.30-20.00</w:t>
            </w:r>
          </w:p>
        </w:tc>
        <w:tc>
          <w:tcPr>
            <w:tcW w:w="2123" w:type="dxa"/>
            <w:vAlign w:val="center"/>
          </w:tcPr>
          <w:p w:rsidR="00671D0B" w:rsidRPr="00836B22" w:rsidRDefault="00671D0B" w:rsidP="00810C5B">
            <w:pPr>
              <w:jc w:val="center"/>
            </w:pPr>
            <w:r w:rsidRPr="00836B22">
              <w:rPr>
                <w:sz w:val="22"/>
                <w:szCs w:val="22"/>
              </w:rPr>
              <w:t>s. marszałkowska</w:t>
            </w:r>
          </w:p>
        </w:tc>
        <w:tc>
          <w:tcPr>
            <w:tcW w:w="6024" w:type="dxa"/>
            <w:vAlign w:val="center"/>
          </w:tcPr>
          <w:p w:rsidR="00671D0B" w:rsidRPr="00836B22" w:rsidRDefault="00671D0B" w:rsidP="00810C5B">
            <w:r w:rsidRPr="00836B22">
              <w:t xml:space="preserve">psychologiczne podstawy działań terapeutycznych, </w:t>
            </w:r>
            <w:r w:rsidRPr="00836B22">
              <w:rPr>
                <w:b/>
              </w:rPr>
              <w:t>sem. I</w:t>
            </w:r>
          </w:p>
        </w:tc>
        <w:tc>
          <w:tcPr>
            <w:tcW w:w="4077" w:type="dxa"/>
            <w:tcBorders>
              <w:right w:val="single" w:sz="18" w:space="0" w:color="auto"/>
            </w:tcBorders>
            <w:vAlign w:val="center"/>
          </w:tcPr>
          <w:p w:rsidR="00671D0B" w:rsidRPr="00836B22" w:rsidRDefault="00671D0B" w:rsidP="00810C5B">
            <w:pPr>
              <w:rPr>
                <w:lang w:val="de-DE"/>
              </w:rPr>
            </w:pPr>
            <w:r w:rsidRPr="00836B22">
              <w:t>dr M. Leraczyk, ad.</w:t>
            </w:r>
          </w:p>
        </w:tc>
      </w:tr>
      <w:tr w:rsidR="00671D0B" w:rsidRPr="007B1518" w:rsidTr="00BB4C3E">
        <w:trPr>
          <w:cantSplit/>
          <w:trHeight w:val="240"/>
        </w:trPr>
        <w:tc>
          <w:tcPr>
            <w:tcW w:w="20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71D0B" w:rsidRPr="00B33453" w:rsidRDefault="00671D0B" w:rsidP="009E28E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ŚRODA</w:t>
            </w:r>
          </w:p>
        </w:tc>
        <w:tc>
          <w:tcPr>
            <w:tcW w:w="1428" w:type="dxa"/>
            <w:tcBorders>
              <w:top w:val="single" w:sz="18" w:space="0" w:color="auto"/>
            </w:tcBorders>
            <w:vAlign w:val="center"/>
          </w:tcPr>
          <w:p w:rsidR="00671D0B" w:rsidRPr="00403BFA" w:rsidRDefault="00671D0B" w:rsidP="003F0BBE">
            <w:pPr>
              <w:spacing w:line="144" w:lineRule="atLeast"/>
              <w:jc w:val="center"/>
            </w:pPr>
            <w:r w:rsidRPr="00403BFA">
              <w:t>14.30-16.00</w:t>
            </w:r>
          </w:p>
        </w:tc>
        <w:tc>
          <w:tcPr>
            <w:tcW w:w="2123" w:type="dxa"/>
            <w:tcBorders>
              <w:top w:val="single" w:sz="18" w:space="0" w:color="auto"/>
            </w:tcBorders>
          </w:tcPr>
          <w:p w:rsidR="00671D0B" w:rsidRPr="00403BFA" w:rsidRDefault="00671D0B" w:rsidP="003F0BBE">
            <w:pPr>
              <w:jc w:val="center"/>
              <w:rPr>
                <w:lang w:val="de-DE"/>
              </w:rPr>
            </w:pPr>
            <w:r w:rsidRPr="00403BFA">
              <w:t>59</w:t>
            </w:r>
          </w:p>
        </w:tc>
        <w:tc>
          <w:tcPr>
            <w:tcW w:w="6024" w:type="dxa"/>
            <w:tcBorders>
              <w:top w:val="single" w:sz="18" w:space="0" w:color="auto"/>
            </w:tcBorders>
          </w:tcPr>
          <w:p w:rsidR="00671D0B" w:rsidRPr="0082532A" w:rsidRDefault="00671D0B" w:rsidP="003F0BBE">
            <w:pPr>
              <w:rPr>
                <w:lang w:val="de-DE"/>
              </w:rPr>
            </w:pPr>
            <w:r w:rsidRPr="0082532A">
              <w:t>taniec historyczny</w:t>
            </w:r>
          </w:p>
        </w:tc>
        <w:tc>
          <w:tcPr>
            <w:tcW w:w="4077" w:type="dxa"/>
            <w:tcBorders>
              <w:top w:val="single" w:sz="18" w:space="0" w:color="auto"/>
              <w:right w:val="single" w:sz="18" w:space="0" w:color="auto"/>
            </w:tcBorders>
          </w:tcPr>
          <w:p w:rsidR="00671D0B" w:rsidRPr="0082532A" w:rsidRDefault="00671D0B" w:rsidP="003F0BBE">
            <w:r w:rsidRPr="0082532A">
              <w:t>mgr  L. Rembowski</w:t>
            </w:r>
          </w:p>
        </w:tc>
      </w:tr>
      <w:tr w:rsidR="00671D0B" w:rsidRPr="007B1518" w:rsidTr="003B0852">
        <w:trPr>
          <w:cantSplit/>
          <w:trHeight w:val="210"/>
        </w:trPr>
        <w:tc>
          <w:tcPr>
            <w:tcW w:w="200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71D0B" w:rsidRPr="00B33453" w:rsidRDefault="00671D0B" w:rsidP="009E28E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CZWARTEK</w:t>
            </w:r>
          </w:p>
        </w:tc>
        <w:tc>
          <w:tcPr>
            <w:tcW w:w="1428" w:type="dxa"/>
            <w:tcBorders>
              <w:top w:val="single" w:sz="18" w:space="0" w:color="auto"/>
            </w:tcBorders>
            <w:vAlign w:val="center"/>
          </w:tcPr>
          <w:p w:rsidR="00671D0B" w:rsidRPr="007D0AC1" w:rsidRDefault="00671D0B" w:rsidP="00DD67D4">
            <w:pPr>
              <w:jc w:val="center"/>
            </w:pPr>
            <w:r w:rsidRPr="007D0AC1">
              <w:t>8.00-9.30</w:t>
            </w:r>
          </w:p>
        </w:tc>
        <w:tc>
          <w:tcPr>
            <w:tcW w:w="2123" w:type="dxa"/>
            <w:tcBorders>
              <w:top w:val="single" w:sz="18" w:space="0" w:color="auto"/>
            </w:tcBorders>
            <w:vAlign w:val="center"/>
          </w:tcPr>
          <w:p w:rsidR="00671D0B" w:rsidRPr="007D0AC1" w:rsidRDefault="00671D0B" w:rsidP="00DD67D4">
            <w:pPr>
              <w:jc w:val="center"/>
            </w:pPr>
            <w:r>
              <w:t>DS 19</w:t>
            </w:r>
          </w:p>
        </w:tc>
        <w:tc>
          <w:tcPr>
            <w:tcW w:w="6024" w:type="dxa"/>
            <w:tcBorders>
              <w:top w:val="single" w:sz="18" w:space="0" w:color="auto"/>
            </w:tcBorders>
          </w:tcPr>
          <w:p w:rsidR="00671D0B" w:rsidRPr="007D0AC1" w:rsidRDefault="00671D0B" w:rsidP="00DD67D4">
            <w:r>
              <w:t xml:space="preserve">j. angielski </w:t>
            </w:r>
            <w:r w:rsidRPr="00F42A07">
              <w:rPr>
                <w:b/>
              </w:rPr>
              <w:t>gr a2</w:t>
            </w:r>
          </w:p>
        </w:tc>
        <w:tc>
          <w:tcPr>
            <w:tcW w:w="4077" w:type="dxa"/>
            <w:tcBorders>
              <w:top w:val="single" w:sz="18" w:space="0" w:color="auto"/>
              <w:right w:val="single" w:sz="18" w:space="0" w:color="auto"/>
            </w:tcBorders>
          </w:tcPr>
          <w:p w:rsidR="00671D0B" w:rsidRPr="007D0AC1" w:rsidRDefault="00671D0B" w:rsidP="00DD67D4">
            <w:r>
              <w:t>mgr M. Marcinkowska, st. wykł.</w:t>
            </w:r>
          </w:p>
        </w:tc>
      </w:tr>
      <w:tr w:rsidR="00671D0B" w:rsidRPr="007B1518" w:rsidTr="003B0852">
        <w:trPr>
          <w:cantSplit/>
          <w:trHeight w:val="210"/>
        </w:trPr>
        <w:tc>
          <w:tcPr>
            <w:tcW w:w="2008" w:type="dxa"/>
            <w:vMerge/>
            <w:tcBorders>
              <w:left w:val="single" w:sz="18" w:space="0" w:color="auto"/>
            </w:tcBorders>
            <w:vAlign w:val="center"/>
          </w:tcPr>
          <w:p w:rsidR="00671D0B" w:rsidRDefault="00671D0B" w:rsidP="009E28E2">
            <w:pPr>
              <w:jc w:val="center"/>
              <w:rPr>
                <w:b/>
                <w:smallCaps/>
              </w:rPr>
            </w:pPr>
          </w:p>
        </w:tc>
        <w:tc>
          <w:tcPr>
            <w:tcW w:w="1428" w:type="dxa"/>
            <w:vAlign w:val="center"/>
          </w:tcPr>
          <w:p w:rsidR="00671D0B" w:rsidRPr="007D0AC1" w:rsidRDefault="00671D0B" w:rsidP="00DD67D4">
            <w:pPr>
              <w:jc w:val="center"/>
            </w:pPr>
            <w:r>
              <w:t>9.30-11.00</w:t>
            </w:r>
          </w:p>
        </w:tc>
        <w:tc>
          <w:tcPr>
            <w:tcW w:w="2123" w:type="dxa"/>
            <w:vAlign w:val="center"/>
          </w:tcPr>
          <w:p w:rsidR="00671D0B" w:rsidRDefault="00671D0B" w:rsidP="00DD67D4">
            <w:pPr>
              <w:jc w:val="center"/>
            </w:pPr>
            <w:r>
              <w:t>DS 17</w:t>
            </w:r>
          </w:p>
        </w:tc>
        <w:tc>
          <w:tcPr>
            <w:tcW w:w="6024" w:type="dxa"/>
          </w:tcPr>
          <w:p w:rsidR="00671D0B" w:rsidRDefault="00671D0B" w:rsidP="00DD67D4">
            <w:r>
              <w:t xml:space="preserve">j. niemiecki </w:t>
            </w:r>
            <w:r w:rsidRPr="00F42A07">
              <w:rPr>
                <w:b/>
              </w:rPr>
              <w:t>gr</w:t>
            </w:r>
            <w:r>
              <w:t xml:space="preserve"> </w:t>
            </w:r>
            <w:r w:rsidRPr="00F42A07">
              <w:rPr>
                <w:b/>
              </w:rPr>
              <w:t>n1</w:t>
            </w:r>
          </w:p>
        </w:tc>
        <w:tc>
          <w:tcPr>
            <w:tcW w:w="4077" w:type="dxa"/>
            <w:tcBorders>
              <w:right w:val="single" w:sz="18" w:space="0" w:color="auto"/>
            </w:tcBorders>
          </w:tcPr>
          <w:p w:rsidR="00671D0B" w:rsidRDefault="00671D0B" w:rsidP="00DD67D4">
            <w:r>
              <w:t>mgr D. Żukowska, st. wykł.</w:t>
            </w:r>
          </w:p>
        </w:tc>
      </w:tr>
      <w:tr w:rsidR="00671D0B" w:rsidRPr="007B1518" w:rsidTr="003B0852">
        <w:trPr>
          <w:cantSplit/>
          <w:trHeight w:val="86"/>
        </w:trPr>
        <w:tc>
          <w:tcPr>
            <w:tcW w:w="2008" w:type="dxa"/>
            <w:vMerge/>
            <w:tcBorders>
              <w:left w:val="single" w:sz="18" w:space="0" w:color="auto"/>
            </w:tcBorders>
            <w:vAlign w:val="center"/>
          </w:tcPr>
          <w:p w:rsidR="00671D0B" w:rsidRDefault="00671D0B" w:rsidP="009E28E2">
            <w:pPr>
              <w:jc w:val="center"/>
              <w:rPr>
                <w:b/>
                <w:smallCaps/>
              </w:rPr>
            </w:pPr>
          </w:p>
        </w:tc>
        <w:tc>
          <w:tcPr>
            <w:tcW w:w="1428" w:type="dxa"/>
            <w:vAlign w:val="center"/>
          </w:tcPr>
          <w:p w:rsidR="00671D0B" w:rsidRDefault="00671D0B" w:rsidP="00DD67D4">
            <w:pPr>
              <w:jc w:val="center"/>
            </w:pPr>
            <w:r>
              <w:t>9.30-11.00</w:t>
            </w:r>
          </w:p>
        </w:tc>
        <w:tc>
          <w:tcPr>
            <w:tcW w:w="2123" w:type="dxa"/>
            <w:vAlign w:val="center"/>
          </w:tcPr>
          <w:p w:rsidR="00671D0B" w:rsidRDefault="00671D0B" w:rsidP="00DD67D4">
            <w:pPr>
              <w:jc w:val="center"/>
            </w:pPr>
            <w:r>
              <w:t>DS 19</w:t>
            </w:r>
          </w:p>
        </w:tc>
        <w:tc>
          <w:tcPr>
            <w:tcW w:w="6024" w:type="dxa"/>
          </w:tcPr>
          <w:p w:rsidR="00671D0B" w:rsidRDefault="00671D0B" w:rsidP="00DD67D4">
            <w:r>
              <w:t xml:space="preserve">j. angielski </w:t>
            </w:r>
            <w:r w:rsidRPr="00F42A07">
              <w:rPr>
                <w:b/>
              </w:rPr>
              <w:t>gr a3</w:t>
            </w:r>
          </w:p>
        </w:tc>
        <w:tc>
          <w:tcPr>
            <w:tcW w:w="4077" w:type="dxa"/>
            <w:tcBorders>
              <w:right w:val="single" w:sz="18" w:space="0" w:color="auto"/>
            </w:tcBorders>
          </w:tcPr>
          <w:p w:rsidR="00671D0B" w:rsidRDefault="00671D0B" w:rsidP="00DD67D4">
            <w:r>
              <w:t>mgr M. Marcinkowska, st. wykł.</w:t>
            </w:r>
          </w:p>
        </w:tc>
      </w:tr>
      <w:tr w:rsidR="00671D0B" w:rsidRPr="007B1518" w:rsidTr="003B0852">
        <w:trPr>
          <w:cantSplit/>
          <w:trHeight w:val="162"/>
        </w:trPr>
        <w:tc>
          <w:tcPr>
            <w:tcW w:w="2008" w:type="dxa"/>
            <w:vMerge/>
            <w:tcBorders>
              <w:left w:val="single" w:sz="18" w:space="0" w:color="auto"/>
            </w:tcBorders>
            <w:vAlign w:val="center"/>
          </w:tcPr>
          <w:p w:rsidR="00671D0B" w:rsidRDefault="00671D0B" w:rsidP="009E28E2">
            <w:pPr>
              <w:jc w:val="center"/>
              <w:rPr>
                <w:b/>
                <w:smallCaps/>
              </w:rPr>
            </w:pPr>
          </w:p>
        </w:tc>
        <w:tc>
          <w:tcPr>
            <w:tcW w:w="1428" w:type="dxa"/>
            <w:vAlign w:val="center"/>
          </w:tcPr>
          <w:p w:rsidR="00671D0B" w:rsidRDefault="00671D0B" w:rsidP="00DD67D4">
            <w:pPr>
              <w:jc w:val="center"/>
            </w:pPr>
            <w:r>
              <w:t>11.00-12.30</w:t>
            </w:r>
          </w:p>
        </w:tc>
        <w:tc>
          <w:tcPr>
            <w:tcW w:w="2123" w:type="dxa"/>
            <w:vAlign w:val="center"/>
          </w:tcPr>
          <w:p w:rsidR="00671D0B" w:rsidRDefault="00671D0B" w:rsidP="00DD67D4">
            <w:pPr>
              <w:jc w:val="center"/>
            </w:pPr>
            <w:r>
              <w:t>DS 17</w:t>
            </w:r>
          </w:p>
        </w:tc>
        <w:tc>
          <w:tcPr>
            <w:tcW w:w="6024" w:type="dxa"/>
          </w:tcPr>
          <w:p w:rsidR="00671D0B" w:rsidRDefault="00671D0B" w:rsidP="00DD67D4">
            <w:r>
              <w:t xml:space="preserve">j. niemiecki </w:t>
            </w:r>
            <w:r w:rsidRPr="00F42A07">
              <w:rPr>
                <w:b/>
              </w:rPr>
              <w:t>gr n2</w:t>
            </w:r>
          </w:p>
        </w:tc>
        <w:tc>
          <w:tcPr>
            <w:tcW w:w="4077" w:type="dxa"/>
            <w:tcBorders>
              <w:right w:val="single" w:sz="18" w:space="0" w:color="auto"/>
            </w:tcBorders>
          </w:tcPr>
          <w:p w:rsidR="00671D0B" w:rsidRDefault="00671D0B" w:rsidP="00DD67D4">
            <w:r>
              <w:t>mgr D. Żukowska, st. wykł.</w:t>
            </w:r>
          </w:p>
        </w:tc>
      </w:tr>
      <w:tr w:rsidR="00671D0B" w:rsidRPr="003B673C" w:rsidTr="00646478">
        <w:trPr>
          <w:cantSplit/>
          <w:trHeight w:val="210"/>
        </w:trPr>
        <w:tc>
          <w:tcPr>
            <w:tcW w:w="2008" w:type="dxa"/>
            <w:vMerge/>
            <w:tcBorders>
              <w:left w:val="single" w:sz="18" w:space="0" w:color="auto"/>
            </w:tcBorders>
            <w:vAlign w:val="center"/>
          </w:tcPr>
          <w:p w:rsidR="00671D0B" w:rsidRDefault="00671D0B" w:rsidP="009E28E2">
            <w:pPr>
              <w:jc w:val="center"/>
              <w:rPr>
                <w:b/>
                <w:smallCaps/>
              </w:rPr>
            </w:pPr>
          </w:p>
        </w:tc>
        <w:tc>
          <w:tcPr>
            <w:tcW w:w="1428" w:type="dxa"/>
            <w:vAlign w:val="center"/>
          </w:tcPr>
          <w:p w:rsidR="00671D0B" w:rsidRDefault="00671D0B" w:rsidP="00DD67D4">
            <w:pPr>
              <w:jc w:val="center"/>
            </w:pPr>
            <w:r>
              <w:t>11.00-12.30</w:t>
            </w:r>
          </w:p>
        </w:tc>
        <w:tc>
          <w:tcPr>
            <w:tcW w:w="2123" w:type="dxa"/>
            <w:vAlign w:val="center"/>
          </w:tcPr>
          <w:p w:rsidR="00671D0B" w:rsidRDefault="00671D0B" w:rsidP="00DD67D4">
            <w:pPr>
              <w:jc w:val="center"/>
            </w:pPr>
            <w:r>
              <w:t>DS 19</w:t>
            </w:r>
          </w:p>
        </w:tc>
        <w:tc>
          <w:tcPr>
            <w:tcW w:w="6024" w:type="dxa"/>
          </w:tcPr>
          <w:p w:rsidR="00671D0B" w:rsidRDefault="00671D0B" w:rsidP="00DD67D4">
            <w:r>
              <w:t xml:space="preserve">j. angielski </w:t>
            </w:r>
            <w:r w:rsidRPr="00F42A07">
              <w:rPr>
                <w:b/>
              </w:rPr>
              <w:t>gr a4</w:t>
            </w:r>
          </w:p>
        </w:tc>
        <w:tc>
          <w:tcPr>
            <w:tcW w:w="4077" w:type="dxa"/>
            <w:tcBorders>
              <w:right w:val="single" w:sz="18" w:space="0" w:color="auto"/>
            </w:tcBorders>
          </w:tcPr>
          <w:p w:rsidR="00671D0B" w:rsidRDefault="00671D0B" w:rsidP="00DD67D4">
            <w:r>
              <w:t>mgr M. Marcinkowska, st. wykł.</w:t>
            </w:r>
          </w:p>
        </w:tc>
      </w:tr>
      <w:tr w:rsidR="00671D0B" w:rsidRPr="003B673C" w:rsidTr="00234D27">
        <w:trPr>
          <w:cantSplit/>
          <w:trHeight w:val="210"/>
        </w:trPr>
        <w:tc>
          <w:tcPr>
            <w:tcW w:w="2008" w:type="dxa"/>
            <w:vMerge/>
            <w:tcBorders>
              <w:left w:val="single" w:sz="18" w:space="0" w:color="auto"/>
            </w:tcBorders>
            <w:vAlign w:val="center"/>
          </w:tcPr>
          <w:p w:rsidR="00671D0B" w:rsidRDefault="00671D0B" w:rsidP="009E28E2">
            <w:pPr>
              <w:jc w:val="center"/>
              <w:rPr>
                <w:b/>
                <w:smallCaps/>
              </w:rPr>
            </w:pPr>
          </w:p>
        </w:tc>
        <w:tc>
          <w:tcPr>
            <w:tcW w:w="1428" w:type="dxa"/>
          </w:tcPr>
          <w:p w:rsidR="00671D0B" w:rsidRPr="009D7968" w:rsidRDefault="00671D0B" w:rsidP="00EA6D18">
            <w:pPr>
              <w:jc w:val="center"/>
            </w:pPr>
            <w:r>
              <w:t>13.00-14.30</w:t>
            </w:r>
          </w:p>
        </w:tc>
        <w:tc>
          <w:tcPr>
            <w:tcW w:w="2123" w:type="dxa"/>
          </w:tcPr>
          <w:p w:rsidR="00671D0B" w:rsidRPr="009D7968" w:rsidRDefault="00671D0B" w:rsidP="00EA6D18">
            <w:pPr>
              <w:jc w:val="center"/>
            </w:pPr>
            <w:r>
              <w:t>senat</w:t>
            </w:r>
          </w:p>
        </w:tc>
        <w:tc>
          <w:tcPr>
            <w:tcW w:w="6024" w:type="dxa"/>
          </w:tcPr>
          <w:p w:rsidR="00671D0B" w:rsidRPr="009D7968" w:rsidRDefault="00671D0B" w:rsidP="00EA6D18">
            <w:r>
              <w:t xml:space="preserve">seminarium prelekcji, </w:t>
            </w:r>
            <w:r w:rsidRPr="00353DB8">
              <w:rPr>
                <w:b/>
              </w:rPr>
              <w:t>sem. II</w:t>
            </w:r>
          </w:p>
        </w:tc>
        <w:tc>
          <w:tcPr>
            <w:tcW w:w="4077" w:type="dxa"/>
            <w:tcBorders>
              <w:right w:val="single" w:sz="18" w:space="0" w:color="auto"/>
            </w:tcBorders>
          </w:tcPr>
          <w:p w:rsidR="00671D0B" w:rsidRPr="009D7968" w:rsidRDefault="00671D0B" w:rsidP="00EA6D18">
            <w:r>
              <w:t>prof. AM dr hab. H. Lorkowska</w:t>
            </w:r>
          </w:p>
        </w:tc>
      </w:tr>
      <w:tr w:rsidR="00671D0B" w:rsidRPr="003B673C" w:rsidTr="00234D27">
        <w:trPr>
          <w:cantSplit/>
          <w:trHeight w:val="210"/>
        </w:trPr>
        <w:tc>
          <w:tcPr>
            <w:tcW w:w="2008" w:type="dxa"/>
            <w:vMerge/>
            <w:tcBorders>
              <w:left w:val="single" w:sz="18" w:space="0" w:color="auto"/>
            </w:tcBorders>
            <w:vAlign w:val="center"/>
          </w:tcPr>
          <w:p w:rsidR="00671D0B" w:rsidRDefault="00671D0B" w:rsidP="009E28E2">
            <w:pPr>
              <w:jc w:val="center"/>
              <w:rPr>
                <w:b/>
                <w:smallCaps/>
              </w:rPr>
            </w:pPr>
          </w:p>
        </w:tc>
        <w:tc>
          <w:tcPr>
            <w:tcW w:w="1428" w:type="dxa"/>
          </w:tcPr>
          <w:p w:rsidR="00671D0B" w:rsidRPr="00403BFA" w:rsidRDefault="00671D0B" w:rsidP="00EA6D18">
            <w:pPr>
              <w:jc w:val="center"/>
            </w:pPr>
            <w:r>
              <w:t>15.00-16.3</w:t>
            </w:r>
            <w:r w:rsidRPr="00403BFA">
              <w:t>0</w:t>
            </w:r>
          </w:p>
        </w:tc>
        <w:tc>
          <w:tcPr>
            <w:tcW w:w="2123" w:type="dxa"/>
          </w:tcPr>
          <w:p w:rsidR="00671D0B" w:rsidRPr="001140A0" w:rsidRDefault="00671D0B" w:rsidP="00EA6D18">
            <w:pPr>
              <w:jc w:val="center"/>
            </w:pPr>
            <w:r w:rsidRPr="001140A0">
              <w:rPr>
                <w:sz w:val="22"/>
                <w:szCs w:val="22"/>
              </w:rPr>
              <w:t>s. marszałkowska</w:t>
            </w:r>
          </w:p>
        </w:tc>
        <w:tc>
          <w:tcPr>
            <w:tcW w:w="6024" w:type="dxa"/>
          </w:tcPr>
          <w:p w:rsidR="00671D0B" w:rsidRPr="001140A0" w:rsidRDefault="00671D0B" w:rsidP="00EA6D18">
            <w:r w:rsidRPr="001140A0">
              <w:t xml:space="preserve">seminarium krytyki muzycznej,  </w:t>
            </w:r>
            <w:r w:rsidRPr="001140A0">
              <w:rPr>
                <w:b/>
              </w:rPr>
              <w:t>sem. I</w:t>
            </w:r>
          </w:p>
        </w:tc>
        <w:tc>
          <w:tcPr>
            <w:tcW w:w="4077" w:type="dxa"/>
            <w:tcBorders>
              <w:right w:val="single" w:sz="18" w:space="0" w:color="auto"/>
            </w:tcBorders>
          </w:tcPr>
          <w:p w:rsidR="00671D0B" w:rsidRPr="001140A0" w:rsidRDefault="00671D0B" w:rsidP="00EA6D18">
            <w:r w:rsidRPr="001140A0">
              <w:t xml:space="preserve">dr S. Drajewski, </w:t>
            </w:r>
          </w:p>
        </w:tc>
      </w:tr>
      <w:tr w:rsidR="00671D0B" w:rsidRPr="003B673C" w:rsidTr="00B12211">
        <w:trPr>
          <w:cantSplit/>
          <w:trHeight w:val="210"/>
        </w:trPr>
        <w:tc>
          <w:tcPr>
            <w:tcW w:w="2008" w:type="dxa"/>
            <w:vMerge/>
            <w:tcBorders>
              <w:left w:val="single" w:sz="18" w:space="0" w:color="auto"/>
            </w:tcBorders>
            <w:vAlign w:val="center"/>
          </w:tcPr>
          <w:p w:rsidR="00671D0B" w:rsidRDefault="00671D0B" w:rsidP="009E28E2">
            <w:pPr>
              <w:jc w:val="center"/>
              <w:rPr>
                <w:b/>
                <w:smallCaps/>
              </w:rPr>
            </w:pPr>
          </w:p>
        </w:tc>
        <w:tc>
          <w:tcPr>
            <w:tcW w:w="1428" w:type="dxa"/>
            <w:vAlign w:val="center"/>
          </w:tcPr>
          <w:p w:rsidR="00671D0B" w:rsidRPr="00403BFA" w:rsidRDefault="00671D0B" w:rsidP="00EA6D18">
            <w:pPr>
              <w:jc w:val="center"/>
            </w:pPr>
            <w:r>
              <w:t>17.30-19.0</w:t>
            </w:r>
            <w:r w:rsidRPr="00403BFA">
              <w:t>0</w:t>
            </w:r>
          </w:p>
        </w:tc>
        <w:tc>
          <w:tcPr>
            <w:tcW w:w="2123" w:type="dxa"/>
          </w:tcPr>
          <w:p w:rsidR="00671D0B" w:rsidRPr="002B63DB" w:rsidRDefault="00671D0B" w:rsidP="00EA6D18">
            <w:pPr>
              <w:jc w:val="center"/>
            </w:pPr>
            <w:r w:rsidRPr="002B63DB">
              <w:t>010</w:t>
            </w:r>
          </w:p>
        </w:tc>
        <w:tc>
          <w:tcPr>
            <w:tcW w:w="6024" w:type="dxa"/>
          </w:tcPr>
          <w:p w:rsidR="00671D0B" w:rsidRPr="002B63DB" w:rsidRDefault="00671D0B" w:rsidP="00EA6D18">
            <w:r w:rsidRPr="002B63DB">
              <w:t>zespół rytmiki</w:t>
            </w:r>
          </w:p>
        </w:tc>
        <w:tc>
          <w:tcPr>
            <w:tcW w:w="4077" w:type="dxa"/>
            <w:tcBorders>
              <w:right w:val="single" w:sz="18" w:space="0" w:color="auto"/>
            </w:tcBorders>
          </w:tcPr>
          <w:p w:rsidR="00671D0B" w:rsidRPr="002B63DB" w:rsidRDefault="00671D0B" w:rsidP="00EA6D18">
            <w:r w:rsidRPr="002B63DB">
              <w:t xml:space="preserve">dr K. Ceynowa, ad.  </w:t>
            </w:r>
          </w:p>
        </w:tc>
      </w:tr>
      <w:tr w:rsidR="00671D0B" w:rsidRPr="007B1518" w:rsidTr="003B0852">
        <w:trPr>
          <w:cantSplit/>
          <w:trHeight w:val="96"/>
        </w:trPr>
        <w:tc>
          <w:tcPr>
            <w:tcW w:w="200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71D0B" w:rsidRPr="007B1C29" w:rsidRDefault="00671D0B" w:rsidP="00A0506D">
            <w:pPr>
              <w:jc w:val="center"/>
              <w:rPr>
                <w:b/>
              </w:rPr>
            </w:pPr>
            <w:r w:rsidRPr="007B1C29">
              <w:rPr>
                <w:b/>
              </w:rPr>
              <w:t>PIĄTEK</w:t>
            </w:r>
          </w:p>
        </w:tc>
        <w:tc>
          <w:tcPr>
            <w:tcW w:w="1428" w:type="dxa"/>
            <w:tcBorders>
              <w:top w:val="single" w:sz="18" w:space="0" w:color="auto"/>
            </w:tcBorders>
            <w:vAlign w:val="center"/>
          </w:tcPr>
          <w:p w:rsidR="00671D0B" w:rsidRPr="00EE527C" w:rsidRDefault="00671D0B" w:rsidP="00393224">
            <w:pPr>
              <w:jc w:val="center"/>
            </w:pPr>
            <w:r w:rsidRPr="00EE527C">
              <w:t>10.30-12.00</w:t>
            </w:r>
          </w:p>
        </w:tc>
        <w:tc>
          <w:tcPr>
            <w:tcW w:w="2123" w:type="dxa"/>
            <w:tcBorders>
              <w:top w:val="single" w:sz="18" w:space="0" w:color="auto"/>
            </w:tcBorders>
          </w:tcPr>
          <w:p w:rsidR="00671D0B" w:rsidRPr="00EE527C" w:rsidRDefault="00671D0B" w:rsidP="00393224">
            <w:pPr>
              <w:jc w:val="center"/>
            </w:pPr>
            <w:r w:rsidRPr="00EE527C">
              <w:t>383</w:t>
            </w:r>
          </w:p>
        </w:tc>
        <w:tc>
          <w:tcPr>
            <w:tcW w:w="6024" w:type="dxa"/>
            <w:tcBorders>
              <w:top w:val="single" w:sz="18" w:space="0" w:color="auto"/>
            </w:tcBorders>
          </w:tcPr>
          <w:p w:rsidR="00671D0B" w:rsidRPr="00EE527C" w:rsidRDefault="00671D0B" w:rsidP="00393224">
            <w:r w:rsidRPr="00EE527C">
              <w:t>analiza i interpretacja muzyki XX i XXI wieku</w:t>
            </w:r>
          </w:p>
        </w:tc>
        <w:tc>
          <w:tcPr>
            <w:tcW w:w="4077" w:type="dxa"/>
            <w:tcBorders>
              <w:top w:val="single" w:sz="18" w:space="0" w:color="auto"/>
              <w:right w:val="single" w:sz="18" w:space="0" w:color="auto"/>
            </w:tcBorders>
          </w:tcPr>
          <w:p w:rsidR="00671D0B" w:rsidRPr="00EE527C" w:rsidRDefault="00671D0B" w:rsidP="00393224">
            <w:r w:rsidRPr="00EE527C">
              <w:t>dr hab. M. Kędziora, prof. AM.</w:t>
            </w:r>
          </w:p>
        </w:tc>
      </w:tr>
      <w:tr w:rsidR="00671D0B" w:rsidRPr="007B1518" w:rsidTr="006169F8">
        <w:trPr>
          <w:cantSplit/>
          <w:trHeight w:val="311"/>
        </w:trPr>
        <w:tc>
          <w:tcPr>
            <w:tcW w:w="2008" w:type="dxa"/>
            <w:vMerge/>
            <w:tcBorders>
              <w:left w:val="single" w:sz="18" w:space="0" w:color="auto"/>
            </w:tcBorders>
          </w:tcPr>
          <w:p w:rsidR="00671D0B" w:rsidRPr="007B1518" w:rsidRDefault="00671D0B" w:rsidP="009E28E2"/>
        </w:tc>
        <w:tc>
          <w:tcPr>
            <w:tcW w:w="1428" w:type="dxa"/>
            <w:vAlign w:val="center"/>
          </w:tcPr>
          <w:p w:rsidR="00671D0B" w:rsidRPr="00403BFA" w:rsidRDefault="00671D0B" w:rsidP="00393224">
            <w:pPr>
              <w:jc w:val="center"/>
            </w:pPr>
            <w:r w:rsidRPr="00403BFA">
              <w:t>12.15-13.45</w:t>
            </w:r>
          </w:p>
        </w:tc>
        <w:tc>
          <w:tcPr>
            <w:tcW w:w="2123" w:type="dxa"/>
            <w:vAlign w:val="center"/>
          </w:tcPr>
          <w:p w:rsidR="00671D0B" w:rsidRPr="00403BFA" w:rsidRDefault="00671D0B" w:rsidP="00393224">
            <w:pPr>
              <w:jc w:val="center"/>
            </w:pPr>
            <w:r w:rsidRPr="00403BFA">
              <w:t>59</w:t>
            </w:r>
          </w:p>
        </w:tc>
        <w:tc>
          <w:tcPr>
            <w:tcW w:w="6024" w:type="dxa"/>
            <w:vAlign w:val="center"/>
          </w:tcPr>
          <w:p w:rsidR="00671D0B" w:rsidRPr="00EE527C" w:rsidRDefault="00671D0B" w:rsidP="00393224">
            <w:r w:rsidRPr="00EE527C">
              <w:t xml:space="preserve">rytmika z elementami terapii muzyczno-ruchowej  </w:t>
            </w:r>
            <w:r w:rsidRPr="00EE527C">
              <w:rPr>
                <w:b/>
              </w:rPr>
              <w:t>sem. I</w:t>
            </w:r>
          </w:p>
        </w:tc>
        <w:tc>
          <w:tcPr>
            <w:tcW w:w="4077" w:type="dxa"/>
            <w:tcBorders>
              <w:right w:val="single" w:sz="18" w:space="0" w:color="auto"/>
            </w:tcBorders>
            <w:vAlign w:val="center"/>
          </w:tcPr>
          <w:p w:rsidR="00671D0B" w:rsidRPr="00EE527C" w:rsidRDefault="00671D0B" w:rsidP="00393224">
            <w:r w:rsidRPr="00EE527C">
              <w:t>prof. zw. dr hab. M. Kupsik</w:t>
            </w:r>
          </w:p>
        </w:tc>
      </w:tr>
      <w:tr w:rsidR="00671D0B" w:rsidRPr="007B1518" w:rsidTr="006169F8">
        <w:trPr>
          <w:cantSplit/>
          <w:trHeight w:val="311"/>
        </w:trPr>
        <w:tc>
          <w:tcPr>
            <w:tcW w:w="2008" w:type="dxa"/>
            <w:vMerge/>
            <w:tcBorders>
              <w:left w:val="single" w:sz="18" w:space="0" w:color="auto"/>
            </w:tcBorders>
          </w:tcPr>
          <w:p w:rsidR="00671D0B" w:rsidRPr="007B1518" w:rsidRDefault="00671D0B" w:rsidP="009E28E2"/>
        </w:tc>
        <w:tc>
          <w:tcPr>
            <w:tcW w:w="1428" w:type="dxa"/>
            <w:vAlign w:val="center"/>
          </w:tcPr>
          <w:p w:rsidR="00671D0B" w:rsidRPr="00F8598D" w:rsidRDefault="00671D0B" w:rsidP="00393224">
            <w:pPr>
              <w:jc w:val="center"/>
            </w:pPr>
            <w:r w:rsidRPr="00F8598D">
              <w:t>12.30-14.00</w:t>
            </w:r>
          </w:p>
        </w:tc>
        <w:tc>
          <w:tcPr>
            <w:tcW w:w="2123" w:type="dxa"/>
          </w:tcPr>
          <w:p w:rsidR="00671D0B" w:rsidRPr="00F8598D" w:rsidRDefault="00671D0B" w:rsidP="00393224">
            <w:pPr>
              <w:jc w:val="center"/>
            </w:pPr>
            <w:r w:rsidRPr="00F8598D">
              <w:t>DS 17</w:t>
            </w:r>
          </w:p>
        </w:tc>
        <w:tc>
          <w:tcPr>
            <w:tcW w:w="6024" w:type="dxa"/>
          </w:tcPr>
          <w:p w:rsidR="00671D0B" w:rsidRPr="00F8598D" w:rsidRDefault="00671D0B" w:rsidP="00393224">
            <w:r w:rsidRPr="00F8598D">
              <w:t>historia filozofii</w:t>
            </w:r>
          </w:p>
        </w:tc>
        <w:tc>
          <w:tcPr>
            <w:tcW w:w="4077" w:type="dxa"/>
            <w:tcBorders>
              <w:right w:val="single" w:sz="18" w:space="0" w:color="auto"/>
            </w:tcBorders>
          </w:tcPr>
          <w:p w:rsidR="00671D0B" w:rsidRPr="00F8598D" w:rsidRDefault="00671D0B" w:rsidP="00393224">
            <w:r w:rsidRPr="00F8598D">
              <w:t>dr Z. Wojciechowska, st. wykł.</w:t>
            </w:r>
          </w:p>
        </w:tc>
      </w:tr>
      <w:tr w:rsidR="00671D0B" w:rsidRPr="007B1518" w:rsidTr="003B0852">
        <w:trPr>
          <w:cantSplit/>
          <w:trHeight w:val="249"/>
        </w:trPr>
        <w:tc>
          <w:tcPr>
            <w:tcW w:w="200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71D0B" w:rsidRPr="007B1518" w:rsidRDefault="00671D0B" w:rsidP="009E28E2"/>
        </w:tc>
        <w:tc>
          <w:tcPr>
            <w:tcW w:w="1428" w:type="dxa"/>
            <w:tcBorders>
              <w:bottom w:val="single" w:sz="18" w:space="0" w:color="auto"/>
            </w:tcBorders>
            <w:vAlign w:val="center"/>
          </w:tcPr>
          <w:p w:rsidR="00671D0B" w:rsidRPr="00403BFA" w:rsidRDefault="00671D0B" w:rsidP="00810C5B">
            <w:pPr>
              <w:jc w:val="center"/>
            </w:pPr>
            <w:r w:rsidRPr="00403BFA">
              <w:t>13.45-15.15</w:t>
            </w:r>
          </w:p>
        </w:tc>
        <w:tc>
          <w:tcPr>
            <w:tcW w:w="2123" w:type="dxa"/>
            <w:tcBorders>
              <w:bottom w:val="single" w:sz="18" w:space="0" w:color="auto"/>
            </w:tcBorders>
            <w:vAlign w:val="center"/>
          </w:tcPr>
          <w:p w:rsidR="00671D0B" w:rsidRPr="00403BFA" w:rsidRDefault="00671D0B" w:rsidP="00810C5B">
            <w:pPr>
              <w:jc w:val="center"/>
            </w:pPr>
            <w:r w:rsidRPr="00403BFA">
              <w:t>010</w:t>
            </w:r>
          </w:p>
        </w:tc>
        <w:tc>
          <w:tcPr>
            <w:tcW w:w="6024" w:type="dxa"/>
            <w:tcBorders>
              <w:bottom w:val="single" w:sz="18" w:space="0" w:color="auto"/>
            </w:tcBorders>
            <w:vAlign w:val="center"/>
          </w:tcPr>
          <w:p w:rsidR="00671D0B" w:rsidRPr="00403BFA" w:rsidRDefault="00671D0B" w:rsidP="00810C5B">
            <w:r w:rsidRPr="00403BFA">
              <w:t xml:space="preserve">taniec współczesny  </w:t>
            </w:r>
            <w:r w:rsidRPr="00F42A07">
              <w:rPr>
                <w:b/>
              </w:rPr>
              <w:t>sem. II</w:t>
            </w:r>
          </w:p>
        </w:tc>
        <w:tc>
          <w:tcPr>
            <w:tcW w:w="40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71D0B" w:rsidRPr="00403BFA" w:rsidRDefault="00671D0B" w:rsidP="00810C5B">
            <w:r w:rsidRPr="00403BFA">
              <w:t xml:space="preserve">mgr B. Raźnikiewicz </w:t>
            </w:r>
          </w:p>
        </w:tc>
      </w:tr>
    </w:tbl>
    <w:p w:rsidR="00671D0B" w:rsidRPr="005567FE" w:rsidRDefault="00671D0B" w:rsidP="00A0506D"/>
    <w:p w:rsidR="00671D0B" w:rsidRDefault="00671D0B"/>
    <w:sectPr w:rsidR="00671D0B" w:rsidSect="007006BF">
      <w:pgSz w:w="16838" w:h="11906" w:orient="landscape" w:code="9"/>
      <w:pgMar w:top="567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06D"/>
    <w:rsid w:val="00010EBD"/>
    <w:rsid w:val="00043DE6"/>
    <w:rsid w:val="0005050F"/>
    <w:rsid w:val="00056A89"/>
    <w:rsid w:val="0007137A"/>
    <w:rsid w:val="000764C8"/>
    <w:rsid w:val="00080A7C"/>
    <w:rsid w:val="00082289"/>
    <w:rsid w:val="000834CD"/>
    <w:rsid w:val="00087848"/>
    <w:rsid w:val="0009039A"/>
    <w:rsid w:val="00091927"/>
    <w:rsid w:val="000949F2"/>
    <w:rsid w:val="000A0D10"/>
    <w:rsid w:val="000B2C88"/>
    <w:rsid w:val="000C1916"/>
    <w:rsid w:val="000C39ED"/>
    <w:rsid w:val="000D05DF"/>
    <w:rsid w:val="0010165C"/>
    <w:rsid w:val="00103AB0"/>
    <w:rsid w:val="0011036B"/>
    <w:rsid w:val="001140A0"/>
    <w:rsid w:val="0012508E"/>
    <w:rsid w:val="001277E1"/>
    <w:rsid w:val="00130E84"/>
    <w:rsid w:val="00143877"/>
    <w:rsid w:val="001443E6"/>
    <w:rsid w:val="00145059"/>
    <w:rsid w:val="0016444B"/>
    <w:rsid w:val="001765F0"/>
    <w:rsid w:val="00177D30"/>
    <w:rsid w:val="001A7ACA"/>
    <w:rsid w:val="001B1F23"/>
    <w:rsid w:val="001B6F49"/>
    <w:rsid w:val="001B6FBF"/>
    <w:rsid w:val="001D4CC3"/>
    <w:rsid w:val="001E4412"/>
    <w:rsid w:val="001F40C9"/>
    <w:rsid w:val="002028F0"/>
    <w:rsid w:val="002044C4"/>
    <w:rsid w:val="0020526B"/>
    <w:rsid w:val="002071F1"/>
    <w:rsid w:val="00220260"/>
    <w:rsid w:val="00230299"/>
    <w:rsid w:val="00234D27"/>
    <w:rsid w:val="00242EC1"/>
    <w:rsid w:val="0025010B"/>
    <w:rsid w:val="002641E8"/>
    <w:rsid w:val="00265FCF"/>
    <w:rsid w:val="00270C55"/>
    <w:rsid w:val="00271B19"/>
    <w:rsid w:val="0028302D"/>
    <w:rsid w:val="00290849"/>
    <w:rsid w:val="00295D9A"/>
    <w:rsid w:val="002A31DD"/>
    <w:rsid w:val="002A7844"/>
    <w:rsid w:val="002A794A"/>
    <w:rsid w:val="002B63DB"/>
    <w:rsid w:val="002B6D8D"/>
    <w:rsid w:val="002B7319"/>
    <w:rsid w:val="00312E51"/>
    <w:rsid w:val="003357FC"/>
    <w:rsid w:val="00341349"/>
    <w:rsid w:val="003514DB"/>
    <w:rsid w:val="00353DB8"/>
    <w:rsid w:val="00372148"/>
    <w:rsid w:val="003917EE"/>
    <w:rsid w:val="00393224"/>
    <w:rsid w:val="003A1853"/>
    <w:rsid w:val="003A2368"/>
    <w:rsid w:val="003B0852"/>
    <w:rsid w:val="003B673C"/>
    <w:rsid w:val="003C07E3"/>
    <w:rsid w:val="003D55DB"/>
    <w:rsid w:val="003F0BBE"/>
    <w:rsid w:val="003F51D3"/>
    <w:rsid w:val="004017EB"/>
    <w:rsid w:val="00403BFA"/>
    <w:rsid w:val="00414B96"/>
    <w:rsid w:val="00421ED8"/>
    <w:rsid w:val="00423DC5"/>
    <w:rsid w:val="004709C8"/>
    <w:rsid w:val="004907C6"/>
    <w:rsid w:val="004B58DF"/>
    <w:rsid w:val="004C1AF0"/>
    <w:rsid w:val="004D22CD"/>
    <w:rsid w:val="004D5C30"/>
    <w:rsid w:val="004D76CA"/>
    <w:rsid w:val="004E1C19"/>
    <w:rsid w:val="004E53D7"/>
    <w:rsid w:val="004F1DA5"/>
    <w:rsid w:val="005173DB"/>
    <w:rsid w:val="0052160A"/>
    <w:rsid w:val="005263FE"/>
    <w:rsid w:val="00532E25"/>
    <w:rsid w:val="00551BDE"/>
    <w:rsid w:val="005567FE"/>
    <w:rsid w:val="00565C61"/>
    <w:rsid w:val="005672D5"/>
    <w:rsid w:val="00571FD3"/>
    <w:rsid w:val="005A10E1"/>
    <w:rsid w:val="005C6E15"/>
    <w:rsid w:val="005D0A3E"/>
    <w:rsid w:val="005D16AB"/>
    <w:rsid w:val="005E6096"/>
    <w:rsid w:val="005F144C"/>
    <w:rsid w:val="005F23EC"/>
    <w:rsid w:val="005F3BCF"/>
    <w:rsid w:val="00601279"/>
    <w:rsid w:val="0061147B"/>
    <w:rsid w:val="006169F8"/>
    <w:rsid w:val="00627096"/>
    <w:rsid w:val="0063430F"/>
    <w:rsid w:val="006366E1"/>
    <w:rsid w:val="00646478"/>
    <w:rsid w:val="00660AED"/>
    <w:rsid w:val="006652FD"/>
    <w:rsid w:val="006716A0"/>
    <w:rsid w:val="00671D0B"/>
    <w:rsid w:val="00675D02"/>
    <w:rsid w:val="00681EB9"/>
    <w:rsid w:val="00686CEC"/>
    <w:rsid w:val="0069680D"/>
    <w:rsid w:val="006B3F77"/>
    <w:rsid w:val="006B4038"/>
    <w:rsid w:val="006B5D83"/>
    <w:rsid w:val="006C14A4"/>
    <w:rsid w:val="006E5DE8"/>
    <w:rsid w:val="006F00D8"/>
    <w:rsid w:val="007006BF"/>
    <w:rsid w:val="00702579"/>
    <w:rsid w:val="00711E57"/>
    <w:rsid w:val="0071558B"/>
    <w:rsid w:val="007613E8"/>
    <w:rsid w:val="00774A5E"/>
    <w:rsid w:val="0078589A"/>
    <w:rsid w:val="00797790"/>
    <w:rsid w:val="007A2055"/>
    <w:rsid w:val="007A2D55"/>
    <w:rsid w:val="007B1518"/>
    <w:rsid w:val="007B1C29"/>
    <w:rsid w:val="007D0AC1"/>
    <w:rsid w:val="007D40E0"/>
    <w:rsid w:val="007D4488"/>
    <w:rsid w:val="007D4BDF"/>
    <w:rsid w:val="007D5E83"/>
    <w:rsid w:val="008019CD"/>
    <w:rsid w:val="00810C5B"/>
    <w:rsid w:val="00824D46"/>
    <w:rsid w:val="0082532A"/>
    <w:rsid w:val="0082574F"/>
    <w:rsid w:val="00836B22"/>
    <w:rsid w:val="008576B2"/>
    <w:rsid w:val="008839B6"/>
    <w:rsid w:val="008B3861"/>
    <w:rsid w:val="008C09B0"/>
    <w:rsid w:val="008D54CF"/>
    <w:rsid w:val="00901251"/>
    <w:rsid w:val="00906C8E"/>
    <w:rsid w:val="00924758"/>
    <w:rsid w:val="00935506"/>
    <w:rsid w:val="009414E7"/>
    <w:rsid w:val="009536A4"/>
    <w:rsid w:val="009618E0"/>
    <w:rsid w:val="0097386F"/>
    <w:rsid w:val="00983810"/>
    <w:rsid w:val="00987BEE"/>
    <w:rsid w:val="00993F4F"/>
    <w:rsid w:val="009A1CC8"/>
    <w:rsid w:val="009A3B01"/>
    <w:rsid w:val="009A5C42"/>
    <w:rsid w:val="009C3881"/>
    <w:rsid w:val="009C743B"/>
    <w:rsid w:val="009D7968"/>
    <w:rsid w:val="009E1A08"/>
    <w:rsid w:val="009E2637"/>
    <w:rsid w:val="009E28E2"/>
    <w:rsid w:val="009E6ADC"/>
    <w:rsid w:val="00A0506D"/>
    <w:rsid w:val="00A12AF1"/>
    <w:rsid w:val="00A4086B"/>
    <w:rsid w:val="00A45DA5"/>
    <w:rsid w:val="00A5615D"/>
    <w:rsid w:val="00A63F42"/>
    <w:rsid w:val="00A747F9"/>
    <w:rsid w:val="00A9280A"/>
    <w:rsid w:val="00AB25A3"/>
    <w:rsid w:val="00AC0875"/>
    <w:rsid w:val="00AD3762"/>
    <w:rsid w:val="00AE145B"/>
    <w:rsid w:val="00B05D97"/>
    <w:rsid w:val="00B10FC9"/>
    <w:rsid w:val="00B12211"/>
    <w:rsid w:val="00B312FE"/>
    <w:rsid w:val="00B33453"/>
    <w:rsid w:val="00B41BA4"/>
    <w:rsid w:val="00B469E5"/>
    <w:rsid w:val="00B5577A"/>
    <w:rsid w:val="00B56897"/>
    <w:rsid w:val="00B6193D"/>
    <w:rsid w:val="00B92A43"/>
    <w:rsid w:val="00B96640"/>
    <w:rsid w:val="00B96888"/>
    <w:rsid w:val="00BA72CD"/>
    <w:rsid w:val="00BB2A9F"/>
    <w:rsid w:val="00BB4C3E"/>
    <w:rsid w:val="00BC26B6"/>
    <w:rsid w:val="00BD0B33"/>
    <w:rsid w:val="00BF3869"/>
    <w:rsid w:val="00BF4E4A"/>
    <w:rsid w:val="00C03951"/>
    <w:rsid w:val="00C2137F"/>
    <w:rsid w:val="00C2281F"/>
    <w:rsid w:val="00C22FDA"/>
    <w:rsid w:val="00C35218"/>
    <w:rsid w:val="00C4036A"/>
    <w:rsid w:val="00C44EDA"/>
    <w:rsid w:val="00C4573F"/>
    <w:rsid w:val="00C6218A"/>
    <w:rsid w:val="00C62643"/>
    <w:rsid w:val="00C7068C"/>
    <w:rsid w:val="00C82209"/>
    <w:rsid w:val="00C86C03"/>
    <w:rsid w:val="00CB5078"/>
    <w:rsid w:val="00CD4873"/>
    <w:rsid w:val="00CD5732"/>
    <w:rsid w:val="00CD7E3B"/>
    <w:rsid w:val="00CF621E"/>
    <w:rsid w:val="00D06B58"/>
    <w:rsid w:val="00D06DC5"/>
    <w:rsid w:val="00D16310"/>
    <w:rsid w:val="00D16952"/>
    <w:rsid w:val="00D2716F"/>
    <w:rsid w:val="00D62AD0"/>
    <w:rsid w:val="00D7082D"/>
    <w:rsid w:val="00D70E1C"/>
    <w:rsid w:val="00D9125F"/>
    <w:rsid w:val="00D91AA4"/>
    <w:rsid w:val="00D95D23"/>
    <w:rsid w:val="00DB182F"/>
    <w:rsid w:val="00DB1EDD"/>
    <w:rsid w:val="00DC1B00"/>
    <w:rsid w:val="00DD67D4"/>
    <w:rsid w:val="00DE3042"/>
    <w:rsid w:val="00E0037E"/>
    <w:rsid w:val="00E058DB"/>
    <w:rsid w:val="00E203D3"/>
    <w:rsid w:val="00E236D0"/>
    <w:rsid w:val="00E36C07"/>
    <w:rsid w:val="00E42418"/>
    <w:rsid w:val="00E4483A"/>
    <w:rsid w:val="00E51D58"/>
    <w:rsid w:val="00E540F9"/>
    <w:rsid w:val="00E5792B"/>
    <w:rsid w:val="00E60CCA"/>
    <w:rsid w:val="00E83168"/>
    <w:rsid w:val="00E867DB"/>
    <w:rsid w:val="00E920D6"/>
    <w:rsid w:val="00EA6D18"/>
    <w:rsid w:val="00EA6E03"/>
    <w:rsid w:val="00EA7728"/>
    <w:rsid w:val="00EB199F"/>
    <w:rsid w:val="00EC6F44"/>
    <w:rsid w:val="00ED4284"/>
    <w:rsid w:val="00EE527C"/>
    <w:rsid w:val="00EE6D00"/>
    <w:rsid w:val="00EF6FF0"/>
    <w:rsid w:val="00F42A07"/>
    <w:rsid w:val="00F452A1"/>
    <w:rsid w:val="00F572CC"/>
    <w:rsid w:val="00F8598D"/>
    <w:rsid w:val="00F9331A"/>
    <w:rsid w:val="00F94C57"/>
    <w:rsid w:val="00FA0EFD"/>
    <w:rsid w:val="00FB751F"/>
    <w:rsid w:val="00FC3E6A"/>
    <w:rsid w:val="00FD690A"/>
    <w:rsid w:val="00FF4FDB"/>
    <w:rsid w:val="00FF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6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506D"/>
    <w:pPr>
      <w:keepNext/>
      <w:jc w:val="center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506D"/>
    <w:pPr>
      <w:keepNext/>
      <w:outlineLvl w:val="1"/>
    </w:pPr>
    <w:rPr>
      <w:rFonts w:eastAsia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506D"/>
    <w:pPr>
      <w:keepNext/>
      <w:spacing w:before="120" w:after="120"/>
      <w:jc w:val="center"/>
      <w:outlineLvl w:val="2"/>
    </w:pPr>
    <w:rPr>
      <w:rFonts w:eastAsia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506D"/>
    <w:rPr>
      <w:rFonts w:ascii="Times New Roman" w:hAnsi="Times New Roman" w:cs="Times New Roman"/>
      <w:b/>
      <w:sz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0506D"/>
    <w:rPr>
      <w:rFonts w:ascii="Times New Roman" w:hAnsi="Times New Roman" w:cs="Times New Roman"/>
      <w:sz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0506D"/>
    <w:rPr>
      <w:rFonts w:ascii="Times New Roman" w:hAnsi="Times New Roman" w:cs="Times New Roman"/>
      <w:b/>
      <w:sz w:val="24"/>
      <w:lang w:eastAsia="pl-PL"/>
    </w:rPr>
  </w:style>
  <w:style w:type="paragraph" w:styleId="Title">
    <w:name w:val="Title"/>
    <w:basedOn w:val="Normal"/>
    <w:link w:val="TitleChar"/>
    <w:uiPriority w:val="99"/>
    <w:qFormat/>
    <w:rsid w:val="00A0506D"/>
    <w:pPr>
      <w:jc w:val="center"/>
    </w:pPr>
    <w:rPr>
      <w:rFonts w:eastAsia="Calibri"/>
    </w:rPr>
  </w:style>
  <w:style w:type="character" w:customStyle="1" w:styleId="TitleChar">
    <w:name w:val="Title Char"/>
    <w:basedOn w:val="DefaultParagraphFont"/>
    <w:link w:val="Title"/>
    <w:uiPriority w:val="99"/>
    <w:locked/>
    <w:rsid w:val="00A0506D"/>
    <w:rPr>
      <w:rFonts w:ascii="Times New Roman" w:hAnsi="Times New Roman" w:cs="Times New Roman"/>
      <w:sz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B0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5D9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457</TotalTime>
  <Pages>1</Pages>
  <Words>257</Words>
  <Characters>1548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KOMPOZYCJI, DYRYGENTURY, TEORII MUZYKI i RYTMIKI</dc:title>
  <dc:subject/>
  <dc:creator>Admin</dc:creator>
  <cp:keywords/>
  <dc:description/>
  <cp:lastModifiedBy>Kinga</cp:lastModifiedBy>
  <cp:revision>39</cp:revision>
  <cp:lastPrinted>2016-09-22T18:47:00Z</cp:lastPrinted>
  <dcterms:created xsi:type="dcterms:W3CDTF">2015-09-15T18:17:00Z</dcterms:created>
  <dcterms:modified xsi:type="dcterms:W3CDTF">2017-09-29T11:59:00Z</dcterms:modified>
</cp:coreProperties>
</file>