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D788" w14:textId="77777777" w:rsidR="005F327E" w:rsidRPr="004F70B2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24"/>
          <w:szCs w:val="24"/>
        </w:rPr>
      </w:pPr>
      <w:bookmarkStart w:id="0" w:name="_GoBack"/>
      <w:bookmarkEnd w:id="0"/>
    </w:p>
    <w:p w14:paraId="635F15AC" w14:textId="6E8D59B7" w:rsidR="00E271FD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bCs/>
          <w:color w:val="auto"/>
          <w:sz w:val="24"/>
          <w:szCs w:val="24"/>
        </w:rPr>
        <w:t>W</w:t>
      </w:r>
      <w:r w:rsidR="004A0B57" w:rsidRPr="004F70B2">
        <w:rPr>
          <w:b/>
          <w:bCs/>
          <w:color w:val="auto"/>
          <w:sz w:val="24"/>
          <w:szCs w:val="24"/>
        </w:rPr>
        <w:t xml:space="preserve">niosek </w:t>
      </w:r>
      <w:r w:rsidR="008C243A" w:rsidRPr="004F70B2">
        <w:rPr>
          <w:b/>
          <w:sz w:val="24"/>
          <w:szCs w:val="24"/>
        </w:rPr>
        <w:t>o przyznanie stypendium</w:t>
      </w:r>
      <w:r w:rsidR="00B00C6B" w:rsidRPr="004F70B2">
        <w:rPr>
          <w:b/>
          <w:sz w:val="24"/>
          <w:szCs w:val="24"/>
        </w:rPr>
        <w:t xml:space="preserve"> </w:t>
      </w:r>
      <w:r w:rsidR="00503D24">
        <w:rPr>
          <w:b/>
          <w:sz w:val="24"/>
          <w:szCs w:val="24"/>
        </w:rPr>
        <w:t xml:space="preserve">ministra właściwego do spraw kultury i ochrony dziedzictwa narodowego </w:t>
      </w:r>
      <w:r w:rsidR="00E271FD" w:rsidRPr="004F70B2">
        <w:rPr>
          <w:b/>
          <w:sz w:val="24"/>
          <w:szCs w:val="24"/>
        </w:rPr>
        <w:t xml:space="preserve">dla studenta </w:t>
      </w:r>
    </w:p>
    <w:p w14:paraId="3D79FF55" w14:textId="4CD229FA" w:rsidR="00F56677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 w:rsidRPr="004F70B2">
        <w:rPr>
          <w:b/>
          <w:sz w:val="24"/>
          <w:szCs w:val="24"/>
        </w:rPr>
        <w:t xml:space="preserve">za </w:t>
      </w:r>
      <w:r w:rsidR="004A0B57" w:rsidRPr="004F70B2">
        <w:rPr>
          <w:b/>
          <w:sz w:val="24"/>
          <w:szCs w:val="24"/>
        </w:rPr>
        <w:t>znaczące</w:t>
      </w:r>
      <w:r w:rsidR="00F742EB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osiągnięcia</w:t>
      </w:r>
      <w:r w:rsidR="004A0B57" w:rsidRPr="004F70B2">
        <w:rPr>
          <w:b/>
          <w:sz w:val="24"/>
          <w:szCs w:val="24"/>
        </w:rPr>
        <w:t xml:space="preserve"> </w:t>
      </w:r>
      <w:r w:rsidR="008C243A" w:rsidRPr="004F70B2">
        <w:rPr>
          <w:b/>
          <w:sz w:val="24"/>
          <w:szCs w:val="24"/>
        </w:rPr>
        <w:t>naukowe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artystyczne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sportowe</w:t>
      </w:r>
      <w:r w:rsidR="00F05396" w:rsidRPr="004F70B2">
        <w:rPr>
          <w:sz w:val="24"/>
          <w:szCs w:val="24"/>
          <w:vertAlign w:val="superscript"/>
        </w:rPr>
        <w:t>1)</w:t>
      </w:r>
    </w:p>
    <w:p w14:paraId="46C35AD8" w14:textId="31413252" w:rsidR="00277A12" w:rsidRPr="004F70B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na rok akademicki </w:t>
      </w:r>
    </w:p>
    <w:p w14:paraId="468D6C76" w14:textId="77777777" w:rsidR="00B545EF" w:rsidRPr="004F70B2" w:rsidRDefault="00B545EF" w:rsidP="00B545EF">
      <w:pPr>
        <w:rPr>
          <w:sz w:val="24"/>
          <w:szCs w:val="24"/>
        </w:rPr>
      </w:pPr>
    </w:p>
    <w:p w14:paraId="66E3BDE2" w14:textId="77777777" w:rsidR="00B545EF" w:rsidRPr="004F70B2" w:rsidRDefault="00B545EF" w:rsidP="00B545EF">
      <w:pPr>
        <w:rPr>
          <w:sz w:val="24"/>
          <w:szCs w:val="24"/>
        </w:rPr>
      </w:pPr>
    </w:p>
    <w:p w14:paraId="5D049EA5" w14:textId="43D333E5" w:rsidR="00B545EF" w:rsidRPr="004F70B2" w:rsidRDefault="00B545EF" w:rsidP="00B545EF">
      <w:pPr>
        <w:rPr>
          <w:sz w:val="24"/>
          <w:szCs w:val="24"/>
        </w:rPr>
      </w:pPr>
      <w:r w:rsidRPr="004F70B2">
        <w:rPr>
          <w:sz w:val="24"/>
          <w:szCs w:val="24"/>
        </w:rPr>
        <w:t>Nazwa uczelni</w:t>
      </w:r>
      <w:r w:rsidR="00DC5FE5">
        <w:rPr>
          <w:sz w:val="24"/>
          <w:szCs w:val="24"/>
        </w:rPr>
        <w:t xml:space="preserve"> artystycznej</w:t>
      </w:r>
      <w:r w:rsidRPr="004F70B2">
        <w:rPr>
          <w:sz w:val="24"/>
          <w:szCs w:val="24"/>
        </w:rPr>
        <w:t>:</w:t>
      </w:r>
    </w:p>
    <w:p w14:paraId="69AC1715" w14:textId="77777777" w:rsidR="00B545EF" w:rsidRPr="004F70B2" w:rsidRDefault="00B545EF" w:rsidP="00B545EF">
      <w:pPr>
        <w:rPr>
          <w:sz w:val="24"/>
          <w:szCs w:val="24"/>
        </w:rPr>
      </w:pPr>
    </w:p>
    <w:p w14:paraId="608C602F" w14:textId="77777777" w:rsidR="00100988" w:rsidRPr="004F70B2" w:rsidRDefault="00100988" w:rsidP="00B545EF">
      <w:pPr>
        <w:rPr>
          <w:sz w:val="24"/>
          <w:szCs w:val="24"/>
        </w:rPr>
      </w:pPr>
    </w:p>
    <w:p w14:paraId="7EFB3297" w14:textId="77777777" w:rsidR="00B545EF" w:rsidRPr="004F70B2" w:rsidRDefault="00B545EF" w:rsidP="00B545EF">
      <w:pPr>
        <w:rPr>
          <w:sz w:val="24"/>
          <w:szCs w:val="24"/>
        </w:rPr>
      </w:pPr>
    </w:p>
    <w:p w14:paraId="49F879BE" w14:textId="76378F4C" w:rsidR="00B545EF" w:rsidRPr="004F70B2" w:rsidRDefault="00B756AD" w:rsidP="0009612A">
      <w:pPr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W</w:t>
      </w:r>
      <w:r w:rsidR="00B545EF" w:rsidRPr="004F70B2">
        <w:rPr>
          <w:sz w:val="24"/>
          <w:szCs w:val="24"/>
        </w:rPr>
        <w:t xml:space="preserve">noszę o przyznanie stypendium </w:t>
      </w:r>
      <w:r w:rsidR="00BF1184" w:rsidRPr="004F70B2">
        <w:rPr>
          <w:sz w:val="24"/>
          <w:szCs w:val="24"/>
        </w:rPr>
        <w:t xml:space="preserve">ministra </w:t>
      </w:r>
      <w:r w:rsidR="00B545EF" w:rsidRPr="004F70B2">
        <w:rPr>
          <w:sz w:val="24"/>
          <w:szCs w:val="24"/>
        </w:rPr>
        <w:t>właściwego do spraw kultury i ochrony dziedzictwa narodowego studentowi …………………………………</w:t>
      </w:r>
      <w:r w:rsidR="00DC5FE5">
        <w:rPr>
          <w:sz w:val="24"/>
          <w:szCs w:val="24"/>
        </w:rPr>
        <w:t>…………………..</w:t>
      </w:r>
      <w:r w:rsidR="00B545EF" w:rsidRPr="004F70B2">
        <w:rPr>
          <w:sz w:val="24"/>
          <w:szCs w:val="24"/>
        </w:rPr>
        <w:t xml:space="preserve"> (</w:t>
      </w:r>
      <w:r w:rsidR="00B545EF" w:rsidRPr="0009612A">
        <w:rPr>
          <w:i/>
          <w:sz w:val="24"/>
          <w:szCs w:val="24"/>
        </w:rPr>
        <w:t>imię i nazwisko</w:t>
      </w:r>
      <w:r w:rsidR="00B545EF" w:rsidRPr="004F70B2">
        <w:rPr>
          <w:sz w:val="24"/>
          <w:szCs w:val="24"/>
        </w:rPr>
        <w:t xml:space="preserve">) za znaczące osiągnięcia </w:t>
      </w:r>
      <w:r w:rsidRPr="004F70B2">
        <w:rPr>
          <w:sz w:val="24"/>
          <w:szCs w:val="24"/>
        </w:rPr>
        <w:t xml:space="preserve">artystyczne, </w:t>
      </w:r>
      <w:r w:rsidR="00B545EF" w:rsidRPr="004F70B2">
        <w:rPr>
          <w:sz w:val="24"/>
          <w:szCs w:val="24"/>
        </w:rPr>
        <w:t xml:space="preserve">naukowe, </w:t>
      </w:r>
      <w:r w:rsidR="00B545EF" w:rsidRPr="004F70B2">
        <w:rPr>
          <w:color w:val="000000" w:themeColor="text1"/>
          <w:sz w:val="24"/>
          <w:szCs w:val="24"/>
        </w:rPr>
        <w:t>sportowe</w:t>
      </w:r>
      <w:r w:rsidR="00487D53" w:rsidRPr="004F70B2">
        <w:rPr>
          <w:color w:val="000000" w:themeColor="text1"/>
          <w:sz w:val="24"/>
          <w:szCs w:val="24"/>
          <w:vertAlign w:val="superscript"/>
        </w:rPr>
        <w:t>1)</w:t>
      </w:r>
      <w:r w:rsidR="00487D53" w:rsidRPr="004F70B2">
        <w:rPr>
          <w:color w:val="000000" w:themeColor="text1"/>
          <w:sz w:val="24"/>
          <w:szCs w:val="24"/>
        </w:rPr>
        <w:t>.</w:t>
      </w:r>
    </w:p>
    <w:p w14:paraId="674480E7" w14:textId="77777777" w:rsidR="00B545EF" w:rsidRPr="004F70B2" w:rsidRDefault="00B545EF" w:rsidP="00B545EF">
      <w:pPr>
        <w:rPr>
          <w:sz w:val="24"/>
          <w:szCs w:val="24"/>
        </w:rPr>
      </w:pPr>
    </w:p>
    <w:p w14:paraId="32F173E4" w14:textId="77777777" w:rsidR="00B545EF" w:rsidRPr="004F70B2" w:rsidRDefault="00B545EF" w:rsidP="00B545EF">
      <w:pPr>
        <w:rPr>
          <w:sz w:val="24"/>
          <w:szCs w:val="24"/>
        </w:rPr>
      </w:pPr>
    </w:p>
    <w:p w14:paraId="7C025365" w14:textId="77777777" w:rsidR="00DA0D20" w:rsidRPr="004F70B2" w:rsidRDefault="00DA0D20" w:rsidP="00DA0D20">
      <w:pPr>
        <w:rPr>
          <w:sz w:val="24"/>
          <w:szCs w:val="24"/>
        </w:rPr>
      </w:pPr>
    </w:p>
    <w:p w14:paraId="3586F493" w14:textId="77777777" w:rsidR="00DA0D20" w:rsidRPr="004F70B2" w:rsidRDefault="00DA0D20" w:rsidP="00DA0D20">
      <w:pPr>
        <w:rPr>
          <w:sz w:val="24"/>
          <w:szCs w:val="24"/>
        </w:rPr>
      </w:pPr>
    </w:p>
    <w:p w14:paraId="33B85833" w14:textId="7637BA8B" w:rsidR="00BF1184" w:rsidRPr="004F70B2" w:rsidRDefault="00BF1184" w:rsidP="00B91B7B">
      <w:pPr>
        <w:spacing w:before="240"/>
        <w:ind w:right="6237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………………..……………</w:t>
      </w:r>
    </w:p>
    <w:p w14:paraId="421C673B" w14:textId="77777777" w:rsidR="00BF1184" w:rsidRPr="00DC5FE5" w:rsidRDefault="00BF1184" w:rsidP="00B91B7B">
      <w:pPr>
        <w:ind w:right="6237"/>
        <w:jc w:val="center"/>
      </w:pPr>
      <w:r w:rsidRPr="00DC5FE5">
        <w:t>(data, miejsce)</w:t>
      </w:r>
    </w:p>
    <w:p w14:paraId="56B11FF1" w14:textId="56229619" w:rsidR="00BF1184" w:rsidRPr="004F70B2" w:rsidRDefault="00BF1184" w:rsidP="007B7912">
      <w:pPr>
        <w:spacing w:before="240"/>
        <w:ind w:left="5812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…………………………………..</w:t>
      </w:r>
    </w:p>
    <w:p w14:paraId="642354C3" w14:textId="77777777" w:rsidR="00BF1184" w:rsidRPr="00DC5FE5" w:rsidRDefault="00BF1184" w:rsidP="007B7912">
      <w:pPr>
        <w:ind w:left="5812"/>
        <w:jc w:val="center"/>
      </w:pPr>
      <w:r w:rsidRPr="00DC5FE5">
        <w:t>rektor</w:t>
      </w:r>
    </w:p>
    <w:p w14:paraId="68FD2CDB" w14:textId="07F8A5FD" w:rsidR="00B91B7B" w:rsidRPr="00DC5FE5" w:rsidRDefault="00B91B7B" w:rsidP="007B7912">
      <w:pPr>
        <w:ind w:left="5812"/>
        <w:jc w:val="center"/>
      </w:pPr>
      <w:r w:rsidRPr="00DC5FE5">
        <w:t>(podpis, pieczęć)</w:t>
      </w:r>
    </w:p>
    <w:p w14:paraId="092AC260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486F931F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1041CC7B" w14:textId="77777777" w:rsidR="00BF1184" w:rsidRPr="004F70B2" w:rsidRDefault="00BF1184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63EF7AF3" w14:textId="10884014" w:rsidR="002559A7" w:rsidRPr="00B91B7B" w:rsidRDefault="002559A7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B91B7B">
        <w:rPr>
          <w:b/>
          <w:sz w:val="28"/>
          <w:szCs w:val="28"/>
        </w:rPr>
        <w:t xml:space="preserve">CZĘŚĆ </w:t>
      </w:r>
      <w:r w:rsidR="00B756AD" w:rsidRPr="00B91B7B">
        <w:rPr>
          <w:b/>
          <w:sz w:val="28"/>
          <w:szCs w:val="28"/>
        </w:rPr>
        <w:t xml:space="preserve">1 </w:t>
      </w:r>
      <w:r w:rsidR="00332673" w:rsidRPr="00B91B7B">
        <w:rPr>
          <w:b/>
          <w:sz w:val="28"/>
          <w:szCs w:val="28"/>
        </w:rPr>
        <w:t>– DANE</w:t>
      </w:r>
      <w:r w:rsidR="00DF1DBC" w:rsidRPr="00B91B7B">
        <w:rPr>
          <w:b/>
          <w:sz w:val="28"/>
          <w:szCs w:val="28"/>
        </w:rPr>
        <w:t xml:space="preserve"> I INFORMACJE </w:t>
      </w:r>
      <w:r w:rsidRPr="00B91B7B">
        <w:rPr>
          <w:b/>
          <w:sz w:val="28"/>
          <w:szCs w:val="28"/>
        </w:rPr>
        <w:t xml:space="preserve">DOTYCZĄCE </w:t>
      </w:r>
      <w:r w:rsidR="00B34A23" w:rsidRPr="00B91B7B">
        <w:rPr>
          <w:b/>
          <w:sz w:val="28"/>
          <w:szCs w:val="28"/>
        </w:rPr>
        <w:t xml:space="preserve">STUDENTA </w:t>
      </w:r>
    </w:p>
    <w:p w14:paraId="7242B760" w14:textId="77777777" w:rsidR="009C43A3" w:rsidRPr="004F70B2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</w:p>
    <w:p w14:paraId="0E823260" w14:textId="2E0F9E5D" w:rsidR="008713FC" w:rsidRPr="004F70B2" w:rsidRDefault="002559A7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>1</w:t>
      </w:r>
      <w:r w:rsidR="003256CC" w:rsidRPr="004F70B2">
        <w:rPr>
          <w:sz w:val="24"/>
        </w:rPr>
        <w:t>.</w:t>
      </w:r>
      <w:r w:rsidR="00902D2C" w:rsidRPr="004F70B2">
        <w:rPr>
          <w:sz w:val="24"/>
        </w:rPr>
        <w:t> </w:t>
      </w:r>
      <w:r w:rsidR="008713FC" w:rsidRPr="004F70B2">
        <w:rPr>
          <w:sz w:val="24"/>
        </w:rPr>
        <w:t>Dane osobowe studenta:</w:t>
      </w:r>
    </w:p>
    <w:p w14:paraId="7F1F7833" w14:textId="12E6140C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1</w:t>
      </w:r>
      <w:r w:rsidR="002559A7" w:rsidRPr="004F70B2">
        <w:rPr>
          <w:sz w:val="24"/>
        </w:rPr>
        <w:t xml:space="preserve">) </w:t>
      </w:r>
      <w:r w:rsidR="00DF2498" w:rsidRPr="004F70B2">
        <w:rPr>
          <w:sz w:val="24"/>
        </w:rPr>
        <w:t>imię</w:t>
      </w:r>
      <w:r w:rsidRPr="004F70B2">
        <w:rPr>
          <w:sz w:val="24"/>
        </w:rPr>
        <w:t xml:space="preserve"> i naz</w:t>
      </w:r>
      <w:r w:rsidR="002559A7" w:rsidRPr="004F70B2">
        <w:rPr>
          <w:sz w:val="24"/>
        </w:rPr>
        <w:t>wisko</w:t>
      </w:r>
      <w:r w:rsidR="00B756AD" w:rsidRPr="004F70B2">
        <w:rPr>
          <w:sz w:val="24"/>
        </w:rPr>
        <w:t>:</w:t>
      </w:r>
      <w:r w:rsidR="002559A7" w:rsidRPr="004F70B2">
        <w:rPr>
          <w:sz w:val="24"/>
        </w:rPr>
        <w:t xml:space="preserve"> </w:t>
      </w:r>
    </w:p>
    <w:p w14:paraId="13175D3C" w14:textId="16BA5E2F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2</w:t>
      </w:r>
      <w:r w:rsidR="002559A7" w:rsidRPr="004F70B2">
        <w:rPr>
          <w:sz w:val="24"/>
        </w:rPr>
        <w:t xml:space="preserve">) </w:t>
      </w:r>
      <w:r w:rsidRPr="004F70B2">
        <w:rPr>
          <w:sz w:val="24"/>
        </w:rPr>
        <w:t>adres do korespondencji</w:t>
      </w:r>
      <w:r w:rsidR="00B756AD" w:rsidRPr="004F70B2">
        <w:rPr>
          <w:sz w:val="24"/>
        </w:rPr>
        <w:t>:</w:t>
      </w:r>
    </w:p>
    <w:p w14:paraId="24819913" w14:textId="1768C63B" w:rsidR="007D1841" w:rsidRPr="004F70B2" w:rsidRDefault="002559A7" w:rsidP="008036E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8036E6" w:rsidRPr="004F70B2">
        <w:rPr>
          <w:sz w:val="24"/>
          <w:szCs w:val="24"/>
        </w:rPr>
        <w:t>.</w:t>
      </w:r>
      <w:r w:rsidR="007D1841" w:rsidRPr="004F70B2">
        <w:rPr>
          <w:sz w:val="24"/>
          <w:szCs w:val="24"/>
        </w:rPr>
        <w:t xml:space="preserve"> Data rozpoczęcia studiów</w:t>
      </w:r>
      <w:r w:rsidR="000A742D" w:rsidRPr="004F70B2">
        <w:rPr>
          <w:sz w:val="24"/>
          <w:szCs w:val="24"/>
          <w:vertAlign w:val="superscript"/>
        </w:rPr>
        <w:t>2</w:t>
      </w:r>
      <w:r w:rsidR="003B41CD" w:rsidRPr="004F70B2">
        <w:rPr>
          <w:sz w:val="24"/>
          <w:szCs w:val="24"/>
          <w:vertAlign w:val="superscript"/>
        </w:rPr>
        <w:t>)</w:t>
      </w:r>
      <w:r w:rsidR="00B756AD" w:rsidRPr="004F70B2">
        <w:rPr>
          <w:sz w:val="24"/>
          <w:szCs w:val="24"/>
        </w:rPr>
        <w:t>:</w:t>
      </w:r>
    </w:p>
    <w:p w14:paraId="52CD0FEB" w14:textId="3BE36321" w:rsidR="003B41CD" w:rsidRPr="004F70B2" w:rsidRDefault="002559A7" w:rsidP="003B41CD">
      <w:pPr>
        <w:tabs>
          <w:tab w:val="left" w:pos="567"/>
          <w:tab w:val="left" w:pos="2410"/>
          <w:tab w:val="left" w:pos="2552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3B41CD" w:rsidRPr="004F70B2">
        <w:rPr>
          <w:sz w:val="24"/>
          <w:szCs w:val="24"/>
        </w:rPr>
        <w:t xml:space="preserve">. </w:t>
      </w:r>
      <w:r w:rsidR="00A06F72" w:rsidRPr="004F70B2">
        <w:rPr>
          <w:sz w:val="24"/>
          <w:szCs w:val="24"/>
        </w:rPr>
        <w:t>Informacje o z</w:t>
      </w:r>
      <w:r w:rsidR="003B41CD" w:rsidRPr="004F70B2">
        <w:rPr>
          <w:sz w:val="24"/>
          <w:szCs w:val="24"/>
        </w:rPr>
        <w:t>aliczony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rok</w:t>
      </w:r>
      <w:r w:rsidR="00A06F72" w:rsidRPr="004F70B2">
        <w:rPr>
          <w:sz w:val="24"/>
          <w:szCs w:val="24"/>
        </w:rPr>
        <w:t>u</w:t>
      </w:r>
      <w:r w:rsidR="003B41CD" w:rsidRPr="004F70B2">
        <w:rPr>
          <w:sz w:val="24"/>
          <w:szCs w:val="24"/>
        </w:rPr>
        <w:t xml:space="preserve"> studiów w poprzednim roku akademickim:</w:t>
      </w:r>
    </w:p>
    <w:p w14:paraId="796D0026" w14:textId="70168D65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rok studiów</w:t>
      </w:r>
      <w:r w:rsidR="00B756AD" w:rsidRPr="004F70B2">
        <w:rPr>
          <w:sz w:val="24"/>
          <w:szCs w:val="24"/>
        </w:rPr>
        <w:t>:</w:t>
      </w:r>
      <w:r w:rsidR="003B41CD" w:rsidRPr="004F70B2">
        <w:rPr>
          <w:sz w:val="24"/>
          <w:szCs w:val="24"/>
        </w:rPr>
        <w:t xml:space="preserve"> </w:t>
      </w:r>
    </w:p>
    <w:p w14:paraId="49653BFB" w14:textId="77FA0348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5A11DD21" w14:textId="00D965C1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kierunek studiów</w:t>
      </w:r>
      <w:r w:rsidR="00816782" w:rsidRPr="004F70B2">
        <w:rPr>
          <w:sz w:val="24"/>
          <w:szCs w:val="24"/>
        </w:rPr>
        <w:t xml:space="preserve"> (wraz ze szczegółowym określeniem zakresu realizowanych studiów)</w:t>
      </w:r>
      <w:r w:rsidR="00B756AD" w:rsidRPr="004F70B2">
        <w:rPr>
          <w:sz w:val="24"/>
          <w:szCs w:val="24"/>
        </w:rPr>
        <w:t>:</w:t>
      </w:r>
      <w:r w:rsidR="00816782" w:rsidRPr="004F70B2">
        <w:rPr>
          <w:sz w:val="24"/>
          <w:szCs w:val="24"/>
        </w:rPr>
        <w:t xml:space="preserve"> </w:t>
      </w:r>
    </w:p>
    <w:p w14:paraId="4133AD53" w14:textId="1C239C66" w:rsidR="003B41CD" w:rsidRPr="004F70B2" w:rsidRDefault="001132AE" w:rsidP="00155261">
      <w:pPr>
        <w:tabs>
          <w:tab w:val="left" w:pos="567"/>
          <w:tab w:val="left" w:pos="2410"/>
          <w:tab w:val="left" w:pos="255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4</w:t>
      </w:r>
      <w:r w:rsidR="00490427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A06F72" w:rsidRPr="004F70B2">
        <w:rPr>
          <w:sz w:val="24"/>
          <w:szCs w:val="24"/>
        </w:rPr>
        <w:t>Informacje o u</w:t>
      </w:r>
      <w:r w:rsidR="003B41CD" w:rsidRPr="004F70B2">
        <w:rPr>
          <w:sz w:val="24"/>
          <w:szCs w:val="24"/>
        </w:rPr>
        <w:t>zyskany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wpis</w:t>
      </w:r>
      <w:r w:rsidR="00A06F72" w:rsidRPr="004F70B2">
        <w:rPr>
          <w:sz w:val="24"/>
          <w:szCs w:val="24"/>
        </w:rPr>
        <w:t>ie</w:t>
      </w:r>
      <w:r w:rsidR="003B41CD" w:rsidRPr="004F70B2">
        <w:rPr>
          <w:sz w:val="24"/>
          <w:szCs w:val="24"/>
        </w:rPr>
        <w:t xml:space="preserve"> na rok akademicki, na który </w:t>
      </w:r>
      <w:r w:rsidR="00491EF5" w:rsidRPr="004F70B2">
        <w:rPr>
          <w:sz w:val="24"/>
          <w:szCs w:val="24"/>
        </w:rPr>
        <w:t xml:space="preserve">jest </w:t>
      </w:r>
      <w:r w:rsidR="003B41CD" w:rsidRPr="004F70B2">
        <w:rPr>
          <w:sz w:val="24"/>
          <w:szCs w:val="24"/>
        </w:rPr>
        <w:t>składany wniosek:</w:t>
      </w:r>
    </w:p>
    <w:p w14:paraId="479E0152" w14:textId="720977D7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>) rok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13A57FF5" w14:textId="5BC5487B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</w:t>
      </w:r>
      <w:r w:rsidRPr="004F70B2">
        <w:rPr>
          <w:sz w:val="24"/>
          <w:szCs w:val="24"/>
        </w:rPr>
        <w:t>w</w:t>
      </w:r>
      <w:r w:rsidR="00B756AD" w:rsidRPr="004F70B2">
        <w:rPr>
          <w:sz w:val="24"/>
          <w:szCs w:val="24"/>
        </w:rPr>
        <w:t>:</w:t>
      </w:r>
    </w:p>
    <w:p w14:paraId="4F2A9353" w14:textId="06682463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3</w:t>
      </w:r>
      <w:r w:rsidR="002559A7" w:rsidRPr="004F70B2">
        <w:rPr>
          <w:sz w:val="24"/>
          <w:szCs w:val="24"/>
        </w:rPr>
        <w:t>) kierunek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6DA74CF0" w14:textId="7E2E25E4" w:rsidR="003256CC" w:rsidRPr="004F70B2" w:rsidRDefault="001132AE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5</w:t>
      </w:r>
      <w:r w:rsidR="003256CC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0C6DFF" w:rsidRPr="004F70B2">
        <w:rPr>
          <w:sz w:val="24"/>
          <w:szCs w:val="24"/>
        </w:rPr>
        <w:t xml:space="preserve"> </w:t>
      </w:r>
      <w:r w:rsidR="003256CC" w:rsidRPr="004F70B2">
        <w:rPr>
          <w:sz w:val="24"/>
          <w:szCs w:val="24"/>
        </w:rPr>
        <w:t>Planowany termin ukończenia studiów</w:t>
      </w:r>
      <w:r w:rsidR="00CF3B8E" w:rsidRPr="004F70B2">
        <w:rPr>
          <w:sz w:val="24"/>
          <w:szCs w:val="24"/>
        </w:rPr>
        <w:t>:</w:t>
      </w:r>
      <w:r w:rsidR="003256CC" w:rsidRPr="004F70B2">
        <w:rPr>
          <w:sz w:val="24"/>
          <w:szCs w:val="24"/>
        </w:rPr>
        <w:t xml:space="preserve"> </w:t>
      </w:r>
    </w:p>
    <w:p w14:paraId="4C70C701" w14:textId="77777777" w:rsidR="00912EF2" w:rsidRPr="004F70B2" w:rsidRDefault="00912EF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2CAF1114" w14:textId="39C2B4CB" w:rsidR="00702798" w:rsidRPr="004F70B2" w:rsidRDefault="00702798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6. Okres </w:t>
      </w:r>
      <w:r w:rsidR="00A63029" w:rsidRPr="004F70B2">
        <w:rPr>
          <w:sz w:val="24"/>
          <w:szCs w:val="24"/>
        </w:rPr>
        <w:t>urlopów od zajęć lub innych przerw udzielonych zgodnie z regulaminem studiów</w:t>
      </w:r>
      <w:r w:rsidR="00CF3B8E" w:rsidRPr="004F70B2">
        <w:rPr>
          <w:sz w:val="24"/>
          <w:szCs w:val="24"/>
        </w:rPr>
        <w:t>:</w:t>
      </w:r>
    </w:p>
    <w:p w14:paraId="0516FE06" w14:textId="77777777" w:rsidR="00912EF2" w:rsidRPr="004F70B2" w:rsidRDefault="00912EF2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4C49E0EC" w14:textId="5E1BEDE4" w:rsidR="008713FC" w:rsidRPr="004F70B2" w:rsidRDefault="00702798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7</w:t>
      </w:r>
      <w:r w:rsidR="008713FC" w:rsidRPr="004F70B2">
        <w:rPr>
          <w:sz w:val="24"/>
          <w:szCs w:val="24"/>
        </w:rPr>
        <w:t xml:space="preserve">. </w:t>
      </w:r>
      <w:r w:rsidR="00277A12" w:rsidRPr="004F70B2">
        <w:rPr>
          <w:sz w:val="24"/>
          <w:szCs w:val="24"/>
        </w:rPr>
        <w:t>Rok akademicki, na który student</w:t>
      </w:r>
      <w:r w:rsidR="00491EF5" w:rsidRPr="004F70B2">
        <w:rPr>
          <w:sz w:val="24"/>
          <w:szCs w:val="24"/>
        </w:rPr>
        <w:t>owi</w:t>
      </w:r>
      <w:r w:rsidR="00277A12" w:rsidRPr="004F70B2">
        <w:rPr>
          <w:sz w:val="24"/>
          <w:szCs w:val="24"/>
        </w:rPr>
        <w:t xml:space="preserve"> </w:t>
      </w:r>
      <w:r w:rsidR="00491EF5" w:rsidRPr="004F70B2">
        <w:rPr>
          <w:sz w:val="24"/>
          <w:szCs w:val="24"/>
        </w:rPr>
        <w:t xml:space="preserve">przyznano </w:t>
      </w:r>
      <w:r w:rsidR="007B77B2" w:rsidRPr="004F70B2">
        <w:rPr>
          <w:sz w:val="24"/>
          <w:szCs w:val="24"/>
        </w:rPr>
        <w:t xml:space="preserve">wcześniej </w:t>
      </w:r>
      <w:r w:rsidR="00277A12" w:rsidRPr="004F70B2">
        <w:rPr>
          <w:sz w:val="24"/>
          <w:szCs w:val="24"/>
        </w:rPr>
        <w:t xml:space="preserve">stypendium </w:t>
      </w:r>
      <w:r w:rsidR="00912EF2" w:rsidRPr="004F70B2">
        <w:rPr>
          <w:sz w:val="24"/>
          <w:szCs w:val="24"/>
        </w:rPr>
        <w:t xml:space="preserve">ministra </w:t>
      </w:r>
      <w:r w:rsidR="00491EF5" w:rsidRPr="004F70B2">
        <w:rPr>
          <w:sz w:val="24"/>
          <w:szCs w:val="24"/>
        </w:rPr>
        <w:t>dla studentów</w:t>
      </w:r>
      <w:r w:rsidR="00CF3B8E" w:rsidRPr="004F70B2">
        <w:rPr>
          <w:sz w:val="24"/>
          <w:szCs w:val="24"/>
        </w:rPr>
        <w:t>:</w:t>
      </w:r>
      <w:r w:rsidR="00277A12" w:rsidRPr="004F70B2">
        <w:rPr>
          <w:sz w:val="24"/>
          <w:szCs w:val="24"/>
        </w:rPr>
        <w:t xml:space="preserve"> </w:t>
      </w:r>
    </w:p>
    <w:p w14:paraId="70822921" w14:textId="77777777" w:rsidR="00912EF2" w:rsidRPr="004F70B2" w:rsidRDefault="00912EF2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330B0F2F" w14:textId="77B6567D" w:rsidR="00954C5C" w:rsidRPr="004F70B2" w:rsidRDefault="00954C5C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8. </w:t>
      </w:r>
      <w:r w:rsidR="00284744">
        <w:rPr>
          <w:sz w:val="24"/>
          <w:szCs w:val="24"/>
        </w:rPr>
        <w:t xml:space="preserve">Informacje o </w:t>
      </w:r>
      <w:r w:rsidR="0009612A">
        <w:rPr>
          <w:sz w:val="24"/>
          <w:szCs w:val="24"/>
        </w:rPr>
        <w:t xml:space="preserve">odbywaniu części studiów za granicą </w:t>
      </w:r>
      <w:r w:rsidR="0009612A" w:rsidRPr="004F70B2">
        <w:rPr>
          <w:sz w:val="24"/>
          <w:szCs w:val="24"/>
        </w:rPr>
        <w:t xml:space="preserve">w ramach </w:t>
      </w:r>
      <w:r w:rsidR="0009612A">
        <w:rPr>
          <w:sz w:val="24"/>
          <w:szCs w:val="24"/>
        </w:rPr>
        <w:t>p</w:t>
      </w:r>
      <w:r w:rsidR="0009612A" w:rsidRPr="004F70B2">
        <w:rPr>
          <w:sz w:val="24"/>
          <w:szCs w:val="24"/>
        </w:rPr>
        <w:t>rogramu Erasmus+ lub w ramach innego programu</w:t>
      </w:r>
      <w:r w:rsidR="0009612A">
        <w:rPr>
          <w:sz w:val="24"/>
          <w:szCs w:val="24"/>
        </w:rPr>
        <w:t xml:space="preserve"> (należy podać o</w:t>
      </w:r>
      <w:r w:rsidR="0009612A" w:rsidRPr="004F70B2">
        <w:rPr>
          <w:sz w:val="24"/>
          <w:szCs w:val="24"/>
        </w:rPr>
        <w:t>kres, kraj</w:t>
      </w:r>
      <w:r w:rsidR="0009612A">
        <w:rPr>
          <w:sz w:val="24"/>
          <w:szCs w:val="24"/>
        </w:rPr>
        <w:t xml:space="preserve"> i</w:t>
      </w:r>
      <w:r w:rsidR="0009612A" w:rsidRPr="004F70B2">
        <w:rPr>
          <w:sz w:val="24"/>
          <w:szCs w:val="24"/>
        </w:rPr>
        <w:t xml:space="preserve"> </w:t>
      </w:r>
      <w:r w:rsidR="0009612A">
        <w:rPr>
          <w:sz w:val="24"/>
          <w:szCs w:val="24"/>
        </w:rPr>
        <w:t xml:space="preserve">nazwę </w:t>
      </w:r>
      <w:r w:rsidR="0009612A" w:rsidRPr="004F70B2">
        <w:rPr>
          <w:sz w:val="24"/>
          <w:szCs w:val="24"/>
        </w:rPr>
        <w:t>uczelni</w:t>
      </w:r>
      <w:r w:rsidR="0009612A">
        <w:rPr>
          <w:sz w:val="24"/>
          <w:szCs w:val="24"/>
        </w:rPr>
        <w:t>)</w:t>
      </w:r>
      <w:r w:rsidR="00CF3B8E" w:rsidRPr="004F70B2">
        <w:rPr>
          <w:sz w:val="24"/>
          <w:szCs w:val="24"/>
        </w:rPr>
        <w:t>:</w:t>
      </w:r>
    </w:p>
    <w:p w14:paraId="05EBE407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633BB3CE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04C61A56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56692057" w14:textId="501ADADA" w:rsidR="000E2C3D" w:rsidRPr="004F70B2" w:rsidRDefault="000E2C3D" w:rsidP="00D53171">
      <w:pPr>
        <w:tabs>
          <w:tab w:val="left" w:pos="567"/>
        </w:tabs>
        <w:spacing w:line="276" w:lineRule="auto"/>
        <w:rPr>
          <w:sz w:val="24"/>
          <w:szCs w:val="24"/>
          <w:u w:val="single"/>
        </w:rPr>
      </w:pPr>
    </w:p>
    <w:p w14:paraId="52CF114F" w14:textId="1A0A81CC" w:rsidR="00D53171" w:rsidRPr="007B7912" w:rsidRDefault="009C43A3" w:rsidP="00D53171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Objaśnienia:</w:t>
      </w:r>
      <w:r w:rsidR="00B81DAD" w:rsidRPr="007B7912">
        <w:rPr>
          <w:u w:val="single"/>
        </w:rPr>
        <w:t xml:space="preserve"> </w:t>
      </w:r>
    </w:p>
    <w:p w14:paraId="02C54B99" w14:textId="4B1A2665" w:rsidR="00F05396" w:rsidRPr="007B7912" w:rsidRDefault="002559A7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1)</w:t>
      </w:r>
      <w:r w:rsidR="00B17919" w:rsidRPr="007B7912">
        <w:rPr>
          <w:vertAlign w:val="superscript"/>
        </w:rPr>
        <w:t xml:space="preserve"> </w:t>
      </w:r>
      <w:r w:rsidR="00F05396" w:rsidRPr="007B7912">
        <w:t>Niepotrzebne skreślić.</w:t>
      </w:r>
    </w:p>
    <w:p w14:paraId="14ABEA6A" w14:textId="794B2CBA" w:rsidR="00F05396" w:rsidRPr="007B7912" w:rsidRDefault="000A742D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2</w:t>
      </w:r>
      <w:r w:rsidR="002559A7" w:rsidRPr="007B7912">
        <w:rPr>
          <w:vertAlign w:val="superscript"/>
        </w:rPr>
        <w:t>)</w:t>
      </w:r>
      <w:r w:rsidR="00B17919" w:rsidRPr="007B7912">
        <w:rPr>
          <w:vertAlign w:val="superscript"/>
        </w:rPr>
        <w:t xml:space="preserve"> </w:t>
      </w:r>
      <w:r w:rsidR="00F05396" w:rsidRPr="007B7912">
        <w:t xml:space="preserve">W przypadku studenta studiów drugiego stopnia należy wpisać </w:t>
      </w:r>
      <w:r w:rsidR="005252B3" w:rsidRPr="007B7912">
        <w:t xml:space="preserve">daty: </w:t>
      </w:r>
      <w:r w:rsidR="00F05396" w:rsidRPr="007B7912">
        <w:t>datę rozpoczęcia studiów pierwszego stopnia</w:t>
      </w:r>
      <w:r w:rsidR="00011BE3" w:rsidRPr="007B7912">
        <w:t>, datę ukończenia studiów pierwszego stopnia</w:t>
      </w:r>
      <w:r w:rsidR="005252B3" w:rsidRPr="007B7912">
        <w:t xml:space="preserve"> oraz datę rozpoczęcia studiów drugiego stopnia</w:t>
      </w:r>
      <w:r w:rsidR="00F05396" w:rsidRPr="007B7912">
        <w:t>.</w:t>
      </w:r>
    </w:p>
    <w:p w14:paraId="7911531D" w14:textId="77777777" w:rsidR="00F05396" w:rsidRPr="007B7912" w:rsidRDefault="00F05396" w:rsidP="009C43A3">
      <w:pPr>
        <w:tabs>
          <w:tab w:val="left" w:pos="567"/>
        </w:tabs>
        <w:spacing w:line="276" w:lineRule="auto"/>
        <w:rPr>
          <w:u w:val="single"/>
        </w:rPr>
      </w:pPr>
    </w:p>
    <w:p w14:paraId="4546E9DB" w14:textId="3AE18753" w:rsidR="00D7339F" w:rsidRPr="007B7912" w:rsidRDefault="00D7339F" w:rsidP="009C43A3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Załącznik</w:t>
      </w:r>
      <w:r w:rsidR="0027583D" w:rsidRPr="007B7912">
        <w:rPr>
          <w:u w:val="single"/>
        </w:rPr>
        <w:t>i</w:t>
      </w:r>
      <w:r w:rsidR="009C43A3" w:rsidRPr="007B7912">
        <w:rPr>
          <w:u w:val="single"/>
        </w:rPr>
        <w:t>:</w:t>
      </w:r>
    </w:p>
    <w:p w14:paraId="67CE8D3F" w14:textId="3531EB61" w:rsidR="00BF1184" w:rsidRPr="007B7912" w:rsidRDefault="00BF1184" w:rsidP="00BF1184">
      <w:pPr>
        <w:pStyle w:val="Akapitzlist"/>
        <w:numPr>
          <w:ilvl w:val="0"/>
          <w:numId w:val="7"/>
        </w:numPr>
        <w:jc w:val="both"/>
      </w:pPr>
      <w:r w:rsidRPr="007B7912">
        <w:t>kopi</w:t>
      </w:r>
      <w:r w:rsidR="00421F6F" w:rsidRPr="007B7912">
        <w:t>a</w:t>
      </w:r>
      <w:r w:rsidRPr="007B7912">
        <w:t xml:space="preserve"> dokument</w:t>
      </w:r>
      <w:r w:rsidR="00421F6F" w:rsidRPr="007B7912">
        <w:t>acji</w:t>
      </w:r>
      <w:r w:rsidRPr="007B7912">
        <w:t>, o któr</w:t>
      </w:r>
      <w:r w:rsidR="00421F6F" w:rsidRPr="007B7912">
        <w:t>ej</w:t>
      </w:r>
      <w:r w:rsidRPr="007B7912">
        <w:t xml:space="preserve"> mowa w § </w:t>
      </w:r>
      <w:r w:rsidR="00912EF2" w:rsidRPr="007B7912">
        <w:t>5</w:t>
      </w:r>
      <w:r w:rsidR="00421F6F" w:rsidRPr="007B7912">
        <w:t xml:space="preserve"> rozporządzenia</w:t>
      </w:r>
      <w:r w:rsidR="00503D24">
        <w:t xml:space="preserve"> Ministra Kultury i Dziedzictwa Narodowego z dnia </w:t>
      </w:r>
      <w:r w:rsidR="00734B19">
        <w:t xml:space="preserve">29 marca </w:t>
      </w:r>
      <w:r w:rsidR="00503D24">
        <w:t xml:space="preserve">2019 r. w sprawie stypendiów ministra dla studentów (Dz. U. poz. </w:t>
      </w:r>
      <w:r w:rsidR="00734B19">
        <w:t>704</w:t>
      </w:r>
      <w:r w:rsidR="00503D24">
        <w:t>)</w:t>
      </w:r>
      <w:r w:rsidRPr="007B7912">
        <w:t>;</w:t>
      </w:r>
    </w:p>
    <w:p w14:paraId="57349152" w14:textId="563D660C" w:rsidR="009B4569" w:rsidRDefault="00957CB3" w:rsidP="009C43A3">
      <w:pPr>
        <w:pStyle w:val="Akapitzlist"/>
        <w:numPr>
          <w:ilvl w:val="0"/>
          <w:numId w:val="7"/>
        </w:numPr>
        <w:jc w:val="both"/>
      </w:pPr>
      <w:r w:rsidRPr="007B7912">
        <w:rPr>
          <w:bCs/>
        </w:rPr>
        <w:t>o</w:t>
      </w:r>
      <w:r w:rsidR="009C43A3" w:rsidRPr="007B7912">
        <w:rPr>
          <w:bCs/>
        </w:rPr>
        <w:t>świadczenie</w:t>
      </w:r>
      <w:r w:rsidR="009C43A3" w:rsidRPr="007B7912">
        <w:t xml:space="preserve"> studenta,</w:t>
      </w:r>
      <w:r w:rsidR="009B4569" w:rsidRPr="007B7912">
        <w:t xml:space="preserve"> że </w:t>
      </w:r>
      <w:r w:rsidR="009C43A3" w:rsidRPr="007B7912">
        <w:t xml:space="preserve">przedstawione we wniosku osiągnięcia </w:t>
      </w:r>
      <w:r w:rsidR="00421F6F" w:rsidRPr="007B7912">
        <w:t xml:space="preserve">artystyczne lub naukowe </w:t>
      </w:r>
      <w:r w:rsidR="009C43A3" w:rsidRPr="007B7912">
        <w:t xml:space="preserve">są zgodne </w:t>
      </w:r>
      <w:r w:rsidR="009B4569" w:rsidRPr="007B7912">
        <w:t xml:space="preserve">ze stanem faktycznym </w:t>
      </w:r>
      <w:r w:rsidR="00A06F72" w:rsidRPr="007B7912">
        <w:t>i</w:t>
      </w:r>
      <w:r w:rsidR="009B4569" w:rsidRPr="007B7912">
        <w:t xml:space="preserve"> są związane z odbywanymi studiami</w:t>
      </w:r>
      <w:r w:rsidR="009C43A3" w:rsidRPr="007B7912">
        <w:t>;</w:t>
      </w:r>
    </w:p>
    <w:p w14:paraId="6485C10C" w14:textId="0445BD21" w:rsidR="00E61E26" w:rsidRPr="007B7912" w:rsidRDefault="00E61E26" w:rsidP="00163913">
      <w:pPr>
        <w:pStyle w:val="Akapitzlist"/>
        <w:numPr>
          <w:ilvl w:val="0"/>
          <w:numId w:val="7"/>
        </w:numPr>
        <w:jc w:val="both"/>
      </w:pPr>
      <w:r>
        <w:t xml:space="preserve">oświadczenie studenta </w:t>
      </w:r>
      <w:r w:rsidRPr="00E61E26">
        <w:t>o ukończonych lub realizowanych studiach wyższych i uzyskanych tytułach zawodowych pozwalające na stwierdzenie możliwości przyznania stypendium zgodnie z art. 93 ust. 1-3 ustawy</w:t>
      </w:r>
      <w:r w:rsidR="00163913">
        <w:t xml:space="preserve"> </w:t>
      </w:r>
      <w:r w:rsidR="00163913" w:rsidRPr="00163913">
        <w:t>z dnia 20 lipca 2018 r. – Prawo o szkolnictwie wyższym i nauce</w:t>
      </w:r>
      <w:r w:rsidR="0053456F">
        <w:t xml:space="preserve"> (Dz. U. poz. 1668, 2024 i</w:t>
      </w:r>
      <w:r w:rsidR="00750DF3">
        <w:t xml:space="preserve"> 2245 oraz z 2019 r. poz. 276, </w:t>
      </w:r>
      <w:r w:rsidR="0053456F">
        <w:t>447</w:t>
      </w:r>
      <w:r w:rsidR="000712E2">
        <w:t xml:space="preserve">, </w:t>
      </w:r>
      <w:r w:rsidR="00750DF3">
        <w:t>534</w:t>
      </w:r>
      <w:r w:rsidR="000712E2">
        <w:t xml:space="preserve"> i 577</w:t>
      </w:r>
      <w:r w:rsidR="0053456F">
        <w:t>)</w:t>
      </w:r>
      <w:r w:rsidRPr="00E61E26">
        <w:t xml:space="preserve">;  </w:t>
      </w:r>
    </w:p>
    <w:p w14:paraId="51D63AB5" w14:textId="77777777" w:rsidR="001F75E9" w:rsidRDefault="00957CB3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 w:rsidRPr="007B7912">
        <w:rPr>
          <w:bCs/>
        </w:rPr>
        <w:t>o</w:t>
      </w:r>
      <w:r w:rsidR="009C43A3" w:rsidRPr="007B7912">
        <w:rPr>
          <w:bCs/>
        </w:rPr>
        <w:t xml:space="preserve">świadczenie </w:t>
      </w:r>
      <w:r w:rsidR="000638B1" w:rsidRPr="007B7912">
        <w:rPr>
          <w:bCs/>
        </w:rPr>
        <w:t>studenta</w:t>
      </w:r>
      <w:r w:rsidR="009C43A3" w:rsidRPr="007B7912">
        <w:rPr>
          <w:bCs/>
        </w:rPr>
        <w:t xml:space="preserve"> o wyrażeniu zgody na przetwarzanie </w:t>
      </w:r>
      <w:r w:rsidRPr="007B7912">
        <w:rPr>
          <w:bCs/>
        </w:rPr>
        <w:t xml:space="preserve">jego </w:t>
      </w:r>
      <w:r w:rsidR="00421F6F" w:rsidRPr="007B7912">
        <w:rPr>
          <w:bCs/>
        </w:rPr>
        <w:t>danych osobowych</w:t>
      </w:r>
      <w:r w:rsidR="001F75E9">
        <w:rPr>
          <w:bCs/>
        </w:rPr>
        <w:t>;</w:t>
      </w:r>
    </w:p>
    <w:p w14:paraId="03A0A3A1" w14:textId="78C5938C" w:rsidR="009C43A3" w:rsidRPr="007B7912" w:rsidRDefault="001F75E9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>
        <w:t xml:space="preserve">oświadczenie studenta </w:t>
      </w:r>
      <w:r w:rsidRPr="0052264E">
        <w:t xml:space="preserve">o wyrażeniu zgody </w:t>
      </w:r>
      <w:r>
        <w:t xml:space="preserve">lub odmowie wyrażenia zgody </w:t>
      </w:r>
      <w:r w:rsidRPr="0052264E">
        <w:t xml:space="preserve">na zamieszczenie jego imienia i nazwiska </w:t>
      </w:r>
      <w:r>
        <w:t>–</w:t>
      </w:r>
      <w:r w:rsidRPr="0052264E">
        <w:t xml:space="preserve"> w</w:t>
      </w:r>
      <w:r>
        <w:t xml:space="preserve"> </w:t>
      </w:r>
      <w:r w:rsidRPr="0052264E">
        <w:t xml:space="preserve">przypadku przyznania stypendium </w:t>
      </w:r>
      <w:r>
        <w:t>–</w:t>
      </w:r>
      <w:r w:rsidRPr="0052264E">
        <w:t xml:space="preserve"> na</w:t>
      </w:r>
      <w:r>
        <w:t xml:space="preserve"> </w:t>
      </w:r>
      <w:r w:rsidRPr="0052264E">
        <w:t>stronie internetowej urzędu obsługującego ministra</w:t>
      </w:r>
      <w:r w:rsidR="00421F6F" w:rsidRPr="007B7912">
        <w:rPr>
          <w:bCs/>
        </w:rPr>
        <w:t>.</w:t>
      </w:r>
    </w:p>
    <w:p w14:paraId="7251E4CD" w14:textId="77777777" w:rsidR="00CC083D" w:rsidRPr="004F70B2" w:rsidRDefault="00CC083D" w:rsidP="00CC083D">
      <w:pPr>
        <w:rPr>
          <w:b/>
          <w:sz w:val="24"/>
          <w:szCs w:val="24"/>
        </w:rPr>
      </w:pPr>
    </w:p>
    <w:p w14:paraId="4C413B8B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7D9628B9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52D17E53" w14:textId="04A52A43" w:rsidR="0025518C" w:rsidRP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5518C" w:rsidRPr="00B91B7B">
        <w:rPr>
          <w:b/>
          <w:sz w:val="28"/>
          <w:szCs w:val="28"/>
        </w:rPr>
        <w:lastRenderedPageBreak/>
        <w:t xml:space="preserve">CZĘŚĆ </w:t>
      </w:r>
      <w:r w:rsidR="000F1596" w:rsidRPr="00B91B7B">
        <w:rPr>
          <w:b/>
          <w:sz w:val="28"/>
          <w:szCs w:val="28"/>
        </w:rPr>
        <w:t>2</w:t>
      </w:r>
      <w:r w:rsidR="004F70B2" w:rsidRPr="00B91B7B">
        <w:rPr>
          <w:b/>
          <w:sz w:val="28"/>
          <w:szCs w:val="28"/>
        </w:rPr>
        <w:t>.</w:t>
      </w:r>
      <w:r w:rsidR="000F1596" w:rsidRPr="00B91B7B">
        <w:rPr>
          <w:b/>
          <w:sz w:val="28"/>
          <w:szCs w:val="28"/>
        </w:rPr>
        <w:t xml:space="preserve"> </w:t>
      </w:r>
      <w:r w:rsidR="0025518C" w:rsidRPr="00B91B7B">
        <w:rPr>
          <w:b/>
          <w:sz w:val="28"/>
          <w:szCs w:val="28"/>
        </w:rPr>
        <w:t>– WYKAZ OSIĄGNIĘĆ ARTYSTYCZNYCH STUDENTA</w:t>
      </w:r>
    </w:p>
    <w:p w14:paraId="49E812FD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E7A83AC" w14:textId="77777777" w:rsidR="0025518C" w:rsidRPr="004F70B2" w:rsidRDefault="0025518C" w:rsidP="0025518C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</w:p>
    <w:p w14:paraId="618FBF69" w14:textId="5746F33C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partii solowej w utworze na koncercie z towarzyszeniem orkiestry kameralnej lub symfonicznej, wykonanie partii solowej w scenicznym lub estradowym przedstawieniu operowym lub oratorium, prowadzenie koncertu symfonicznego</w:t>
      </w:r>
      <w:r w:rsidR="003A23C2">
        <w:rPr>
          <w:b/>
          <w:sz w:val="24"/>
          <w:szCs w:val="24"/>
        </w:rPr>
        <w:t>, wokalno-instrumentalnego lub chóralnego</w:t>
      </w:r>
      <w:r w:rsidRPr="004F70B2">
        <w:rPr>
          <w:b/>
          <w:sz w:val="24"/>
          <w:szCs w:val="24"/>
        </w:rPr>
        <w:t xml:space="preserve"> jako dyrygent w orkiestrze kameralnej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symfonicznej</w:t>
      </w:r>
      <w:r w:rsidR="003A23C2">
        <w:rPr>
          <w:b/>
          <w:sz w:val="24"/>
          <w:szCs w:val="24"/>
        </w:rPr>
        <w:t>, w zespole wokalno-instrumentalnym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="003A23C2">
        <w:rPr>
          <w:b/>
          <w:sz w:val="24"/>
          <w:szCs w:val="24"/>
        </w:rPr>
        <w:t xml:space="preserve"> chórze</w:t>
      </w:r>
      <w:r w:rsidRPr="004F70B2">
        <w:rPr>
          <w:b/>
          <w:sz w:val="24"/>
          <w:szCs w:val="24"/>
        </w:rPr>
        <w:t>, prowadzenie wykonania opery lub oratorium jako dyrygent na przeglądzie, festiwalu lub koncercie o wysokim prestiżu i o co najmniej krajowym zasięgu:</w:t>
      </w:r>
    </w:p>
    <w:p w14:paraId="62AEFE3A" w14:textId="597EC374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6E5BE42A" w14:textId="6F1D27F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564D0B14" w14:textId="4C92D4A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partia solowa lub dyrygowanie: </w:t>
      </w:r>
    </w:p>
    <w:p w14:paraId="64AEE6CA" w14:textId="37F4947C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orkiestry, chóru lub rodzaj zespołu instrumentalnego lub wokalnego: </w:t>
      </w:r>
    </w:p>
    <w:p w14:paraId="24D8BC22" w14:textId="3CF12B0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9B63BA5" w14:textId="561C5D71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4F1AF3DE" w14:textId="6D42A99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580A7E10" w14:textId="3170ACBF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16663129" w14:textId="4A9FD95A" w:rsidR="0025518C" w:rsidRPr="004F70B2" w:rsidRDefault="0025518C" w:rsidP="00F5426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D2902B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95A50A4" w14:textId="1598C6CF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solowego recitalu instrumentalnego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wokalnego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</w:t>
      </w:r>
      <w:r w:rsidR="003A23C2">
        <w:rPr>
          <w:b/>
          <w:sz w:val="24"/>
          <w:szCs w:val="24"/>
        </w:rPr>
        <w:t xml:space="preserve">z dziedziny rytmiki lub tańca, </w:t>
      </w:r>
      <w:r w:rsidRPr="004F70B2">
        <w:rPr>
          <w:b/>
          <w:sz w:val="24"/>
          <w:szCs w:val="24"/>
        </w:rPr>
        <w:t xml:space="preserve">w </w:t>
      </w:r>
      <w:r w:rsidR="00F54268" w:rsidRPr="004F70B2">
        <w:rPr>
          <w:b/>
          <w:sz w:val="24"/>
          <w:szCs w:val="24"/>
        </w:rPr>
        <w:t xml:space="preserve">którego </w:t>
      </w:r>
      <w:r w:rsidRPr="004F70B2">
        <w:rPr>
          <w:b/>
          <w:sz w:val="24"/>
          <w:szCs w:val="24"/>
        </w:rPr>
        <w:t xml:space="preserve">programie </w:t>
      </w:r>
      <w:r w:rsidR="003A23C2" w:rsidRPr="004F70B2">
        <w:rPr>
          <w:b/>
          <w:sz w:val="24"/>
          <w:szCs w:val="24"/>
        </w:rPr>
        <w:t xml:space="preserve">są </w:t>
      </w:r>
      <w:r w:rsidRPr="004F70B2">
        <w:rPr>
          <w:b/>
          <w:sz w:val="24"/>
          <w:szCs w:val="24"/>
        </w:rPr>
        <w:t>zawarte dzieła z rozbudowaną partią wykonaną przez studenta na przeglądzie, festiwalu lub koncercie o wysokim prestiżu i o co najmniej krajowym zasięgu:</w:t>
      </w:r>
    </w:p>
    <w:p w14:paraId="20552692" w14:textId="090C5073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7DB56B34" w14:textId="3876F716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</w:p>
    <w:p w14:paraId="4E1B5157" w14:textId="46F1E062" w:rsidR="00F54268" w:rsidRPr="004F70B2" w:rsidRDefault="00F54268" w:rsidP="00F5426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program wykonywany przez studenta: </w:t>
      </w:r>
    </w:p>
    <w:p w14:paraId="33DEA4A0" w14:textId="4839DDD4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7F5E55FA" w14:textId="1939AC1E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1155F70" w14:textId="6852268B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0BFB4334" w14:textId="329D8388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414DCA81" w14:textId="5FCBB47F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D85E51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6BA72895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koncertu kameralnego w charakterze członka zespołu kameralnego na przeglądzie, festiwalu lub koncercie o wysokim prestiżu i o co najmniej krajowym zasięgu:</w:t>
      </w:r>
    </w:p>
    <w:p w14:paraId="7A5BCF93" w14:textId="361E329F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2F372A32" w14:textId="3F88DC0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5A9A4D" w14:textId="42F20DC2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18DE6985" w14:textId="5B06997A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782DC60" w14:textId="273ABA88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24D062C" w14:textId="1312CBC0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3FF2A1C6" w14:textId="531F3E25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5A34EFF6" w14:textId="709FF08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inne istotne dane, które zdaniem studenta mogą zawierać ważne informacje o randze wydarzenia (max 300 znaków): </w:t>
      </w:r>
    </w:p>
    <w:p w14:paraId="36A2281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5E90E31" w14:textId="1A06D809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dużą obsadę (orkiestra symfoniczna, chór) lub choreografii na dużą obsadę</w:t>
      </w:r>
      <w:r w:rsidR="004E5A72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zaprezentowanych na przeglądzie, festiwalu lub koncercie o wysokim prestiżu i o co najmniej krajowym zasięgu</w:t>
      </w:r>
      <w:r w:rsidR="004E5A72" w:rsidRPr="004F70B2">
        <w:rPr>
          <w:b/>
          <w:sz w:val="24"/>
          <w:szCs w:val="24"/>
        </w:rPr>
        <w:t>:</w:t>
      </w:r>
    </w:p>
    <w:p w14:paraId="127E3982" w14:textId="55C21956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4E5A72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F70ED85" w14:textId="6B4D802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  <w:r w:rsidR="004E5A72" w:rsidRPr="004F70B2">
        <w:rPr>
          <w:sz w:val="24"/>
          <w:szCs w:val="24"/>
        </w:rPr>
        <w:t xml:space="preserve"> </w:t>
      </w:r>
    </w:p>
    <w:p w14:paraId="7A54D11E" w14:textId="264B4861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</w:t>
      </w:r>
      <w:r w:rsidR="004E5A72" w:rsidRPr="004F70B2">
        <w:rPr>
          <w:sz w:val="24"/>
          <w:szCs w:val="24"/>
        </w:rPr>
        <w:t xml:space="preserve"> </w:t>
      </w:r>
    </w:p>
    <w:p w14:paraId="22E768E2" w14:textId="1BEF258F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4E5A72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 </w:t>
      </w:r>
    </w:p>
    <w:p w14:paraId="22AF58AE" w14:textId="42DB31C7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</w:t>
      </w:r>
    </w:p>
    <w:p w14:paraId="3BE9D5FD" w14:textId="50C8179C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14C32F64" w14:textId="273E8DA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1EFDD90F" w14:textId="25CCC1D8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4E5A72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5983FE3A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37BCDC4D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mniejszą obsadę (kameralny, solowy, realizowany środkami elektronicznymi) lub choreografii na mniejszą obsadę zaprezentowanych na przeglądzie, festiwalu lub koncercie o wysokim prestiżu i o co najmniej krajowym zasięgu:</w:t>
      </w:r>
    </w:p>
    <w:p w14:paraId="63F67832" w14:textId="38D4FCD9" w:rsidR="0025518C" w:rsidRPr="004F70B2" w:rsidRDefault="0025518C" w:rsidP="008B4651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8B4651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16DF6FA" w14:textId="5DF4ED5E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A87C01" w14:textId="18431581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44AA327E" w14:textId="609CADFC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8B465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505FE204" w14:textId="6E1164C0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 </w:t>
      </w:r>
    </w:p>
    <w:p w14:paraId="096E8FEB" w14:textId="19D16268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7193E364" w14:textId="10B8EEF3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518755EF" w14:textId="21B3987A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617031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1919E5D7" w14:textId="15937E57" w:rsidR="0025518C" w:rsidRPr="004F70B2" w:rsidRDefault="0025518C" w:rsidP="003A23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</w:t>
      </w:r>
      <w:r w:rsidR="008B4651" w:rsidRPr="004F70B2">
        <w:rPr>
          <w:b/>
          <w:sz w:val="24"/>
          <w:szCs w:val="24"/>
        </w:rPr>
        <w:t>utwor</w:t>
      </w:r>
      <w:r w:rsidR="00037931" w:rsidRPr="004F70B2">
        <w:rPr>
          <w:b/>
          <w:sz w:val="24"/>
          <w:szCs w:val="24"/>
        </w:rPr>
        <w:t xml:space="preserve">u </w:t>
      </w:r>
      <w:r w:rsidR="008B4651" w:rsidRPr="004F70B2">
        <w:rPr>
          <w:b/>
          <w:sz w:val="24"/>
          <w:szCs w:val="24"/>
        </w:rPr>
        <w:t>muzyczn</w:t>
      </w:r>
      <w:r w:rsidR="00114E31" w:rsidRPr="004F70B2">
        <w:rPr>
          <w:b/>
          <w:sz w:val="24"/>
          <w:szCs w:val="24"/>
        </w:rPr>
        <w:t>ego</w:t>
      </w:r>
      <w:r w:rsidR="003A23C2">
        <w:rPr>
          <w:b/>
          <w:sz w:val="24"/>
          <w:szCs w:val="24"/>
        </w:rPr>
        <w:t xml:space="preserve"> wydanego drukiem przez wydawnictwo muzyczne lub</w:t>
      </w:r>
      <w:r w:rsidR="003A23C2" w:rsidRPr="003A23C2">
        <w:t xml:space="preserve"> </w:t>
      </w:r>
      <w:r w:rsidR="003A23C2" w:rsidRPr="003A23C2">
        <w:rPr>
          <w:b/>
          <w:sz w:val="24"/>
          <w:szCs w:val="24"/>
        </w:rPr>
        <w:t>zarejestrowanego na płycie wydanej przez firmę fonograficzną</w:t>
      </w:r>
      <w:r w:rsidR="003A23C2">
        <w:rPr>
          <w:b/>
          <w:sz w:val="24"/>
          <w:szCs w:val="24"/>
        </w:rPr>
        <w:t xml:space="preserve"> </w:t>
      </w:r>
      <w:r w:rsidR="008B4651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lub wykonanie utwor</w:t>
      </w:r>
      <w:r w:rsidR="00114E31" w:rsidRPr="004F70B2">
        <w:rPr>
          <w:b/>
          <w:sz w:val="24"/>
          <w:szCs w:val="24"/>
        </w:rPr>
        <w:t>u</w:t>
      </w:r>
      <w:r w:rsidRPr="004F70B2">
        <w:rPr>
          <w:b/>
          <w:sz w:val="24"/>
          <w:szCs w:val="24"/>
        </w:rPr>
        <w:t xml:space="preserve"> muzyczn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zarejestrowan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na płycie wydanej przez firmę fonograficzną:</w:t>
      </w:r>
    </w:p>
    <w:p w14:paraId="537FF484" w14:textId="02B9B1A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</w:t>
      </w:r>
      <w:r w:rsid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</w:t>
      </w:r>
    </w:p>
    <w:p w14:paraId="07653CA8" w14:textId="2A917795" w:rsidR="00114E31" w:rsidRPr="004F70B2" w:rsidRDefault="00114E31" w:rsidP="003A23C2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wydania </w:t>
      </w:r>
      <w:r w:rsidR="003A23C2" w:rsidRP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 </w:t>
      </w:r>
    </w:p>
    <w:p w14:paraId="51D49F2B" w14:textId="1230660D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nakład:  </w:t>
      </w:r>
    </w:p>
    <w:p w14:paraId="6ED44F28" w14:textId="65C7B326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 (w przypadku wykonania): </w:t>
      </w:r>
    </w:p>
    <w:p w14:paraId="39309C03" w14:textId="18DDE573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tytuł utworu:</w:t>
      </w:r>
    </w:p>
    <w:p w14:paraId="7D7039C7" w14:textId="2DC53E6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114E3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</w:t>
      </w:r>
      <w:r w:rsidR="00114E31" w:rsidRPr="004F70B2">
        <w:rPr>
          <w:sz w:val="24"/>
          <w:szCs w:val="24"/>
        </w:rPr>
        <w:t xml:space="preserve">udziałem </w:t>
      </w:r>
      <w:r w:rsidRPr="004F70B2">
        <w:rPr>
          <w:sz w:val="24"/>
          <w:szCs w:val="24"/>
        </w:rPr>
        <w:t xml:space="preserve">w wydanie płyty: </w:t>
      </w:r>
    </w:p>
    <w:p w14:paraId="55658998" w14:textId="07A28A02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</w:t>
      </w:r>
      <w:r w:rsidR="00AC3FD5">
        <w:rPr>
          <w:sz w:val="24"/>
          <w:szCs w:val="24"/>
        </w:rPr>
        <w:t xml:space="preserve">wydawnictwa muzycznego lub </w:t>
      </w:r>
      <w:r w:rsidRPr="004F70B2">
        <w:rPr>
          <w:sz w:val="24"/>
          <w:szCs w:val="24"/>
        </w:rPr>
        <w:t>firmy fonograficznej</w:t>
      </w:r>
      <w:r w:rsidR="00114E31" w:rsidRPr="004F70B2">
        <w:rPr>
          <w:sz w:val="24"/>
          <w:szCs w:val="24"/>
        </w:rPr>
        <w:t xml:space="preserve"> –</w:t>
      </w:r>
      <w:r w:rsidRPr="004F70B2">
        <w:rPr>
          <w:sz w:val="24"/>
          <w:szCs w:val="24"/>
        </w:rPr>
        <w:t xml:space="preserve"> wydawc</w:t>
      </w:r>
      <w:r w:rsidR="00114E31" w:rsidRPr="004F70B2">
        <w:rPr>
          <w:sz w:val="24"/>
          <w:szCs w:val="24"/>
        </w:rPr>
        <w:t>y</w:t>
      </w:r>
      <w:r w:rsidRPr="004F70B2">
        <w:rPr>
          <w:sz w:val="24"/>
          <w:szCs w:val="24"/>
        </w:rPr>
        <w:t xml:space="preserve">:  </w:t>
      </w:r>
    </w:p>
    <w:p w14:paraId="335C6143" w14:textId="2F369EE4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67DE939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0D13A68" w14:textId="779F42C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Reżyseria, dramaturgia, reżyseria dźwięku,</w:t>
      </w:r>
      <w:r w:rsidR="00FC64E0">
        <w:rPr>
          <w:b/>
          <w:sz w:val="24"/>
          <w:szCs w:val="24"/>
        </w:rPr>
        <w:t xml:space="preserve"> reżyseria światła, </w:t>
      </w:r>
      <w:r w:rsidRPr="004F70B2">
        <w:rPr>
          <w:b/>
          <w:sz w:val="24"/>
          <w:szCs w:val="24"/>
        </w:rPr>
        <w:t xml:space="preserve">montaż, autorstwo </w:t>
      </w:r>
      <w:r w:rsidR="00FC64E0" w:rsidRPr="004F70B2">
        <w:rPr>
          <w:b/>
          <w:sz w:val="24"/>
          <w:szCs w:val="24"/>
        </w:rPr>
        <w:t>scenariusza</w:t>
      </w:r>
      <w:r w:rsidR="00FC64E0">
        <w:rPr>
          <w:b/>
          <w:sz w:val="24"/>
          <w:szCs w:val="24"/>
        </w:rPr>
        <w:t>,</w:t>
      </w:r>
      <w:r w:rsidR="00FC64E0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 xml:space="preserve">zdjęć, scenografii, </w:t>
      </w:r>
      <w:r w:rsidR="00FC64E0">
        <w:rPr>
          <w:b/>
          <w:sz w:val="24"/>
          <w:szCs w:val="24"/>
        </w:rPr>
        <w:t>kostiumów</w:t>
      </w:r>
      <w:r w:rsidRPr="004F70B2">
        <w:rPr>
          <w:b/>
          <w:sz w:val="24"/>
          <w:szCs w:val="24"/>
        </w:rPr>
        <w:t xml:space="preserve">, </w:t>
      </w:r>
      <w:r w:rsidR="00FC64E0">
        <w:rPr>
          <w:b/>
          <w:sz w:val="24"/>
          <w:szCs w:val="24"/>
        </w:rPr>
        <w:t xml:space="preserve">choreografii, </w:t>
      </w:r>
      <w:r w:rsidRPr="004F70B2">
        <w:rPr>
          <w:b/>
          <w:sz w:val="24"/>
          <w:szCs w:val="24"/>
        </w:rPr>
        <w:t xml:space="preserve">kierownictwo produkcji dzieła filmowego, telewizyjnego, teatralnego, </w:t>
      </w:r>
      <w:r w:rsidR="00114E31" w:rsidRPr="004F70B2">
        <w:rPr>
          <w:b/>
          <w:sz w:val="24"/>
          <w:szCs w:val="24"/>
        </w:rPr>
        <w:t xml:space="preserve">innej formy audiowizualnej </w:t>
      </w:r>
      <w:r w:rsidR="00585F6A" w:rsidRPr="004F70B2">
        <w:rPr>
          <w:b/>
          <w:sz w:val="24"/>
          <w:szCs w:val="24"/>
        </w:rPr>
        <w:t xml:space="preserve">lub </w:t>
      </w:r>
      <w:r w:rsidRPr="004F70B2">
        <w:rPr>
          <w:b/>
          <w:sz w:val="24"/>
          <w:szCs w:val="24"/>
        </w:rPr>
        <w:t>słuchowiska, zaprezentowanych na przeglądzie lub festiwalu o wysokim prestiżu i o co najmniej krajowym zasięgu lub w obiegu kinowym, telewizyjnym, radiowym lub w repertuarze teatru, będącego państwową lub</w:t>
      </w:r>
      <w:r w:rsidR="00585F6A" w:rsidRPr="004F70B2">
        <w:rPr>
          <w:b/>
          <w:sz w:val="24"/>
          <w:szCs w:val="24"/>
        </w:rPr>
        <w:t xml:space="preserve"> samorządową instytucją kultury:</w:t>
      </w:r>
      <w:r w:rsidRPr="004F70B2">
        <w:rPr>
          <w:b/>
          <w:sz w:val="24"/>
          <w:szCs w:val="24"/>
        </w:rPr>
        <w:t xml:space="preserve"> </w:t>
      </w:r>
    </w:p>
    <w:p w14:paraId="04FB6629" w14:textId="3EF01E4C" w:rsidR="00585F6A" w:rsidRPr="004F70B2" w:rsidRDefault="00585F6A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rodzaj osiągnięcia:</w:t>
      </w:r>
    </w:p>
    <w:p w14:paraId="478B97B4" w14:textId="5147B81F" w:rsidR="00585F6A" w:rsidRPr="004F70B2" w:rsidRDefault="00585F6A" w:rsidP="00585F6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73EDEA2D" w14:textId="61D8344B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autor</w:t>
      </w:r>
      <w:r w:rsidR="00EC2155" w:rsidRPr="004F70B2">
        <w:rPr>
          <w:sz w:val="24"/>
          <w:szCs w:val="24"/>
        </w:rPr>
        <w:t>zy</w:t>
      </w:r>
      <w:r w:rsidRPr="004F70B2">
        <w:rPr>
          <w:sz w:val="24"/>
          <w:szCs w:val="24"/>
        </w:rPr>
        <w:t xml:space="preserve"> dzieła: </w:t>
      </w:r>
    </w:p>
    <w:p w14:paraId="093DA428" w14:textId="20205382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1CCF43E9" w14:textId="61FB4AA1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585F6A" w:rsidRPr="004F70B2">
        <w:rPr>
          <w:sz w:val="24"/>
          <w:szCs w:val="24"/>
        </w:rPr>
        <w:t xml:space="preserve"> </w:t>
      </w:r>
      <w:r w:rsidR="00EC2155" w:rsidRPr="004F70B2">
        <w:rPr>
          <w:sz w:val="24"/>
          <w:szCs w:val="24"/>
        </w:rPr>
        <w:t>dzieła</w:t>
      </w:r>
      <w:r w:rsidRPr="004F70B2">
        <w:rPr>
          <w:sz w:val="24"/>
          <w:szCs w:val="24"/>
        </w:rPr>
        <w:t xml:space="preserve">: </w:t>
      </w:r>
    </w:p>
    <w:p w14:paraId="310C6982" w14:textId="3E5B1EAD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443863F6" w14:textId="618D7659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EC2155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</w:p>
    <w:p w14:paraId="425FB600" w14:textId="56B36936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330F459F" w14:textId="3EBB20B7" w:rsidR="001B5E07" w:rsidRPr="004F70B2" w:rsidRDefault="001B5E07" w:rsidP="001B5E0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utworu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 xml:space="preserve">): </w:t>
      </w:r>
    </w:p>
    <w:p w14:paraId="6CD5EB79" w14:textId="77A373D3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5B77A1D" w14:textId="6DD0C1EE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prezentacji: </w:t>
      </w:r>
    </w:p>
    <w:p w14:paraId="5A033936" w14:textId="7978C535" w:rsidR="0025518C" w:rsidRPr="004F70B2" w:rsidRDefault="0025518C" w:rsidP="0025518C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E349B8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4E90017E" w14:textId="6268631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pierwszoplanowa w dziele filmowym, telewizyjnym, teatralnym, </w:t>
      </w:r>
      <w:r w:rsidR="0025017D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 samorządową instytucją kultury</w:t>
      </w:r>
      <w:r w:rsidR="0025017D" w:rsidRPr="004F70B2">
        <w:rPr>
          <w:b/>
          <w:sz w:val="24"/>
          <w:szCs w:val="24"/>
        </w:rPr>
        <w:t>:</w:t>
      </w:r>
    </w:p>
    <w:p w14:paraId="49D81A18" w14:textId="6EF1B0AB" w:rsidR="0025017D" w:rsidRPr="004F70B2" w:rsidRDefault="0025017D" w:rsidP="0025017D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wykonywana przez studenta: </w:t>
      </w:r>
    </w:p>
    <w:p w14:paraId="6AE788F2" w14:textId="49137A9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4F7D9A95" w14:textId="0B52F76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0A02AE9" w14:textId="2556DEA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25017D" w:rsidRPr="004F70B2">
        <w:rPr>
          <w:sz w:val="24"/>
          <w:szCs w:val="24"/>
        </w:rPr>
        <w:t xml:space="preserve"> dzieła</w:t>
      </w:r>
      <w:r w:rsidRPr="004F70B2">
        <w:rPr>
          <w:sz w:val="24"/>
          <w:szCs w:val="24"/>
        </w:rPr>
        <w:t xml:space="preserve">: </w:t>
      </w:r>
    </w:p>
    <w:p w14:paraId="3B9AEBE2" w14:textId="168C7450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415822A1" w14:textId="10A892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6D35590C" w14:textId="29A13E93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</w:t>
      </w:r>
      <w:r w:rsidR="0025017D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32A6040B" w14:textId="49E77DAB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21B5211B" w14:textId="3BA79E15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25F5D604" w14:textId="549F66C1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3201DE2" w14:textId="29EA63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B377E15" w14:textId="77777777" w:rsidR="0025518C" w:rsidRPr="004F70B2" w:rsidRDefault="0025518C" w:rsidP="0025518C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825D23" w14:textId="77777777" w:rsidR="001B5E07" w:rsidRPr="004F70B2" w:rsidRDefault="001B5E07" w:rsidP="001B5E07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37C1B40" w14:textId="49698A41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drugoplanowa w dziele filmowym, telewizyjnym, teatralnym, </w:t>
      </w:r>
      <w:r w:rsidR="001B5E07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</w:t>
      </w:r>
      <w:r w:rsidR="001B5E07" w:rsidRPr="004F70B2">
        <w:rPr>
          <w:b/>
          <w:sz w:val="24"/>
          <w:szCs w:val="24"/>
        </w:rPr>
        <w:t xml:space="preserve"> samorządową instytucją kultury:</w:t>
      </w:r>
    </w:p>
    <w:p w14:paraId="2096E1E1" w14:textId="02FC020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rola wykonywana przez studenta: </w:t>
      </w:r>
    </w:p>
    <w:p w14:paraId="57643134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39C0882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A335DF0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rok powstania dzieła: </w:t>
      </w:r>
    </w:p>
    <w:p w14:paraId="0FA7950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2B0C38E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0EEEF0B3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i inne osoby z istotnym udziałem:  </w:t>
      </w:r>
    </w:p>
    <w:p w14:paraId="7F94B826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076981B2" w14:textId="455D5D0C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75A12EC0" w14:textId="52387D34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438B7895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589DB748" w14:textId="77777777" w:rsidR="001B5E07" w:rsidRPr="004F70B2" w:rsidRDefault="001B5E07" w:rsidP="001B5E07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D3B40FF" w14:textId="18E671B4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65397D0E" w14:textId="0429343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Indywidualna autorska wystawa plastyczna, projektowa, fotograficzna, multimedialna</w:t>
      </w:r>
      <w:r w:rsidR="001B5E07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zorganizowana przez państwową lub samorządową instytucję kultury</w:t>
      </w:r>
      <w:r w:rsidR="001B5E07" w:rsidRPr="004F70B2">
        <w:rPr>
          <w:b/>
          <w:sz w:val="24"/>
          <w:szCs w:val="24"/>
        </w:rPr>
        <w:t xml:space="preserve"> lub inną instytucję państwową lub międzynarodową</w:t>
      </w:r>
      <w:r w:rsidRPr="004F70B2">
        <w:rPr>
          <w:b/>
          <w:sz w:val="24"/>
          <w:szCs w:val="24"/>
        </w:rPr>
        <w:t xml:space="preserve"> o wysokim prestiżu:</w:t>
      </w:r>
    </w:p>
    <w:p w14:paraId="5AF2AB59" w14:textId="31B5321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44978631" w14:textId="607266AF" w:rsidR="00813E39" w:rsidRPr="004F70B2" w:rsidRDefault="00813E39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</w:t>
      </w:r>
      <w:r w:rsidRPr="004F70B2">
        <w:rPr>
          <w:sz w:val="24"/>
          <w:szCs w:val="24"/>
        </w:rPr>
        <w:t>):</w:t>
      </w:r>
    </w:p>
    <w:p w14:paraId="2AA45A69" w14:textId="02B640B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tytuły dzieł: </w:t>
      </w:r>
    </w:p>
    <w:p w14:paraId="7E2D4941" w14:textId="6777DA1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493825F3" w14:textId="2A1F4CA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A14B6D8" w14:textId="4617DD7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57B72E98" w14:textId="1BB1FE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9836AEA" w14:textId="22B5F31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813E39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3146947B" w14:textId="77777777" w:rsidR="00B905D0" w:rsidRPr="004F70B2" w:rsidRDefault="00B905D0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D4502BF" w14:textId="13C4D962" w:rsidR="0025518C" w:rsidRPr="004F70B2" w:rsidRDefault="0025518C" w:rsidP="00813E3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</w:t>
      </w:r>
      <w:r w:rsidR="00813E39" w:rsidRPr="004F70B2">
        <w:rPr>
          <w:sz w:val="24"/>
          <w:szCs w:val="24"/>
        </w:rPr>
        <w:t xml:space="preserve"> </w:t>
      </w:r>
      <w:r w:rsidR="00813E39" w:rsidRPr="004F70B2">
        <w:rPr>
          <w:b/>
          <w:sz w:val="24"/>
          <w:szCs w:val="24"/>
        </w:rPr>
        <w:t>projektowego,</w:t>
      </w:r>
      <w:r w:rsidRPr="004F70B2">
        <w:rPr>
          <w:b/>
          <w:sz w:val="24"/>
          <w:szCs w:val="24"/>
        </w:rPr>
        <w:t xml:space="preserve"> fotograficznego, multimedialnego zaprezentowanego na wystawie zbiorowej </w:t>
      </w:r>
      <w:r w:rsidR="00EC152A">
        <w:rPr>
          <w:b/>
          <w:sz w:val="24"/>
          <w:szCs w:val="24"/>
        </w:rPr>
        <w:t xml:space="preserve">organizowanej </w:t>
      </w:r>
      <w:r w:rsidR="00813E39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Pr="004F70B2">
        <w:rPr>
          <w:b/>
          <w:sz w:val="24"/>
          <w:szCs w:val="24"/>
        </w:rPr>
        <w:t>:</w:t>
      </w:r>
    </w:p>
    <w:p w14:paraId="1A9A42B4" w14:textId="0CDCAA81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</w:t>
      </w:r>
      <w:r w:rsidR="00716D1F" w:rsidRPr="004F70B2">
        <w:rPr>
          <w:sz w:val="24"/>
          <w:szCs w:val="24"/>
        </w:rPr>
        <w:t>:</w:t>
      </w:r>
    </w:p>
    <w:p w14:paraId="2AFDC284" w14:textId="1103D15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projektowy)</w:t>
      </w:r>
      <w:r w:rsidRPr="004F70B2">
        <w:rPr>
          <w:sz w:val="24"/>
          <w:szCs w:val="24"/>
        </w:rPr>
        <w:t>:</w:t>
      </w:r>
    </w:p>
    <w:p w14:paraId="641C1499" w14:textId="6A7CBE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244F18D6" w14:textId="650DD8A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97888C3" w14:textId="3ADE86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70234B19" w14:textId="549DB50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FA34D33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16D5980A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786BACFE" w14:textId="119E040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16D1F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60C98D7" w14:textId="77777777" w:rsidR="00716D1F" w:rsidRPr="004F70B2" w:rsidRDefault="00716D1F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7111B3B" w14:textId="7ADBF27F" w:rsidR="0025518C" w:rsidRPr="004F70B2" w:rsidRDefault="0025518C" w:rsidP="0074697D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 fotograficznego, multimedialnego, zaprezentowanego na przeglądzie, festiwalu lub wydarzeniu artystycznym</w:t>
      </w:r>
      <w:r w:rsidR="0074697D" w:rsidRPr="004F70B2">
        <w:rPr>
          <w:b/>
          <w:sz w:val="24"/>
          <w:szCs w:val="24"/>
        </w:rPr>
        <w:t>, naukowym, gospodarczym lub społecznym</w:t>
      </w:r>
      <w:r w:rsidRPr="004F70B2">
        <w:rPr>
          <w:b/>
          <w:sz w:val="24"/>
          <w:szCs w:val="24"/>
        </w:rPr>
        <w:t xml:space="preserve"> o wysokim prestiżu i o co najmniej krajowym zasięgu</w:t>
      </w:r>
      <w:r w:rsidR="00716D1F" w:rsidRPr="004F70B2">
        <w:rPr>
          <w:b/>
          <w:sz w:val="24"/>
          <w:szCs w:val="24"/>
        </w:rPr>
        <w:t>:</w:t>
      </w:r>
    </w:p>
    <w:p w14:paraId="51029C68" w14:textId="7DD3D6F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tytuł dzieła:</w:t>
      </w:r>
    </w:p>
    <w:p w14:paraId="6C3716F9" w14:textId="3E88B2E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technika wykonania: </w:t>
      </w:r>
    </w:p>
    <w:p w14:paraId="18793C74" w14:textId="0D3DC48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charakter dzieła (artystyczny, </w:t>
      </w:r>
      <w:r w:rsidR="00345837">
        <w:rPr>
          <w:sz w:val="24"/>
          <w:szCs w:val="24"/>
        </w:rPr>
        <w:t>projektowy</w:t>
      </w:r>
      <w:r w:rsidRPr="004F70B2">
        <w:rPr>
          <w:sz w:val="24"/>
          <w:szCs w:val="24"/>
        </w:rPr>
        <w:t>):</w:t>
      </w:r>
    </w:p>
    <w:p w14:paraId="6F0812E2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7E10FA7D" w14:textId="1B576AB4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6C669122" w14:textId="406E9F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62F5487F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76EB270B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0FCD6D3" w14:textId="5BDC1F3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4697D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9E0D3CB" w14:textId="77777777" w:rsidR="0074697D" w:rsidRPr="004F70B2" w:rsidRDefault="0074697D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F2B02C2" w14:textId="5AC5E17F" w:rsidR="0025518C" w:rsidRPr="00B91B7B" w:rsidRDefault="0025518C" w:rsidP="002E50B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91B7B">
        <w:rPr>
          <w:b/>
          <w:sz w:val="24"/>
          <w:szCs w:val="24"/>
        </w:rPr>
        <w:t xml:space="preserve">Autorstwo dzieła projektowego, w tym również będącego wynalazkiem, wzorem użytkowym, wzorem przemysłowym, zrealizowanego na zamówienie państwowej lub samorządowej instytucji kultury, wydawnictwa lub przedsiębiorcy lub zaprezentowanego </w:t>
      </w:r>
      <w:r w:rsidR="00612DDC" w:rsidRPr="00B91B7B">
        <w:rPr>
          <w:b/>
          <w:sz w:val="24"/>
          <w:szCs w:val="24"/>
        </w:rPr>
        <w:t>na przeglądzie, festiwalu lub wydarzeniu artystycznym, naukowym, gospodarczym lub społecznym o wysokim prestiżu</w:t>
      </w:r>
      <w:r w:rsidR="002E50BA" w:rsidRPr="002E50BA">
        <w:t xml:space="preserve"> </w:t>
      </w:r>
      <w:r w:rsidR="002E50BA" w:rsidRPr="002E50BA">
        <w:rPr>
          <w:b/>
          <w:sz w:val="24"/>
          <w:szCs w:val="24"/>
        </w:rPr>
        <w:t>i o co najmniej krajowym zasięgu</w:t>
      </w:r>
      <w:r w:rsidR="00612DDC" w:rsidRPr="00B91B7B">
        <w:rPr>
          <w:b/>
          <w:sz w:val="24"/>
          <w:szCs w:val="24"/>
        </w:rPr>
        <w:t>:</w:t>
      </w:r>
      <w:r w:rsidRPr="00B91B7B">
        <w:rPr>
          <w:b/>
          <w:sz w:val="24"/>
          <w:szCs w:val="24"/>
        </w:rPr>
        <w:t xml:space="preserve"> </w:t>
      </w:r>
      <w:r w:rsidRPr="00B91B7B">
        <w:rPr>
          <w:sz w:val="24"/>
          <w:szCs w:val="24"/>
        </w:rPr>
        <w:tab/>
      </w:r>
    </w:p>
    <w:p w14:paraId="201594A3" w14:textId="5B873D7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76F3E19E" w14:textId="231A94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05235147" w14:textId="5C464CE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realizacji:</w:t>
      </w:r>
    </w:p>
    <w:p w14:paraId="1C6CD2A0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36F1D368" w14:textId="1A81448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instytucji zamawiającej:</w:t>
      </w:r>
    </w:p>
    <w:p w14:paraId="7648029D" w14:textId="542B93D9" w:rsidR="0025518C" w:rsidRPr="004F70B2" w:rsidRDefault="00195D02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nakład w przypadku</w:t>
      </w:r>
      <w:r w:rsidR="0025518C" w:rsidRPr="004F70B2">
        <w:rPr>
          <w:sz w:val="24"/>
          <w:szCs w:val="24"/>
        </w:rPr>
        <w:t xml:space="preserve"> dzieł powielanych:</w:t>
      </w:r>
    </w:p>
    <w:p w14:paraId="08279342" w14:textId="03A54E7D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7148F26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687AEA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6E4361A1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439925F7" w14:textId="2F642045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8A6324C" w14:textId="0ACCCBCB" w:rsidR="0025518C" w:rsidRPr="004F70B2" w:rsidRDefault="0025518C" w:rsidP="00612DD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1AE49036" w14:textId="2B836E18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dzieła plastycznego, fotograficznego, projektowego, multimedialnego  zaprezentowanego w przestrzeni publicznej </w:t>
      </w:r>
      <w:r w:rsidR="00612DDC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="00061E87" w:rsidRPr="004F70B2">
        <w:rPr>
          <w:b/>
          <w:sz w:val="24"/>
          <w:szCs w:val="24"/>
        </w:rPr>
        <w:t>:</w:t>
      </w:r>
    </w:p>
    <w:p w14:paraId="56FA918F" w14:textId="782D510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65AEF10A" w14:textId="274192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195D02">
        <w:rPr>
          <w:sz w:val="24"/>
          <w:szCs w:val="24"/>
        </w:rPr>
        <w:t>ła (artystyczny, projektowy</w:t>
      </w:r>
      <w:r w:rsidR="00061E87" w:rsidRPr="004F70B2">
        <w:rPr>
          <w:sz w:val="24"/>
          <w:szCs w:val="24"/>
        </w:rPr>
        <w:t>)</w:t>
      </w:r>
      <w:r w:rsidRPr="004F70B2">
        <w:rPr>
          <w:sz w:val="24"/>
          <w:szCs w:val="24"/>
        </w:rPr>
        <w:t>:</w:t>
      </w:r>
    </w:p>
    <w:p w14:paraId="03620186" w14:textId="7004328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61E132F1" w14:textId="513F074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76C2969" w14:textId="2C02EAB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2B7D5D2A" w14:textId="49C67DB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organizatora:</w:t>
      </w:r>
    </w:p>
    <w:p w14:paraId="036BDAB2" w14:textId="4F3FA6D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BB1883F" w14:textId="5C785E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miejsca prezentacji:</w:t>
      </w:r>
    </w:p>
    <w:p w14:paraId="44C4D1D2" w14:textId="082A2AB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36CC43" w14:textId="77777777" w:rsidR="00061E87" w:rsidRPr="004F70B2" w:rsidRDefault="00061E87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E5C2769" w14:textId="11F5EBBE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 xml:space="preserve">Uzyskanie nagrody indywidualnej, wyróżnienia lub znaczący udział w powstaniu dzieła, za które uzyskano nagrodę zespołową w konkursie artystycznym, na przeglądzie lub festiwalu muzycznym, teatralnym, filmowym, plastycznym, fotograficznym, multimedialnym, architektonicznym lub konkursie lub wystawie wynalazków, wzorów użytkowych </w:t>
      </w:r>
      <w:r w:rsidR="00061E87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wzorów przemysłowych </w:t>
      </w:r>
      <w:r w:rsidR="00061E87" w:rsidRPr="004F70B2">
        <w:rPr>
          <w:b/>
          <w:sz w:val="24"/>
          <w:szCs w:val="24"/>
        </w:rPr>
        <w:t>o wysokim prestiżu:</w:t>
      </w:r>
    </w:p>
    <w:p w14:paraId="13AE67BB" w14:textId="77C0D5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konkursu</w:t>
      </w:r>
      <w:r w:rsidR="00061E87" w:rsidRPr="004F70B2">
        <w:rPr>
          <w:sz w:val="24"/>
          <w:szCs w:val="24"/>
        </w:rPr>
        <w:t xml:space="preserve"> lub wydarzenia</w:t>
      </w:r>
      <w:r w:rsidRPr="004F70B2">
        <w:rPr>
          <w:sz w:val="24"/>
          <w:szCs w:val="24"/>
        </w:rPr>
        <w:t>:</w:t>
      </w:r>
    </w:p>
    <w:p w14:paraId="24CE387E" w14:textId="4B83194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nagroda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wyróżnienie</w:t>
      </w:r>
      <w:r w:rsidR="00653FAB" w:rsidRPr="004F70B2">
        <w:rPr>
          <w:sz w:val="24"/>
          <w:szCs w:val="24"/>
        </w:rPr>
        <w:t xml:space="preserve"> (stopień)</w:t>
      </w:r>
      <w:r w:rsidRPr="004F70B2">
        <w:rPr>
          <w:sz w:val="24"/>
          <w:szCs w:val="24"/>
        </w:rPr>
        <w:t>:</w:t>
      </w:r>
    </w:p>
    <w:p w14:paraId="165A0D87" w14:textId="191B4F00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rodzaj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 (indywidualna, zespołowa):</w:t>
      </w:r>
    </w:p>
    <w:p w14:paraId="17C5B23C" w14:textId="7609D7E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uzyskania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wyróżnienia:</w:t>
      </w:r>
    </w:p>
    <w:p w14:paraId="1653787F" w14:textId="517FD4F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udział w powstaniu osiągni</w:t>
      </w:r>
      <w:r w:rsidR="00653FAB" w:rsidRPr="004F70B2">
        <w:rPr>
          <w:sz w:val="24"/>
          <w:szCs w:val="24"/>
        </w:rPr>
        <w:t>ęcia, za które uzyskano nagrodę lub</w:t>
      </w:r>
      <w:r w:rsidRPr="004F70B2">
        <w:rPr>
          <w:sz w:val="24"/>
          <w:szCs w:val="24"/>
        </w:rPr>
        <w:t xml:space="preserve"> wyróżnienie zespołowe</w:t>
      </w:r>
      <w:r w:rsidR="00653FAB" w:rsidRPr="004F70B2">
        <w:rPr>
          <w:sz w:val="24"/>
          <w:szCs w:val="24"/>
        </w:rPr>
        <w:t>:</w:t>
      </w:r>
    </w:p>
    <w:p w14:paraId="1B426BAB" w14:textId="01E14F3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pozostali członkowie zespołu:</w:t>
      </w:r>
    </w:p>
    <w:p w14:paraId="5E293631" w14:textId="301B0E4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konkursu:</w:t>
      </w:r>
    </w:p>
    <w:p w14:paraId="18E316C2" w14:textId="73AA4EC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państw reprezentowanych w konkursie:</w:t>
      </w:r>
    </w:p>
    <w:p w14:paraId="6F66B5EE" w14:textId="77777777" w:rsidR="00653FAB" w:rsidRPr="004F70B2" w:rsidRDefault="00653FAB" w:rsidP="00653FAB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liczba uczestników w danej kategorii konkursu lub wydarzenia</w:t>
      </w:r>
    </w:p>
    <w:p w14:paraId="5AECCA65" w14:textId="525E6CA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jurorów oraz liczba państw</w:t>
      </w:r>
      <w:r w:rsidR="00653FAB" w:rsidRPr="004F70B2">
        <w:rPr>
          <w:sz w:val="24"/>
          <w:szCs w:val="24"/>
        </w:rPr>
        <w:t>,</w:t>
      </w:r>
      <w:r w:rsidRPr="004F70B2">
        <w:rPr>
          <w:sz w:val="24"/>
          <w:szCs w:val="24"/>
        </w:rPr>
        <w:t xml:space="preserve"> z których pochodzą jurorzy:</w:t>
      </w:r>
    </w:p>
    <w:p w14:paraId="491D6E31" w14:textId="339393D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0B7A88C0" w14:textId="77777777" w:rsidR="00653FAB" w:rsidRPr="004F70B2" w:rsidRDefault="00653FAB" w:rsidP="00653FAB">
      <w:pPr>
        <w:pStyle w:val="Akapitzlist"/>
        <w:ind w:left="1440"/>
        <w:rPr>
          <w:sz w:val="24"/>
          <w:szCs w:val="24"/>
        </w:rPr>
      </w:pPr>
    </w:p>
    <w:p w14:paraId="28318A43" w14:textId="3330932A" w:rsidR="0025518C" w:rsidRPr="004F70B2" w:rsidRDefault="0025518C" w:rsidP="00653FAB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Wygłoszenie referatu na konferencji o co najmniej krajowym zasięgu lub autorstwo artykułu z zakresu teorii sztuk muzycznych, plastycznych, teatralno-filmowych opublikowanego w prestiżowym czasopiśmie poświęconym sztuce, materiałach z konferencji artystyczno-naukowych o zasięgu co najmniej krajowym</w:t>
      </w:r>
      <w:r w:rsidR="00653FAB" w:rsidRPr="004F70B2">
        <w:rPr>
          <w:b/>
          <w:sz w:val="24"/>
          <w:szCs w:val="24"/>
        </w:rPr>
        <w:t>:</w:t>
      </w:r>
    </w:p>
    <w:p w14:paraId="6BF35332" w14:textId="1584051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artykułu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referatu:</w:t>
      </w:r>
    </w:p>
    <w:p w14:paraId="70CBA091" w14:textId="6CA6E0E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język publikacji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wygłoszenia:</w:t>
      </w:r>
    </w:p>
    <w:p w14:paraId="4EDBE12C" w14:textId="2548D27B" w:rsidR="0025518C" w:rsidRPr="004F70B2" w:rsidRDefault="0025518C" w:rsidP="006C2D1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konferencji:</w:t>
      </w:r>
    </w:p>
    <w:p w14:paraId="645A309F" w14:textId="149E463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konferencji:</w:t>
      </w:r>
    </w:p>
    <w:p w14:paraId="73082338" w14:textId="3BD4CD0A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konferencji:</w:t>
      </w:r>
    </w:p>
    <w:p w14:paraId="1A3C04EC" w14:textId="6DCACB9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czasopisma:</w:t>
      </w:r>
    </w:p>
    <w:p w14:paraId="0B9582AB" w14:textId="1E9A3A28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wydawnictwa, nakład, data </w:t>
      </w:r>
      <w:r w:rsidR="006C2D18" w:rsidRPr="004F70B2">
        <w:rPr>
          <w:sz w:val="24"/>
          <w:szCs w:val="24"/>
        </w:rPr>
        <w:t xml:space="preserve">i miejsce </w:t>
      </w:r>
      <w:r w:rsidRPr="004F70B2">
        <w:rPr>
          <w:sz w:val="24"/>
          <w:szCs w:val="24"/>
        </w:rPr>
        <w:t>ukazania się publikacji:</w:t>
      </w:r>
    </w:p>
    <w:p w14:paraId="01C27EB1" w14:textId="7921862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438A5EC3" w14:textId="3A5D567C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6C2D18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F91D7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2ED27F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68A31D4" w14:textId="618BE73A" w:rsidR="0025518C" w:rsidRPr="00B91B7B" w:rsidRDefault="0025518C" w:rsidP="0025518C">
      <w:pPr>
        <w:tabs>
          <w:tab w:val="left" w:pos="567"/>
        </w:tabs>
        <w:spacing w:line="276" w:lineRule="auto"/>
        <w:ind w:right="-1"/>
        <w:jc w:val="both"/>
        <w:rPr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3</w:t>
      </w:r>
      <w:r w:rsidR="004F70B2" w:rsidRPr="00B91B7B">
        <w:rPr>
          <w:b/>
          <w:sz w:val="28"/>
          <w:szCs w:val="28"/>
        </w:rPr>
        <w:t>.</w:t>
      </w:r>
      <w:r w:rsidRPr="00B91B7B">
        <w:rPr>
          <w:b/>
          <w:sz w:val="28"/>
          <w:szCs w:val="28"/>
        </w:rPr>
        <w:t xml:space="preserve"> – WYKAZ OSIĄGNIĘĆ NAUKOWYCH STUDENTA</w:t>
      </w:r>
      <w:r w:rsidRPr="00B91B7B">
        <w:rPr>
          <w:b/>
          <w:sz w:val="28"/>
          <w:szCs w:val="28"/>
          <w:vertAlign w:val="superscript"/>
        </w:rPr>
        <w:t>*)</w:t>
      </w:r>
    </w:p>
    <w:p w14:paraId="4EBBA24D" w14:textId="77777777" w:rsidR="0025518C" w:rsidRPr="004F70B2" w:rsidRDefault="0025518C" w:rsidP="0025518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0F4E5617" w14:textId="64FF493D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1. Autorstwo lub współautorstwo monografii naukowej lub rozdziału w monografii naukowej wydanej przez wydawnictwo ujęte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ustawy z dnia 20 lipca 2018 r. – Prawo o szkolnictwie w</w:t>
      </w:r>
      <w:r w:rsidR="00201987">
        <w:rPr>
          <w:b/>
          <w:sz w:val="24"/>
          <w:szCs w:val="24"/>
        </w:rPr>
        <w:t>yższym i nauce</w:t>
      </w:r>
      <w:r w:rsidRPr="004F70B2">
        <w:rPr>
          <w:b/>
          <w:sz w:val="24"/>
          <w:szCs w:val="24"/>
        </w:rPr>
        <w:t>:</w:t>
      </w:r>
    </w:p>
    <w:p w14:paraId="46CA6B98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FA8059A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204725C" w14:textId="1ED1AAD3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lastRenderedPageBreak/>
        <w:t>Tytuł monografii, tytuł rozdziału w monografii, język publikacji, wkład autorski (w procentach), imiona i nazwiska współautorów (wraz z procentowym wkładem autorskim), nazwa wydawnictwa, miejsce wydania, 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1FA40911" w14:textId="77777777" w:rsidR="0025518C" w:rsidRDefault="0025518C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5184ABE0" w14:textId="77777777" w:rsidR="0053456F" w:rsidRPr="004F70B2" w:rsidRDefault="0053456F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72FC9C40" w14:textId="0E773212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2. Autorstwo lub współautorstwo artykułu naukowego opublikowanego w czasopiśmie naukowym lub w recenzowanych materiałach z konferencji międzynarodowych, ujętych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 ustawy z dnia 20 lipca 2018 r. – Prawo o szkolnictwie wyższym i nauce:</w:t>
      </w:r>
    </w:p>
    <w:p w14:paraId="390BEE74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BEBA708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54CDA9B" w14:textId="587962E1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Tytuł czasopisma, tytuł artykułu, język publikacji, wkład autorski (w procentach), imiona i nazwiska współautorów (wraz z procentowym wkładem autorskim), nazwa wydawnictwa, miejsce wydania,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406B372A" w14:textId="77777777" w:rsidR="0025518C" w:rsidRDefault="0025518C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9C295AD" w14:textId="77777777" w:rsidR="0053456F" w:rsidRPr="004F70B2" w:rsidRDefault="0053456F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C300B57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3. Znaczący udział w projekcie badawczym o wysokim poziomie innowacyjności, realizowanym przez uczelnię, w której student odbywa kształcenie, w tym udział w projekcie badawczym finansowanym w drodze konkursu ogólnokrajowego lub międzynarodowego: </w:t>
      </w:r>
    </w:p>
    <w:p w14:paraId="108DE1AB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6CA43ED2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B3C7BC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Nazwa projektu, okres trwania projektu, imiona i nazwisko kierownika projektu, numer projektu, źródło finansowania projektu, nazwa konkursu, okres uczestnictwa w projekcie, pełniona funkcja (kierownik projektu/główny wykonawca/wykonawca), opis wykonywanych zadań, cel i efekty projektu (liczba referatów, publikacji</w:t>
      </w:r>
      <w:r w:rsidRPr="004F70B2">
        <w:rPr>
          <w:sz w:val="24"/>
          <w:szCs w:val="24"/>
        </w:rPr>
        <w:t xml:space="preserve">, </w:t>
      </w:r>
      <w:r w:rsidRPr="004F70B2">
        <w:rPr>
          <w:i/>
          <w:sz w:val="24"/>
          <w:szCs w:val="24"/>
        </w:rPr>
        <w:t>zastosowań praktycznych lub wdrożeń będących wynikiem udziału w projekcie).</w:t>
      </w:r>
    </w:p>
    <w:p w14:paraId="7A65F2C9" w14:textId="77777777" w:rsidR="0025518C" w:rsidRDefault="0025518C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68F4FDDD" w14:textId="77777777" w:rsidR="0053456F" w:rsidRPr="004F70B2" w:rsidRDefault="0053456F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41FF345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4. Autorstwo i wygłoszenie referatu naukowego o wysokim poziomie innowacyjności na ogólnopolskiej lub międzynarodowej konferencji naukowej o wysokim prestiżu, w której uczestniczyli prelegenci co najmniej z dziesięciu uczelni:</w:t>
      </w:r>
    </w:p>
    <w:p w14:paraId="79A8C672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740AE576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E31FA16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Data i miejsce konferencji, nazwa konferencji, rodzaj konferencji (ogólnopolska/międzynarodowa), tytuł referatu, liczba prelegentów, w tym liczba prelegentów posiadających co najmniej stopień doktora, liczba uczelni reprezentowanych na konferencji, nazwa organizatora konferencji.</w:t>
      </w:r>
    </w:p>
    <w:p w14:paraId="1E53E686" w14:textId="77777777" w:rsidR="0025518C" w:rsidRDefault="0025518C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EF24DA1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5098D940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2D35C32" w14:textId="77777777" w:rsidR="0053456F" w:rsidRPr="004F70B2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3BF75EE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5. Uzyskanie nagrody indywidualnej lub znaczący udział w powstaniu osiągnięcia, za które uzyskano  nagrodę zespołową w konkursie naukowym o zasięgu międzynarodowym i o wysokim prestiżu, w którym uczestniczyli studenci uczelni co najmniej z pięciu państw, z wyłączeniem konkursów organizowanych w ramach międzynarodowych konferencji naukowych:</w:t>
      </w:r>
    </w:p>
    <w:p w14:paraId="258D9E5A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4500AD40" w14:textId="77777777" w:rsidR="00B75257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6111E4B7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0D96005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 xml:space="preserve">Data i miejsce uzyskania nagrody, nazwa konkursu, uzyskane miejsce w konkursie, liczba uczestników konkursu, w tym liczba zespołów, forma uzyskanej nagrody, rodzaj nagrody (indywidualna/zespołowa), udział w powstaniu osiągnięcia, za które uzyskano nagrodę zespołową (w procentach), imiona i nazwiska członków zespołu (wraz z wkładem procentowym), liczba państw oraz nazwy uczelni reprezentowanych w konkursie, nazwa organizatora konkursu. </w:t>
      </w:r>
    </w:p>
    <w:p w14:paraId="4E9871CF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  <w:vertAlign w:val="superscript"/>
        </w:rPr>
      </w:pPr>
    </w:p>
    <w:p w14:paraId="4952E85E" w14:textId="05B457C0" w:rsidR="0025518C" w:rsidRPr="007B7912" w:rsidRDefault="0025518C" w:rsidP="0025518C">
      <w:pPr>
        <w:tabs>
          <w:tab w:val="left" w:pos="993"/>
        </w:tabs>
        <w:spacing w:line="276" w:lineRule="auto"/>
        <w:jc w:val="both"/>
      </w:pPr>
      <w:r w:rsidRPr="007B7912">
        <w:rPr>
          <w:vertAlign w:val="superscript"/>
        </w:rPr>
        <w:t xml:space="preserve">*)  </w:t>
      </w:r>
      <w:r w:rsidRPr="007B7912">
        <w:t xml:space="preserve">W przypadku braku osiągnięć naukowych Części </w:t>
      </w:r>
      <w:r w:rsidR="00B75257" w:rsidRPr="007B7912">
        <w:t>3</w:t>
      </w:r>
      <w:r w:rsidRPr="007B7912">
        <w:t xml:space="preserve"> nie wypełnia się.</w:t>
      </w:r>
    </w:p>
    <w:p w14:paraId="0CA933A5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06801C45" w14:textId="77777777" w:rsidR="007B7912" w:rsidRDefault="007B791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14:paraId="46E99806" w14:textId="4F3295AE" w:rsidR="00151236" w:rsidRPr="00B91B7B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4</w:t>
      </w:r>
      <w:r w:rsidR="004F70B2" w:rsidRPr="00B91B7B">
        <w:rPr>
          <w:b/>
          <w:sz w:val="28"/>
          <w:szCs w:val="28"/>
        </w:rPr>
        <w:t>.</w:t>
      </w:r>
      <w:r w:rsidR="000638B1" w:rsidRPr="00B91B7B">
        <w:rPr>
          <w:b/>
          <w:sz w:val="28"/>
          <w:szCs w:val="28"/>
        </w:rPr>
        <w:t xml:space="preserve"> – W</w:t>
      </w:r>
      <w:r w:rsidRPr="00B91B7B">
        <w:rPr>
          <w:b/>
          <w:sz w:val="28"/>
          <w:szCs w:val="28"/>
        </w:rPr>
        <w:t>YKAZ OSIĄGNIĘĆ SPORTOWYCH STUDENTA</w:t>
      </w:r>
      <w:r w:rsidR="002C150C" w:rsidRPr="00B91B7B">
        <w:rPr>
          <w:b/>
          <w:sz w:val="28"/>
          <w:szCs w:val="28"/>
          <w:vertAlign w:val="superscript"/>
        </w:rPr>
        <w:t>*</w:t>
      </w:r>
      <w:r w:rsidR="00B17919" w:rsidRPr="00B91B7B">
        <w:rPr>
          <w:b/>
          <w:sz w:val="28"/>
          <w:szCs w:val="28"/>
          <w:vertAlign w:val="superscript"/>
        </w:rPr>
        <w:t>)</w:t>
      </w:r>
    </w:p>
    <w:p w14:paraId="02B9DA2D" w14:textId="390CD8C5" w:rsidR="00151236" w:rsidRPr="004F70B2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085464" w:rsidRPr="007B7912" w14:paraId="060BF473" w14:textId="77777777" w:rsidTr="004F70B2">
        <w:trPr>
          <w:trHeight w:val="1277"/>
        </w:trPr>
        <w:tc>
          <w:tcPr>
            <w:tcW w:w="1315" w:type="dxa"/>
            <w:vAlign w:val="center"/>
          </w:tcPr>
          <w:p w14:paraId="5423F881" w14:textId="311F3E88" w:rsidR="00962F1C" w:rsidRPr="007B7912" w:rsidRDefault="00962F1C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Uzyskane miejsce</w:t>
            </w:r>
          </w:p>
        </w:tc>
        <w:tc>
          <w:tcPr>
            <w:tcW w:w="1316" w:type="dxa"/>
            <w:vAlign w:val="center"/>
          </w:tcPr>
          <w:p w14:paraId="03015C49" w14:textId="7A02A9CA" w:rsidR="00962F1C" w:rsidRPr="007B7912" w:rsidRDefault="008F3001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Nazwa zawodów</w:t>
            </w:r>
          </w:p>
        </w:tc>
        <w:tc>
          <w:tcPr>
            <w:tcW w:w="1315" w:type="dxa"/>
            <w:vAlign w:val="center"/>
          </w:tcPr>
          <w:p w14:paraId="663E13D1" w14:textId="0DC8A0BA" w:rsidR="00962F1C" w:rsidRPr="007B7912" w:rsidRDefault="00EF44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316" w:type="dxa"/>
            <w:vAlign w:val="center"/>
          </w:tcPr>
          <w:p w14:paraId="38313FBA" w14:textId="397BE84F" w:rsidR="007A02FE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Rodzaj rywalizacji (indywidualna/</w:t>
            </w:r>
          </w:p>
          <w:p w14:paraId="768B14B6" w14:textId="5BCF3BAD" w:rsidR="00962F1C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drużynowa)</w:t>
            </w:r>
          </w:p>
        </w:tc>
        <w:tc>
          <w:tcPr>
            <w:tcW w:w="1315" w:type="dxa"/>
            <w:vAlign w:val="center"/>
          </w:tcPr>
          <w:p w14:paraId="6163BAC5" w14:textId="77777777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Kategoria wiekowa </w:t>
            </w:r>
          </w:p>
          <w:p w14:paraId="50A68E84" w14:textId="7725FFAD" w:rsidR="00962F1C" w:rsidRPr="007B7912" w:rsidRDefault="00962F1C" w:rsidP="007A02F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A00F4B4" w14:textId="3CE4C6D9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Skład drużyny </w:t>
            </w:r>
          </w:p>
          <w:p w14:paraId="20B6364C" w14:textId="24580BB2" w:rsidR="00DB7FF1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(w przypadku nagrody drużynowej)</w:t>
            </w:r>
          </w:p>
        </w:tc>
        <w:tc>
          <w:tcPr>
            <w:tcW w:w="1316" w:type="dxa"/>
            <w:vAlign w:val="center"/>
          </w:tcPr>
          <w:p w14:paraId="094DBB02" w14:textId="37B4C24D" w:rsidR="00962F1C" w:rsidRPr="007B7912" w:rsidRDefault="007A02FE" w:rsidP="0008546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Data i miejsce zawodów (miesiąc/rok)</w:t>
            </w:r>
          </w:p>
        </w:tc>
      </w:tr>
      <w:tr w:rsidR="00085464" w:rsidRPr="004F70B2" w14:paraId="6BDAE9F9" w14:textId="77777777" w:rsidTr="004F70B2">
        <w:trPr>
          <w:trHeight w:val="624"/>
        </w:trPr>
        <w:tc>
          <w:tcPr>
            <w:tcW w:w="1315" w:type="dxa"/>
          </w:tcPr>
          <w:p w14:paraId="13ADA68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D9B50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60375CF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DCB67FC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F60E398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082F2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7C052149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:rsidRPr="004F70B2" w14:paraId="0BA1C8D5" w14:textId="77777777" w:rsidTr="004F70B2">
        <w:trPr>
          <w:trHeight w:val="624"/>
        </w:trPr>
        <w:tc>
          <w:tcPr>
            <w:tcW w:w="1315" w:type="dxa"/>
          </w:tcPr>
          <w:p w14:paraId="484EEA6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1683F98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0907D6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7E7B6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704FFB85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477121D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A2D019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BA88B1" w14:textId="025B88D1" w:rsidR="00962F1C" w:rsidRPr="004F70B2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0C9C79D8" w14:textId="69FB049F" w:rsidR="002C150C" w:rsidRPr="004F70B2" w:rsidRDefault="002C150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5DED3E96" w14:textId="273DBA46" w:rsidR="002C150C" w:rsidRPr="007B7912" w:rsidRDefault="002C150C" w:rsidP="00BC0317">
      <w:pPr>
        <w:tabs>
          <w:tab w:val="left" w:pos="993"/>
        </w:tabs>
        <w:spacing w:line="276" w:lineRule="auto"/>
        <w:jc w:val="both"/>
      </w:pPr>
      <w:r w:rsidRPr="007B7912">
        <w:t>*</w:t>
      </w:r>
      <w:r w:rsidR="00B17919" w:rsidRPr="007B7912">
        <w:rPr>
          <w:vertAlign w:val="superscript"/>
        </w:rPr>
        <w:t>)</w:t>
      </w:r>
      <w:r w:rsidRPr="007B7912">
        <w:t xml:space="preserve">  W przypadku braku osiągnięć sportowych Części </w:t>
      </w:r>
      <w:r w:rsidR="00B75257" w:rsidRPr="007B7912">
        <w:t>4</w:t>
      </w:r>
      <w:r w:rsidRPr="007B7912">
        <w:t xml:space="preserve"> nie wypełnia się.</w:t>
      </w:r>
    </w:p>
    <w:sectPr w:rsidR="002C150C" w:rsidRPr="007B7912" w:rsidSect="000D4DF1">
      <w:footerReference w:type="default" r:id="rId9"/>
      <w:endnotePr>
        <w:numFmt w:val="decimal"/>
      </w:endnotePr>
      <w:pgSz w:w="11906" w:h="16838"/>
      <w:pgMar w:top="1417" w:right="1417" w:bottom="1417" w:left="1417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E1FC" w14:textId="77777777" w:rsidR="004C2C1A" w:rsidRDefault="004C2C1A">
      <w:r>
        <w:separator/>
      </w:r>
    </w:p>
  </w:endnote>
  <w:endnote w:type="continuationSeparator" w:id="0">
    <w:p w14:paraId="2ABB8C64" w14:textId="77777777" w:rsidR="004C2C1A" w:rsidRDefault="004C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294684"/>
      <w:docPartObj>
        <w:docPartGallery w:val="Page Numbers (Bottom of Page)"/>
        <w:docPartUnique/>
      </w:docPartObj>
    </w:sdtPr>
    <w:sdtEndPr/>
    <w:sdtContent>
      <w:p w14:paraId="129AEB2B" w14:textId="193FBDC6" w:rsidR="000D657A" w:rsidRDefault="000D65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78">
          <w:rPr>
            <w:noProof/>
          </w:rPr>
          <w:t>3</w:t>
        </w:r>
        <w:r>
          <w:fldChar w:fldCharType="end"/>
        </w:r>
      </w:p>
    </w:sdtContent>
  </w:sdt>
  <w:p w14:paraId="5A963BDC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38C51" w14:textId="77777777" w:rsidR="004C2C1A" w:rsidRDefault="004C2C1A">
      <w:r>
        <w:separator/>
      </w:r>
    </w:p>
  </w:footnote>
  <w:footnote w:type="continuationSeparator" w:id="0">
    <w:p w14:paraId="774790D9" w14:textId="77777777" w:rsidR="004C2C1A" w:rsidRDefault="004C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C5512"/>
    <w:multiLevelType w:val="hybridMultilevel"/>
    <w:tmpl w:val="A218FDE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859FD"/>
    <w:multiLevelType w:val="hybridMultilevel"/>
    <w:tmpl w:val="1E227EF4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032B"/>
    <w:multiLevelType w:val="hybridMultilevel"/>
    <w:tmpl w:val="524EF778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52D1"/>
    <w:multiLevelType w:val="hybridMultilevel"/>
    <w:tmpl w:val="9D72BDAE"/>
    <w:lvl w:ilvl="0" w:tplc="45ECE6B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E2"/>
    <w:multiLevelType w:val="hybridMultilevel"/>
    <w:tmpl w:val="62DC1836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F5CE6"/>
    <w:multiLevelType w:val="hybridMultilevel"/>
    <w:tmpl w:val="2B56D4DE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99E3C10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657232"/>
    <w:multiLevelType w:val="hybridMultilevel"/>
    <w:tmpl w:val="8150479A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D5080"/>
    <w:multiLevelType w:val="hybridMultilevel"/>
    <w:tmpl w:val="1C50836C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696F66"/>
    <w:multiLevelType w:val="hybridMultilevel"/>
    <w:tmpl w:val="2B547A4C"/>
    <w:lvl w:ilvl="0" w:tplc="3A902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F6823"/>
    <w:multiLevelType w:val="hybridMultilevel"/>
    <w:tmpl w:val="C48EEF9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679D3"/>
    <w:multiLevelType w:val="hybridMultilevel"/>
    <w:tmpl w:val="E398C7F2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0"/>
  </w:num>
  <w:num w:numId="19">
    <w:abstractNumId w:val="11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3C25"/>
    <w:rsid w:val="00004DE1"/>
    <w:rsid w:val="00005963"/>
    <w:rsid w:val="00005AFB"/>
    <w:rsid w:val="000065BA"/>
    <w:rsid w:val="000115DC"/>
    <w:rsid w:val="00011BE3"/>
    <w:rsid w:val="0001268E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37931"/>
    <w:rsid w:val="0004044A"/>
    <w:rsid w:val="00040DB0"/>
    <w:rsid w:val="00042B69"/>
    <w:rsid w:val="00045978"/>
    <w:rsid w:val="00047007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1E87"/>
    <w:rsid w:val="000638B1"/>
    <w:rsid w:val="000645C2"/>
    <w:rsid w:val="00064FF1"/>
    <w:rsid w:val="00066BC6"/>
    <w:rsid w:val="00070899"/>
    <w:rsid w:val="00070F02"/>
    <w:rsid w:val="000712E2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9612A"/>
    <w:rsid w:val="000A0BEC"/>
    <w:rsid w:val="000A67CC"/>
    <w:rsid w:val="000A742D"/>
    <w:rsid w:val="000B2D8D"/>
    <w:rsid w:val="000B401E"/>
    <w:rsid w:val="000B40E0"/>
    <w:rsid w:val="000B4194"/>
    <w:rsid w:val="000B4B5C"/>
    <w:rsid w:val="000B54E2"/>
    <w:rsid w:val="000B61D4"/>
    <w:rsid w:val="000B6BA3"/>
    <w:rsid w:val="000B6FEA"/>
    <w:rsid w:val="000B7210"/>
    <w:rsid w:val="000C2D18"/>
    <w:rsid w:val="000C35FE"/>
    <w:rsid w:val="000C6DFF"/>
    <w:rsid w:val="000C7599"/>
    <w:rsid w:val="000D0160"/>
    <w:rsid w:val="000D3154"/>
    <w:rsid w:val="000D41C3"/>
    <w:rsid w:val="000D4DF1"/>
    <w:rsid w:val="000D657A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F1596"/>
    <w:rsid w:val="000F5334"/>
    <w:rsid w:val="000F6566"/>
    <w:rsid w:val="000F6B56"/>
    <w:rsid w:val="000F7F37"/>
    <w:rsid w:val="0010004E"/>
    <w:rsid w:val="00100988"/>
    <w:rsid w:val="00102A7F"/>
    <w:rsid w:val="00104304"/>
    <w:rsid w:val="00104F1C"/>
    <w:rsid w:val="00106DE5"/>
    <w:rsid w:val="001073A1"/>
    <w:rsid w:val="001132AE"/>
    <w:rsid w:val="00114E31"/>
    <w:rsid w:val="00116DD1"/>
    <w:rsid w:val="00116F29"/>
    <w:rsid w:val="00120022"/>
    <w:rsid w:val="001203A7"/>
    <w:rsid w:val="00124261"/>
    <w:rsid w:val="001244B7"/>
    <w:rsid w:val="00125166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3B5A"/>
    <w:rsid w:val="00154157"/>
    <w:rsid w:val="00154E1C"/>
    <w:rsid w:val="00155261"/>
    <w:rsid w:val="00155839"/>
    <w:rsid w:val="00156162"/>
    <w:rsid w:val="00160690"/>
    <w:rsid w:val="00161509"/>
    <w:rsid w:val="00161836"/>
    <w:rsid w:val="00162D8C"/>
    <w:rsid w:val="00163913"/>
    <w:rsid w:val="001654E9"/>
    <w:rsid w:val="001661EB"/>
    <w:rsid w:val="001663D3"/>
    <w:rsid w:val="001665F0"/>
    <w:rsid w:val="00167161"/>
    <w:rsid w:val="001678AA"/>
    <w:rsid w:val="00171D14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87F85"/>
    <w:rsid w:val="00190AE9"/>
    <w:rsid w:val="00191928"/>
    <w:rsid w:val="00192283"/>
    <w:rsid w:val="00193B55"/>
    <w:rsid w:val="00193C1D"/>
    <w:rsid w:val="0019542F"/>
    <w:rsid w:val="00195D02"/>
    <w:rsid w:val="001974B1"/>
    <w:rsid w:val="001A01A9"/>
    <w:rsid w:val="001A1223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5E07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4D54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6F86"/>
    <w:rsid w:val="001F75E9"/>
    <w:rsid w:val="00200F45"/>
    <w:rsid w:val="00201987"/>
    <w:rsid w:val="00202DA2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5CC4"/>
    <w:rsid w:val="002170A2"/>
    <w:rsid w:val="00217154"/>
    <w:rsid w:val="002200C2"/>
    <w:rsid w:val="002204B6"/>
    <w:rsid w:val="00221485"/>
    <w:rsid w:val="002230EB"/>
    <w:rsid w:val="002242F2"/>
    <w:rsid w:val="0022591F"/>
    <w:rsid w:val="002270D3"/>
    <w:rsid w:val="00232AB7"/>
    <w:rsid w:val="00232E3F"/>
    <w:rsid w:val="00233C05"/>
    <w:rsid w:val="00234145"/>
    <w:rsid w:val="002402FA"/>
    <w:rsid w:val="002413AA"/>
    <w:rsid w:val="00241D37"/>
    <w:rsid w:val="00243ABB"/>
    <w:rsid w:val="00244ACE"/>
    <w:rsid w:val="002478A1"/>
    <w:rsid w:val="0025017D"/>
    <w:rsid w:val="00250DA6"/>
    <w:rsid w:val="00251CA5"/>
    <w:rsid w:val="00252735"/>
    <w:rsid w:val="00252958"/>
    <w:rsid w:val="0025518C"/>
    <w:rsid w:val="002559A7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744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3ED"/>
    <w:rsid w:val="002A594F"/>
    <w:rsid w:val="002A7232"/>
    <w:rsid w:val="002A75C7"/>
    <w:rsid w:val="002B36FE"/>
    <w:rsid w:val="002B45EC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50BA"/>
    <w:rsid w:val="002E60B5"/>
    <w:rsid w:val="002E60CA"/>
    <w:rsid w:val="002E6AD8"/>
    <w:rsid w:val="002E74BF"/>
    <w:rsid w:val="002E7953"/>
    <w:rsid w:val="002F0F03"/>
    <w:rsid w:val="002F2EA4"/>
    <w:rsid w:val="002F4090"/>
    <w:rsid w:val="002F5BDB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25C9B"/>
    <w:rsid w:val="00330320"/>
    <w:rsid w:val="003309E0"/>
    <w:rsid w:val="003325C0"/>
    <w:rsid w:val="00332673"/>
    <w:rsid w:val="0033282B"/>
    <w:rsid w:val="00333791"/>
    <w:rsid w:val="00335568"/>
    <w:rsid w:val="00336CAA"/>
    <w:rsid w:val="00337C0A"/>
    <w:rsid w:val="00340E7C"/>
    <w:rsid w:val="00341F74"/>
    <w:rsid w:val="0034278E"/>
    <w:rsid w:val="00345759"/>
    <w:rsid w:val="00345837"/>
    <w:rsid w:val="00346BA8"/>
    <w:rsid w:val="00347376"/>
    <w:rsid w:val="003519FD"/>
    <w:rsid w:val="0035260A"/>
    <w:rsid w:val="00355A04"/>
    <w:rsid w:val="00356B91"/>
    <w:rsid w:val="003608B0"/>
    <w:rsid w:val="003619DD"/>
    <w:rsid w:val="00362083"/>
    <w:rsid w:val="003631DD"/>
    <w:rsid w:val="00364384"/>
    <w:rsid w:val="00365C2A"/>
    <w:rsid w:val="00366474"/>
    <w:rsid w:val="00370ABF"/>
    <w:rsid w:val="00370D56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90A"/>
    <w:rsid w:val="00391220"/>
    <w:rsid w:val="00391BDD"/>
    <w:rsid w:val="0039260C"/>
    <w:rsid w:val="00392F9C"/>
    <w:rsid w:val="00393635"/>
    <w:rsid w:val="00393B48"/>
    <w:rsid w:val="0039500F"/>
    <w:rsid w:val="00395232"/>
    <w:rsid w:val="00396251"/>
    <w:rsid w:val="003A05FB"/>
    <w:rsid w:val="003A21C3"/>
    <w:rsid w:val="003A23C2"/>
    <w:rsid w:val="003A6F85"/>
    <w:rsid w:val="003B25AE"/>
    <w:rsid w:val="003B288C"/>
    <w:rsid w:val="003B310E"/>
    <w:rsid w:val="003B311F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613D"/>
    <w:rsid w:val="003C68B8"/>
    <w:rsid w:val="003D2AC5"/>
    <w:rsid w:val="003D3B99"/>
    <w:rsid w:val="003D4381"/>
    <w:rsid w:val="003D573A"/>
    <w:rsid w:val="003D6F57"/>
    <w:rsid w:val="003E0002"/>
    <w:rsid w:val="003E0112"/>
    <w:rsid w:val="003E1283"/>
    <w:rsid w:val="003E174B"/>
    <w:rsid w:val="003E26B7"/>
    <w:rsid w:val="003E2766"/>
    <w:rsid w:val="003E32FA"/>
    <w:rsid w:val="003E3A4B"/>
    <w:rsid w:val="003E6F7E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1F6F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72938"/>
    <w:rsid w:val="00473266"/>
    <w:rsid w:val="004738C0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378"/>
    <w:rsid w:val="00483836"/>
    <w:rsid w:val="00487CFF"/>
    <w:rsid w:val="00487D53"/>
    <w:rsid w:val="00490427"/>
    <w:rsid w:val="004909B4"/>
    <w:rsid w:val="00491EF5"/>
    <w:rsid w:val="00494442"/>
    <w:rsid w:val="0049786C"/>
    <w:rsid w:val="004A0B57"/>
    <w:rsid w:val="004A197B"/>
    <w:rsid w:val="004A42A4"/>
    <w:rsid w:val="004A42D7"/>
    <w:rsid w:val="004A44D7"/>
    <w:rsid w:val="004A54DA"/>
    <w:rsid w:val="004A5A38"/>
    <w:rsid w:val="004A63F0"/>
    <w:rsid w:val="004A7A50"/>
    <w:rsid w:val="004A7DF6"/>
    <w:rsid w:val="004B0CF3"/>
    <w:rsid w:val="004B13A0"/>
    <w:rsid w:val="004B328D"/>
    <w:rsid w:val="004C0CCD"/>
    <w:rsid w:val="004C2C1A"/>
    <w:rsid w:val="004C3F9E"/>
    <w:rsid w:val="004C41A5"/>
    <w:rsid w:val="004C4573"/>
    <w:rsid w:val="004C4F8D"/>
    <w:rsid w:val="004C544F"/>
    <w:rsid w:val="004D104A"/>
    <w:rsid w:val="004D218B"/>
    <w:rsid w:val="004D5270"/>
    <w:rsid w:val="004D6505"/>
    <w:rsid w:val="004E0E91"/>
    <w:rsid w:val="004E1BB1"/>
    <w:rsid w:val="004E2168"/>
    <w:rsid w:val="004E375B"/>
    <w:rsid w:val="004E5A72"/>
    <w:rsid w:val="004F3374"/>
    <w:rsid w:val="004F3572"/>
    <w:rsid w:val="004F48CD"/>
    <w:rsid w:val="004F518F"/>
    <w:rsid w:val="004F5AA0"/>
    <w:rsid w:val="004F6F6A"/>
    <w:rsid w:val="004F70B2"/>
    <w:rsid w:val="00500818"/>
    <w:rsid w:val="0050123A"/>
    <w:rsid w:val="0050212C"/>
    <w:rsid w:val="00503D24"/>
    <w:rsid w:val="00505A8A"/>
    <w:rsid w:val="00506DA5"/>
    <w:rsid w:val="00506DFB"/>
    <w:rsid w:val="0051299D"/>
    <w:rsid w:val="00515919"/>
    <w:rsid w:val="00521DD5"/>
    <w:rsid w:val="00521E91"/>
    <w:rsid w:val="00522C54"/>
    <w:rsid w:val="00523431"/>
    <w:rsid w:val="0052356A"/>
    <w:rsid w:val="00523DDF"/>
    <w:rsid w:val="00524F2F"/>
    <w:rsid w:val="005252B3"/>
    <w:rsid w:val="00525A54"/>
    <w:rsid w:val="00525CDC"/>
    <w:rsid w:val="00526AB6"/>
    <w:rsid w:val="00527E88"/>
    <w:rsid w:val="00532BC6"/>
    <w:rsid w:val="00532C7F"/>
    <w:rsid w:val="00533993"/>
    <w:rsid w:val="0053456F"/>
    <w:rsid w:val="005356ED"/>
    <w:rsid w:val="00536F3E"/>
    <w:rsid w:val="005402AE"/>
    <w:rsid w:val="0054036B"/>
    <w:rsid w:val="00541CB2"/>
    <w:rsid w:val="00543F1E"/>
    <w:rsid w:val="00545C63"/>
    <w:rsid w:val="00546BB3"/>
    <w:rsid w:val="00550F16"/>
    <w:rsid w:val="0055175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7992"/>
    <w:rsid w:val="005813FD"/>
    <w:rsid w:val="00582A09"/>
    <w:rsid w:val="00584E34"/>
    <w:rsid w:val="005858A7"/>
    <w:rsid w:val="00585F6A"/>
    <w:rsid w:val="005866C0"/>
    <w:rsid w:val="00590310"/>
    <w:rsid w:val="0059136F"/>
    <w:rsid w:val="00592766"/>
    <w:rsid w:val="00595F83"/>
    <w:rsid w:val="00596847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BEA"/>
    <w:rsid w:val="005B4E47"/>
    <w:rsid w:val="005B53C2"/>
    <w:rsid w:val="005B5820"/>
    <w:rsid w:val="005B5A16"/>
    <w:rsid w:val="005B7D27"/>
    <w:rsid w:val="005C1ACF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3C72"/>
    <w:rsid w:val="005D5632"/>
    <w:rsid w:val="005D5AFB"/>
    <w:rsid w:val="005E280A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05B50"/>
    <w:rsid w:val="006111CD"/>
    <w:rsid w:val="00612DDC"/>
    <w:rsid w:val="00613A96"/>
    <w:rsid w:val="00613E94"/>
    <w:rsid w:val="00615CE1"/>
    <w:rsid w:val="0061787F"/>
    <w:rsid w:val="00617A42"/>
    <w:rsid w:val="006205BF"/>
    <w:rsid w:val="00622185"/>
    <w:rsid w:val="00622778"/>
    <w:rsid w:val="006235FD"/>
    <w:rsid w:val="00624E2E"/>
    <w:rsid w:val="00625B58"/>
    <w:rsid w:val="006353B2"/>
    <w:rsid w:val="00636433"/>
    <w:rsid w:val="006369B5"/>
    <w:rsid w:val="00636D27"/>
    <w:rsid w:val="0063752B"/>
    <w:rsid w:val="00637CE8"/>
    <w:rsid w:val="00642014"/>
    <w:rsid w:val="00643C19"/>
    <w:rsid w:val="006500B9"/>
    <w:rsid w:val="006520DD"/>
    <w:rsid w:val="006532E5"/>
    <w:rsid w:val="00653FAB"/>
    <w:rsid w:val="006543EB"/>
    <w:rsid w:val="0065482A"/>
    <w:rsid w:val="00655ACB"/>
    <w:rsid w:val="0065761A"/>
    <w:rsid w:val="006613E2"/>
    <w:rsid w:val="00661E8B"/>
    <w:rsid w:val="00661EEA"/>
    <w:rsid w:val="006653BF"/>
    <w:rsid w:val="006657C4"/>
    <w:rsid w:val="00667233"/>
    <w:rsid w:val="0066725F"/>
    <w:rsid w:val="0067042D"/>
    <w:rsid w:val="00673E98"/>
    <w:rsid w:val="00674C39"/>
    <w:rsid w:val="00675523"/>
    <w:rsid w:val="00675625"/>
    <w:rsid w:val="00677C0A"/>
    <w:rsid w:val="00681EC7"/>
    <w:rsid w:val="006829A5"/>
    <w:rsid w:val="00682FA1"/>
    <w:rsid w:val="00683087"/>
    <w:rsid w:val="006831DA"/>
    <w:rsid w:val="00684DBF"/>
    <w:rsid w:val="00685F9A"/>
    <w:rsid w:val="00690D52"/>
    <w:rsid w:val="006934B0"/>
    <w:rsid w:val="0069408A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3F80"/>
    <w:rsid w:val="006C04B2"/>
    <w:rsid w:val="006C151C"/>
    <w:rsid w:val="006C1C40"/>
    <w:rsid w:val="006C2D18"/>
    <w:rsid w:val="006C53FF"/>
    <w:rsid w:val="006C5E25"/>
    <w:rsid w:val="006C5EF4"/>
    <w:rsid w:val="006D10A7"/>
    <w:rsid w:val="006D318D"/>
    <w:rsid w:val="006D7E78"/>
    <w:rsid w:val="006E04BA"/>
    <w:rsid w:val="006E179E"/>
    <w:rsid w:val="006E3741"/>
    <w:rsid w:val="006E4B4F"/>
    <w:rsid w:val="006F143B"/>
    <w:rsid w:val="006F1902"/>
    <w:rsid w:val="006F1CC6"/>
    <w:rsid w:val="006F21F3"/>
    <w:rsid w:val="006F25C8"/>
    <w:rsid w:val="006F3E8C"/>
    <w:rsid w:val="006F75F2"/>
    <w:rsid w:val="0070038B"/>
    <w:rsid w:val="00702798"/>
    <w:rsid w:val="0070652E"/>
    <w:rsid w:val="00706D15"/>
    <w:rsid w:val="007133BE"/>
    <w:rsid w:val="007152BA"/>
    <w:rsid w:val="007155F3"/>
    <w:rsid w:val="007159C2"/>
    <w:rsid w:val="007166C9"/>
    <w:rsid w:val="00716A62"/>
    <w:rsid w:val="00716D1F"/>
    <w:rsid w:val="00716E9A"/>
    <w:rsid w:val="007212DE"/>
    <w:rsid w:val="0072171F"/>
    <w:rsid w:val="007271BB"/>
    <w:rsid w:val="00733049"/>
    <w:rsid w:val="007346F9"/>
    <w:rsid w:val="00734B19"/>
    <w:rsid w:val="00735915"/>
    <w:rsid w:val="00736167"/>
    <w:rsid w:val="0074039B"/>
    <w:rsid w:val="0074241B"/>
    <w:rsid w:val="00742459"/>
    <w:rsid w:val="007438EB"/>
    <w:rsid w:val="00743B0D"/>
    <w:rsid w:val="00745046"/>
    <w:rsid w:val="0074697D"/>
    <w:rsid w:val="0074753C"/>
    <w:rsid w:val="0075037C"/>
    <w:rsid w:val="00750DF3"/>
    <w:rsid w:val="00752F7D"/>
    <w:rsid w:val="007530CC"/>
    <w:rsid w:val="007538AA"/>
    <w:rsid w:val="007546DC"/>
    <w:rsid w:val="00754CC0"/>
    <w:rsid w:val="007565D4"/>
    <w:rsid w:val="00761757"/>
    <w:rsid w:val="0076309B"/>
    <w:rsid w:val="00763CAA"/>
    <w:rsid w:val="00765BF1"/>
    <w:rsid w:val="00766412"/>
    <w:rsid w:val="0076777F"/>
    <w:rsid w:val="0077054F"/>
    <w:rsid w:val="00770CBC"/>
    <w:rsid w:val="00770E9B"/>
    <w:rsid w:val="00771761"/>
    <w:rsid w:val="00775634"/>
    <w:rsid w:val="007765BA"/>
    <w:rsid w:val="00776E3E"/>
    <w:rsid w:val="00780473"/>
    <w:rsid w:val="00780F9E"/>
    <w:rsid w:val="00783E45"/>
    <w:rsid w:val="007861C8"/>
    <w:rsid w:val="0078783E"/>
    <w:rsid w:val="00790E10"/>
    <w:rsid w:val="007937C8"/>
    <w:rsid w:val="00794437"/>
    <w:rsid w:val="00795394"/>
    <w:rsid w:val="0079590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73B"/>
    <w:rsid w:val="007B7776"/>
    <w:rsid w:val="007B77B2"/>
    <w:rsid w:val="007B7912"/>
    <w:rsid w:val="007C0BD9"/>
    <w:rsid w:val="007C15CB"/>
    <w:rsid w:val="007C26E4"/>
    <w:rsid w:val="007C2B49"/>
    <w:rsid w:val="007C51DC"/>
    <w:rsid w:val="007C6398"/>
    <w:rsid w:val="007D038C"/>
    <w:rsid w:val="007D1206"/>
    <w:rsid w:val="007D181D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664B"/>
    <w:rsid w:val="007F3C05"/>
    <w:rsid w:val="007F5947"/>
    <w:rsid w:val="007F7443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39"/>
    <w:rsid w:val="00813E7C"/>
    <w:rsid w:val="00815557"/>
    <w:rsid w:val="00815648"/>
    <w:rsid w:val="00815708"/>
    <w:rsid w:val="00816149"/>
    <w:rsid w:val="00816782"/>
    <w:rsid w:val="00816A47"/>
    <w:rsid w:val="0081796A"/>
    <w:rsid w:val="00820421"/>
    <w:rsid w:val="00820422"/>
    <w:rsid w:val="00820784"/>
    <w:rsid w:val="008217EE"/>
    <w:rsid w:val="00823A67"/>
    <w:rsid w:val="00825601"/>
    <w:rsid w:val="008345DF"/>
    <w:rsid w:val="00837501"/>
    <w:rsid w:val="00842EA4"/>
    <w:rsid w:val="008449FA"/>
    <w:rsid w:val="00847ADD"/>
    <w:rsid w:val="00847C9E"/>
    <w:rsid w:val="008518BB"/>
    <w:rsid w:val="00851F59"/>
    <w:rsid w:val="008521C6"/>
    <w:rsid w:val="00853505"/>
    <w:rsid w:val="0085435C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176"/>
    <w:rsid w:val="008B387E"/>
    <w:rsid w:val="008B4651"/>
    <w:rsid w:val="008B6612"/>
    <w:rsid w:val="008B730A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F57"/>
    <w:rsid w:val="008E21CA"/>
    <w:rsid w:val="008E3236"/>
    <w:rsid w:val="008E3B61"/>
    <w:rsid w:val="008E40F7"/>
    <w:rsid w:val="008E5849"/>
    <w:rsid w:val="008E676C"/>
    <w:rsid w:val="008F1B80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50E9"/>
    <w:rsid w:val="00906A3F"/>
    <w:rsid w:val="00911430"/>
    <w:rsid w:val="00912353"/>
    <w:rsid w:val="00912989"/>
    <w:rsid w:val="00912EF2"/>
    <w:rsid w:val="00914264"/>
    <w:rsid w:val="0091556C"/>
    <w:rsid w:val="00917BB8"/>
    <w:rsid w:val="009206D0"/>
    <w:rsid w:val="00921731"/>
    <w:rsid w:val="0092224F"/>
    <w:rsid w:val="00923B63"/>
    <w:rsid w:val="00924585"/>
    <w:rsid w:val="00925D1D"/>
    <w:rsid w:val="009271EE"/>
    <w:rsid w:val="009278F0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54512"/>
    <w:rsid w:val="0095491B"/>
    <w:rsid w:val="00954C5C"/>
    <w:rsid w:val="009555B8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4F1"/>
    <w:rsid w:val="009857D7"/>
    <w:rsid w:val="00986BB8"/>
    <w:rsid w:val="0098703B"/>
    <w:rsid w:val="00987B71"/>
    <w:rsid w:val="00993578"/>
    <w:rsid w:val="009945EE"/>
    <w:rsid w:val="0099476D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6C09"/>
    <w:rsid w:val="009D7D62"/>
    <w:rsid w:val="009E07DC"/>
    <w:rsid w:val="009E1BF4"/>
    <w:rsid w:val="009E6F02"/>
    <w:rsid w:val="009E7E0C"/>
    <w:rsid w:val="009F21A4"/>
    <w:rsid w:val="009F3113"/>
    <w:rsid w:val="009F3C6C"/>
    <w:rsid w:val="009F3CE7"/>
    <w:rsid w:val="009F4326"/>
    <w:rsid w:val="009F4CDC"/>
    <w:rsid w:val="009F6053"/>
    <w:rsid w:val="009F7BEC"/>
    <w:rsid w:val="00A01C55"/>
    <w:rsid w:val="00A02D4F"/>
    <w:rsid w:val="00A06F72"/>
    <w:rsid w:val="00A073E5"/>
    <w:rsid w:val="00A075C5"/>
    <w:rsid w:val="00A07D74"/>
    <w:rsid w:val="00A12110"/>
    <w:rsid w:val="00A1640E"/>
    <w:rsid w:val="00A16C5F"/>
    <w:rsid w:val="00A2125C"/>
    <w:rsid w:val="00A2140E"/>
    <w:rsid w:val="00A2527F"/>
    <w:rsid w:val="00A266DE"/>
    <w:rsid w:val="00A267E5"/>
    <w:rsid w:val="00A2715B"/>
    <w:rsid w:val="00A31686"/>
    <w:rsid w:val="00A32E5E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EBB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7E4E"/>
    <w:rsid w:val="00A72CFE"/>
    <w:rsid w:val="00A72D26"/>
    <w:rsid w:val="00A74CBF"/>
    <w:rsid w:val="00A763B5"/>
    <w:rsid w:val="00A76EB5"/>
    <w:rsid w:val="00A80D06"/>
    <w:rsid w:val="00A81EDD"/>
    <w:rsid w:val="00A826AF"/>
    <w:rsid w:val="00A85C78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60D6"/>
    <w:rsid w:val="00AA74B5"/>
    <w:rsid w:val="00AA7C87"/>
    <w:rsid w:val="00AB024B"/>
    <w:rsid w:val="00AB1411"/>
    <w:rsid w:val="00AC3BF5"/>
    <w:rsid w:val="00AC3F49"/>
    <w:rsid w:val="00AC3FD5"/>
    <w:rsid w:val="00AC477E"/>
    <w:rsid w:val="00AC5BD5"/>
    <w:rsid w:val="00AC6755"/>
    <w:rsid w:val="00AC7941"/>
    <w:rsid w:val="00AD0067"/>
    <w:rsid w:val="00AD0BE2"/>
    <w:rsid w:val="00AD411F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70C6"/>
    <w:rsid w:val="00AE7322"/>
    <w:rsid w:val="00AE7C0F"/>
    <w:rsid w:val="00AF0FE2"/>
    <w:rsid w:val="00AF233E"/>
    <w:rsid w:val="00AF28BB"/>
    <w:rsid w:val="00AF3232"/>
    <w:rsid w:val="00AF4403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355E3"/>
    <w:rsid w:val="00B42A45"/>
    <w:rsid w:val="00B42E25"/>
    <w:rsid w:val="00B441E5"/>
    <w:rsid w:val="00B443F1"/>
    <w:rsid w:val="00B452C4"/>
    <w:rsid w:val="00B45474"/>
    <w:rsid w:val="00B46AD4"/>
    <w:rsid w:val="00B47F5E"/>
    <w:rsid w:val="00B545EF"/>
    <w:rsid w:val="00B55360"/>
    <w:rsid w:val="00B56DF6"/>
    <w:rsid w:val="00B60530"/>
    <w:rsid w:val="00B61659"/>
    <w:rsid w:val="00B63B0C"/>
    <w:rsid w:val="00B712FE"/>
    <w:rsid w:val="00B71909"/>
    <w:rsid w:val="00B71B13"/>
    <w:rsid w:val="00B72408"/>
    <w:rsid w:val="00B72CA7"/>
    <w:rsid w:val="00B74532"/>
    <w:rsid w:val="00B75257"/>
    <w:rsid w:val="00B756AD"/>
    <w:rsid w:val="00B75B9C"/>
    <w:rsid w:val="00B7729F"/>
    <w:rsid w:val="00B77382"/>
    <w:rsid w:val="00B81409"/>
    <w:rsid w:val="00B81DAD"/>
    <w:rsid w:val="00B83403"/>
    <w:rsid w:val="00B83A1E"/>
    <w:rsid w:val="00B905D0"/>
    <w:rsid w:val="00B91B7B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6799"/>
    <w:rsid w:val="00BC7A3D"/>
    <w:rsid w:val="00BD00D7"/>
    <w:rsid w:val="00BD0918"/>
    <w:rsid w:val="00BD0E5E"/>
    <w:rsid w:val="00BD289A"/>
    <w:rsid w:val="00BD30B0"/>
    <w:rsid w:val="00BD5BF0"/>
    <w:rsid w:val="00BE22C4"/>
    <w:rsid w:val="00BE605E"/>
    <w:rsid w:val="00BE743C"/>
    <w:rsid w:val="00BE79D6"/>
    <w:rsid w:val="00BF1184"/>
    <w:rsid w:val="00BF1624"/>
    <w:rsid w:val="00BF2343"/>
    <w:rsid w:val="00BF53C0"/>
    <w:rsid w:val="00BF5585"/>
    <w:rsid w:val="00BF6356"/>
    <w:rsid w:val="00C06251"/>
    <w:rsid w:val="00C073E8"/>
    <w:rsid w:val="00C1309C"/>
    <w:rsid w:val="00C178EE"/>
    <w:rsid w:val="00C20173"/>
    <w:rsid w:val="00C208DD"/>
    <w:rsid w:val="00C20F27"/>
    <w:rsid w:val="00C23C92"/>
    <w:rsid w:val="00C26748"/>
    <w:rsid w:val="00C27E8A"/>
    <w:rsid w:val="00C30640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522"/>
    <w:rsid w:val="00C52BAA"/>
    <w:rsid w:val="00C538A5"/>
    <w:rsid w:val="00C53946"/>
    <w:rsid w:val="00C53F61"/>
    <w:rsid w:val="00C54D2A"/>
    <w:rsid w:val="00C65196"/>
    <w:rsid w:val="00C67A27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6CB2"/>
    <w:rsid w:val="00C9750F"/>
    <w:rsid w:val="00C97631"/>
    <w:rsid w:val="00CA13BF"/>
    <w:rsid w:val="00CA1F21"/>
    <w:rsid w:val="00CA2BD8"/>
    <w:rsid w:val="00CA33CC"/>
    <w:rsid w:val="00CA7035"/>
    <w:rsid w:val="00CA739D"/>
    <w:rsid w:val="00CB0E5A"/>
    <w:rsid w:val="00CB2CB1"/>
    <w:rsid w:val="00CB6251"/>
    <w:rsid w:val="00CB6998"/>
    <w:rsid w:val="00CC083D"/>
    <w:rsid w:val="00CC1644"/>
    <w:rsid w:val="00CC1C3D"/>
    <w:rsid w:val="00CC3699"/>
    <w:rsid w:val="00CC51A2"/>
    <w:rsid w:val="00CC6A23"/>
    <w:rsid w:val="00CD478D"/>
    <w:rsid w:val="00CD4824"/>
    <w:rsid w:val="00CD7210"/>
    <w:rsid w:val="00CE0360"/>
    <w:rsid w:val="00CE185D"/>
    <w:rsid w:val="00CE436E"/>
    <w:rsid w:val="00CE46BD"/>
    <w:rsid w:val="00CE490F"/>
    <w:rsid w:val="00CF35DB"/>
    <w:rsid w:val="00CF3B8E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6E60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120"/>
    <w:rsid w:val="00D57671"/>
    <w:rsid w:val="00D578DB"/>
    <w:rsid w:val="00D61457"/>
    <w:rsid w:val="00D61696"/>
    <w:rsid w:val="00D61EF0"/>
    <w:rsid w:val="00D63485"/>
    <w:rsid w:val="00D63854"/>
    <w:rsid w:val="00D63C03"/>
    <w:rsid w:val="00D6573C"/>
    <w:rsid w:val="00D65E28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6148"/>
    <w:rsid w:val="00D913CC"/>
    <w:rsid w:val="00D9203D"/>
    <w:rsid w:val="00D925B5"/>
    <w:rsid w:val="00D93CD2"/>
    <w:rsid w:val="00D94FB7"/>
    <w:rsid w:val="00D95D79"/>
    <w:rsid w:val="00D962F6"/>
    <w:rsid w:val="00D96A38"/>
    <w:rsid w:val="00DA0D20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4CB2"/>
    <w:rsid w:val="00DC5594"/>
    <w:rsid w:val="00DC5FE5"/>
    <w:rsid w:val="00DD197D"/>
    <w:rsid w:val="00DD1D27"/>
    <w:rsid w:val="00DD30BD"/>
    <w:rsid w:val="00DD3CE5"/>
    <w:rsid w:val="00DD460F"/>
    <w:rsid w:val="00DD4B3A"/>
    <w:rsid w:val="00DD6694"/>
    <w:rsid w:val="00DD70D6"/>
    <w:rsid w:val="00DD7BE3"/>
    <w:rsid w:val="00DE02B0"/>
    <w:rsid w:val="00DE07FD"/>
    <w:rsid w:val="00DE20CC"/>
    <w:rsid w:val="00DE2203"/>
    <w:rsid w:val="00DE2BC1"/>
    <w:rsid w:val="00DE552D"/>
    <w:rsid w:val="00DE7518"/>
    <w:rsid w:val="00DE7FCA"/>
    <w:rsid w:val="00DF1425"/>
    <w:rsid w:val="00DF1ACD"/>
    <w:rsid w:val="00DF1DBC"/>
    <w:rsid w:val="00DF20B3"/>
    <w:rsid w:val="00DF2498"/>
    <w:rsid w:val="00DF4A9A"/>
    <w:rsid w:val="00DF544B"/>
    <w:rsid w:val="00DF6901"/>
    <w:rsid w:val="00DF6DAE"/>
    <w:rsid w:val="00DF7DFB"/>
    <w:rsid w:val="00E0113B"/>
    <w:rsid w:val="00E02023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1798E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58"/>
    <w:rsid w:val="00E363FA"/>
    <w:rsid w:val="00E36455"/>
    <w:rsid w:val="00E37FE7"/>
    <w:rsid w:val="00E405AF"/>
    <w:rsid w:val="00E410CF"/>
    <w:rsid w:val="00E411C4"/>
    <w:rsid w:val="00E417B3"/>
    <w:rsid w:val="00E41CF0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57B8B"/>
    <w:rsid w:val="00E602F5"/>
    <w:rsid w:val="00E6133E"/>
    <w:rsid w:val="00E61E26"/>
    <w:rsid w:val="00E63862"/>
    <w:rsid w:val="00E639D1"/>
    <w:rsid w:val="00E63AC9"/>
    <w:rsid w:val="00E6437C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B03B6"/>
    <w:rsid w:val="00EB0602"/>
    <w:rsid w:val="00EB06E4"/>
    <w:rsid w:val="00EB0B20"/>
    <w:rsid w:val="00EB1396"/>
    <w:rsid w:val="00EB1C55"/>
    <w:rsid w:val="00EB24CE"/>
    <w:rsid w:val="00EB5C1D"/>
    <w:rsid w:val="00EB7016"/>
    <w:rsid w:val="00EB7BB1"/>
    <w:rsid w:val="00EC0515"/>
    <w:rsid w:val="00EC0E01"/>
    <w:rsid w:val="00EC1402"/>
    <w:rsid w:val="00EC152A"/>
    <w:rsid w:val="00EC2155"/>
    <w:rsid w:val="00EC2332"/>
    <w:rsid w:val="00EC384E"/>
    <w:rsid w:val="00EC656C"/>
    <w:rsid w:val="00ED0AF3"/>
    <w:rsid w:val="00ED2D9E"/>
    <w:rsid w:val="00ED3935"/>
    <w:rsid w:val="00ED3FDA"/>
    <w:rsid w:val="00ED4156"/>
    <w:rsid w:val="00ED5148"/>
    <w:rsid w:val="00ED559D"/>
    <w:rsid w:val="00ED6D74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2FC8"/>
    <w:rsid w:val="00EF3043"/>
    <w:rsid w:val="00EF3413"/>
    <w:rsid w:val="00EF400E"/>
    <w:rsid w:val="00EF4463"/>
    <w:rsid w:val="00EF48AB"/>
    <w:rsid w:val="00EF49D0"/>
    <w:rsid w:val="00F0070C"/>
    <w:rsid w:val="00F00C51"/>
    <w:rsid w:val="00F02B58"/>
    <w:rsid w:val="00F036B8"/>
    <w:rsid w:val="00F0539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78E"/>
    <w:rsid w:val="00F4244E"/>
    <w:rsid w:val="00F4605C"/>
    <w:rsid w:val="00F46B18"/>
    <w:rsid w:val="00F47985"/>
    <w:rsid w:val="00F5105E"/>
    <w:rsid w:val="00F511C3"/>
    <w:rsid w:val="00F52088"/>
    <w:rsid w:val="00F522DD"/>
    <w:rsid w:val="00F54268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838"/>
    <w:rsid w:val="00F94B3C"/>
    <w:rsid w:val="00F96805"/>
    <w:rsid w:val="00F96E61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73B0"/>
    <w:rsid w:val="00FC3340"/>
    <w:rsid w:val="00FC4EEE"/>
    <w:rsid w:val="00FC64E0"/>
    <w:rsid w:val="00FC6507"/>
    <w:rsid w:val="00FC76B0"/>
    <w:rsid w:val="00FD259E"/>
    <w:rsid w:val="00FD4D96"/>
    <w:rsid w:val="00FD51AC"/>
    <w:rsid w:val="00FD6878"/>
    <w:rsid w:val="00FD7061"/>
    <w:rsid w:val="00FE05D0"/>
    <w:rsid w:val="00FE2E57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D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D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ABEE-3AB7-4562-BE04-F27FBD86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10</Pages>
  <Words>2477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Małgorzata Pawłowska</cp:lastModifiedBy>
  <cp:revision>2</cp:revision>
  <cp:lastPrinted>2019-01-15T11:27:00Z</cp:lastPrinted>
  <dcterms:created xsi:type="dcterms:W3CDTF">2019-09-03T10:32:00Z</dcterms:created>
  <dcterms:modified xsi:type="dcterms:W3CDTF">2019-09-03T10:32:00Z</dcterms:modified>
</cp:coreProperties>
</file>