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EB" w:rsidRPr="00CB69F1" w:rsidRDefault="004731EB" w:rsidP="00CB69F1">
      <w:pPr>
        <w:pStyle w:val="Title"/>
        <w:rPr>
          <w:sz w:val="36"/>
          <w:szCs w:val="36"/>
        </w:rPr>
      </w:pPr>
      <w:r>
        <w:rPr>
          <w:sz w:val="36"/>
          <w:szCs w:val="36"/>
        </w:rPr>
        <w:t>PLAN ZAJĘĆ – rok akademicki 2015</w:t>
      </w:r>
      <w:r w:rsidRPr="003A56AB">
        <w:rPr>
          <w:sz w:val="36"/>
          <w:szCs w:val="36"/>
        </w:rPr>
        <w:t>/201</w:t>
      </w:r>
      <w:r>
        <w:rPr>
          <w:sz w:val="36"/>
          <w:szCs w:val="36"/>
        </w:rPr>
        <w:t>6</w:t>
      </w:r>
    </w:p>
    <w:p w:rsidR="004731EB" w:rsidRDefault="004731EB" w:rsidP="003A5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WOKALNO-AKTORSKI</w:t>
      </w:r>
    </w:p>
    <w:p w:rsidR="004731EB" w:rsidRPr="00D15D72" w:rsidRDefault="004731EB" w:rsidP="00D15D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Kierunek – wokalistyka</w:t>
      </w:r>
    </w:p>
    <w:p w:rsidR="004731EB" w:rsidRDefault="004731EB" w:rsidP="00491751">
      <w:pPr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STUDIA I STOPNIA - LICENCJACKIE</w:t>
      </w:r>
    </w:p>
    <w:p w:rsidR="004731EB" w:rsidRPr="002B0A17" w:rsidRDefault="004731EB" w:rsidP="00491751">
      <w:pPr>
        <w:spacing w:before="120" w:after="120"/>
        <w:jc w:val="center"/>
        <w:rPr>
          <w:sz w:val="36"/>
          <w:szCs w:val="36"/>
        </w:rPr>
      </w:pPr>
      <w:r w:rsidRPr="002B0A17">
        <w:rPr>
          <w:b/>
          <w:sz w:val="36"/>
          <w:szCs w:val="36"/>
        </w:rPr>
        <w:t>ROK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4740"/>
        <w:gridCol w:w="2760"/>
        <w:gridCol w:w="4596"/>
      </w:tblGrid>
      <w:tr w:rsidR="004731EB" w:rsidTr="00DC0B60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731EB" w:rsidTr="00DC0B60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5B6AC3" w:rsidRDefault="004731EB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A97CAE">
            <w:pPr>
              <w:rPr>
                <w:color w:val="2E09B7"/>
              </w:rPr>
            </w:pPr>
            <w:r>
              <w:rPr>
                <w:color w:val="2E09B7"/>
                <w:sz w:val="22"/>
                <w:szCs w:val="22"/>
              </w:rPr>
              <w:t>WF - pilates</w:t>
            </w:r>
            <w:r w:rsidRPr="009B6066">
              <w:rPr>
                <w:color w:val="2E09B7"/>
                <w:sz w:val="22"/>
                <w:szCs w:val="22"/>
              </w:rPr>
              <w:t xml:space="preserve"> (K+M)   semestr letni</w:t>
            </w:r>
            <w:r>
              <w:rPr>
                <w:color w:val="2E09B7"/>
                <w:sz w:val="22"/>
                <w:szCs w:val="22"/>
              </w:rPr>
              <w:t xml:space="preserve"> *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UAM,</w:t>
            </w:r>
          </w:p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ul. Szamarzewskiego 89,</w:t>
            </w:r>
          </w:p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sala dolna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4731EB" w:rsidRPr="00DF54E4" w:rsidTr="00DC0B60">
        <w:trPr>
          <w:trHeight w:val="36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5B6AC3" w:rsidRDefault="004731EB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8.30-10.00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6F30AC" w:rsidRDefault="004731EB" w:rsidP="00A97CAE">
            <w:pPr>
              <w:rPr>
                <w:color w:val="2E09B7"/>
              </w:rPr>
            </w:pPr>
            <w:r w:rsidRPr="006F30AC">
              <w:rPr>
                <w:color w:val="2E09B7"/>
                <w:sz w:val="22"/>
                <w:szCs w:val="22"/>
              </w:rPr>
              <w:t xml:space="preserve">WF – </w:t>
            </w:r>
            <w:r w:rsidRPr="009B6066">
              <w:rPr>
                <w:color w:val="2E09B7"/>
                <w:sz w:val="22"/>
                <w:szCs w:val="22"/>
              </w:rPr>
              <w:t>kulturystyka</w:t>
            </w:r>
            <w:r w:rsidRPr="006F30AC">
              <w:rPr>
                <w:color w:val="2E09B7"/>
                <w:sz w:val="22"/>
                <w:szCs w:val="22"/>
              </w:rPr>
              <w:t xml:space="preserve">  (M)   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 xml:space="preserve">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6F30AC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6F30AC">
              <w:rPr>
                <w:color w:val="2E09B7"/>
                <w:sz w:val="18"/>
                <w:szCs w:val="18"/>
              </w:rPr>
              <w:t xml:space="preserve">PP, ul. Jana </w:t>
            </w:r>
            <w:r w:rsidRPr="00157833">
              <w:rPr>
                <w:color w:val="2E09B7"/>
                <w:sz w:val="18"/>
                <w:szCs w:val="18"/>
              </w:rPr>
              <w:t>Pawła</w:t>
            </w:r>
            <w:r w:rsidRPr="006F30AC">
              <w:rPr>
                <w:color w:val="2E09B7"/>
                <w:sz w:val="18"/>
                <w:szCs w:val="18"/>
              </w:rPr>
              <w:t xml:space="preserve"> II nr 28,</w:t>
            </w:r>
            <w:r w:rsidRPr="00157833">
              <w:rPr>
                <w:color w:val="2E09B7"/>
                <w:sz w:val="18"/>
                <w:szCs w:val="18"/>
              </w:rPr>
              <w:t>DS. 1, Campus Piotrowo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07519C">
            <w:pPr>
              <w:rPr>
                <w:color w:val="2E09B7"/>
                <w:lang w:val="en-US"/>
              </w:rPr>
            </w:pPr>
            <w:r w:rsidRPr="009B6066">
              <w:rPr>
                <w:color w:val="2E09B7"/>
                <w:sz w:val="22"/>
                <w:szCs w:val="22"/>
              </w:rPr>
              <w:t>mgr Rafał Nuckowski</w:t>
            </w:r>
          </w:p>
        </w:tc>
      </w:tr>
      <w:tr w:rsidR="004731EB" w:rsidRPr="00DF54E4" w:rsidTr="00DC0B60">
        <w:trPr>
          <w:trHeight w:val="36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5B6AC3" w:rsidRDefault="004731EB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6F30AC" w:rsidRDefault="004731EB" w:rsidP="00A97CAE">
            <w:pPr>
              <w:rPr>
                <w:color w:val="2E09B7"/>
                <w:lang w:val="en-US"/>
              </w:rPr>
            </w:pPr>
            <w:r w:rsidRPr="006F30AC">
              <w:rPr>
                <w:color w:val="2E09B7"/>
                <w:lang w:val="en-US"/>
              </w:rPr>
              <w:t xml:space="preserve">WF - fitness (K)   </w:t>
            </w:r>
            <w:r w:rsidRPr="006F30AC">
              <w:rPr>
                <w:color w:val="2E09B7"/>
                <w:sz w:val="22"/>
                <w:szCs w:val="22"/>
                <w:lang w:val="en-US"/>
              </w:rPr>
              <w:t>semestr letni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UAM,</w:t>
            </w:r>
          </w:p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ul. Szamarzewskiego 89,</w:t>
            </w:r>
          </w:p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157833">
              <w:rPr>
                <w:color w:val="2E09B7"/>
                <w:sz w:val="18"/>
                <w:szCs w:val="18"/>
              </w:rPr>
              <w:t>sala dolna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A. Rychlewska</w:t>
            </w:r>
          </w:p>
        </w:tc>
      </w:tr>
      <w:tr w:rsidR="004731EB" w:rsidRPr="00DF54E4" w:rsidTr="00DC0B60">
        <w:trPr>
          <w:trHeight w:val="369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5B6AC3" w:rsidRDefault="004731EB" w:rsidP="00A97CAE">
            <w:pPr>
              <w:jc w:val="center"/>
              <w:rPr>
                <w:color w:val="2E09B7"/>
              </w:rPr>
            </w:pPr>
            <w:r w:rsidRPr="005B6AC3">
              <w:rPr>
                <w:color w:val="2E09B7"/>
                <w:sz w:val="22"/>
                <w:szCs w:val="22"/>
              </w:rPr>
              <w:t>10.00-11.30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A97CAE">
            <w:pPr>
              <w:rPr>
                <w:color w:val="2E09B7"/>
              </w:rPr>
            </w:pPr>
            <w:r w:rsidRPr="009B6066">
              <w:rPr>
                <w:color w:val="2E09B7"/>
              </w:rPr>
              <w:t xml:space="preserve">WF - tenis stołowy (K+M)   </w:t>
            </w:r>
            <w:r w:rsidRPr="009B6066">
              <w:rPr>
                <w:color w:val="2E09B7"/>
                <w:sz w:val="22"/>
                <w:szCs w:val="22"/>
              </w:rPr>
              <w:t>semestr letni</w:t>
            </w:r>
            <w:r>
              <w:rPr>
                <w:color w:val="2E09B7"/>
                <w:sz w:val="22"/>
                <w:szCs w:val="22"/>
              </w:rPr>
              <w:t xml:space="preserve">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157833" w:rsidRDefault="004731EB" w:rsidP="00A97CAE">
            <w:pPr>
              <w:jc w:val="center"/>
              <w:rPr>
                <w:color w:val="2E09B7"/>
                <w:sz w:val="18"/>
                <w:szCs w:val="18"/>
              </w:rPr>
            </w:pPr>
            <w:r w:rsidRPr="006F30AC">
              <w:rPr>
                <w:color w:val="2E09B7"/>
                <w:sz w:val="18"/>
                <w:szCs w:val="18"/>
              </w:rPr>
              <w:t xml:space="preserve">PP, ul. Jana </w:t>
            </w:r>
            <w:r w:rsidRPr="00157833">
              <w:rPr>
                <w:color w:val="2E09B7"/>
                <w:sz w:val="18"/>
                <w:szCs w:val="18"/>
              </w:rPr>
              <w:t>Pawła</w:t>
            </w:r>
            <w:r w:rsidRPr="006F30AC">
              <w:rPr>
                <w:color w:val="2E09B7"/>
                <w:sz w:val="18"/>
                <w:szCs w:val="18"/>
              </w:rPr>
              <w:t xml:space="preserve"> II nr 28,</w:t>
            </w:r>
            <w:r w:rsidRPr="00157833">
              <w:rPr>
                <w:color w:val="2E09B7"/>
                <w:sz w:val="18"/>
                <w:szCs w:val="18"/>
              </w:rPr>
              <w:t>DS. 1, Campus Piotrowo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  <w:sz w:val="22"/>
                <w:szCs w:val="22"/>
              </w:rPr>
              <w:t>mgr Rafał Nuckowski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A97CAE">
            <w:pPr>
              <w:jc w:val="center"/>
            </w:pPr>
            <w:r>
              <w:rPr>
                <w:sz w:val="22"/>
                <w:szCs w:val="22"/>
              </w:rPr>
              <w:t>11.15-12.45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A97CAE">
            <w:r w:rsidRPr="00DF54E4">
              <w:rPr>
                <w:sz w:val="22"/>
                <w:szCs w:val="22"/>
              </w:rPr>
              <w:t>Podstawy gry aktorskiej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A97CAE">
            <w:pPr>
              <w:jc w:val="center"/>
            </w:pPr>
            <w:r w:rsidRPr="00DF54E4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A97CAE">
            <w:pPr>
              <w:jc w:val="center"/>
            </w:pPr>
            <w:r>
              <w:rPr>
                <w:sz w:val="22"/>
                <w:szCs w:val="22"/>
              </w:rPr>
              <w:t>13.15-14.45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CE0082">
            <w:r w:rsidRPr="009B6066">
              <w:rPr>
                <w:sz w:val="22"/>
                <w:szCs w:val="22"/>
              </w:rPr>
              <w:t>Kształcenie słuchu gr. B</w:t>
            </w:r>
            <w:r>
              <w:rPr>
                <w:sz w:val="22"/>
                <w:szCs w:val="22"/>
              </w:rPr>
              <w:t xml:space="preserve"> </w:t>
            </w:r>
            <w:r w:rsidRPr="004B1FE4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CE0082">
            <w:pPr>
              <w:jc w:val="center"/>
            </w:pPr>
            <w:r w:rsidRPr="009B6066">
              <w:rPr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CE0082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>Wiesława Żok-Warchalewska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36774" w:rsidRDefault="004731EB" w:rsidP="007B4DE7">
            <w:pPr>
              <w:jc w:val="center"/>
            </w:pPr>
            <w:r>
              <w:rPr>
                <w:sz w:val="22"/>
                <w:szCs w:val="22"/>
              </w:rPr>
              <w:t>15.00</w:t>
            </w:r>
            <w:r w:rsidRPr="0023677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36774" w:rsidRDefault="004731EB" w:rsidP="007B4DE7">
            <w:r w:rsidRPr="00236774">
              <w:rPr>
                <w:sz w:val="22"/>
                <w:szCs w:val="22"/>
              </w:rPr>
              <w:t xml:space="preserve">Improwizacja i czytanie nut głosem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36774" w:rsidRDefault="004731EB" w:rsidP="007B4DE7">
            <w:pPr>
              <w:jc w:val="center"/>
            </w:pPr>
            <w:r w:rsidRPr="00236774">
              <w:rPr>
                <w:sz w:val="22"/>
                <w:szCs w:val="22"/>
              </w:rPr>
              <w:t>Teatr Wielki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36774" w:rsidRDefault="004731EB" w:rsidP="007B4DE7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r w:rsidRPr="00236774">
                <w:rPr>
                  <w:sz w:val="22"/>
                  <w:szCs w:val="22"/>
                </w:rPr>
                <w:t>Agnieszka Nagórka</w:t>
              </w:r>
            </w:smartTag>
            <w:r>
              <w:rPr>
                <w:sz w:val="22"/>
                <w:szCs w:val="22"/>
              </w:rPr>
              <w:t>, wykł.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A97CAE">
            <w:pPr>
              <w:jc w:val="center"/>
            </w:pPr>
            <w:r>
              <w:rPr>
                <w:sz w:val="22"/>
                <w:szCs w:val="22"/>
              </w:rPr>
              <w:t>16.45-19.00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A97CAE">
            <w:r>
              <w:rPr>
                <w:sz w:val="22"/>
                <w:szCs w:val="22"/>
              </w:rPr>
              <w:t>Dykcja i recytacja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A97CA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>
              <w:rPr>
                <w:sz w:val="22"/>
                <w:szCs w:val="22"/>
              </w:rPr>
              <w:t>mgr Michał Kocurek, wykł.</w:t>
            </w:r>
          </w:p>
        </w:tc>
      </w:tr>
      <w:tr w:rsidR="004731EB" w:rsidRPr="00A563BD" w:rsidTr="00DC0B60"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Historia kultury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 30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  <w:lang w:val="en-US"/>
              </w:rPr>
            </w:pPr>
            <w:r w:rsidRPr="00F40A98">
              <w:rPr>
                <w:color w:val="800000"/>
                <w:sz w:val="22"/>
                <w:szCs w:val="22"/>
                <w:lang w:val="en-US"/>
              </w:rPr>
              <w:t>dr hab. A. Kempiński, prof. AM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C263F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polski (Chiny)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4731EB" w:rsidTr="00DC0B60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>Agnieszka Brojek</w:t>
              </w:r>
            </w:smartTag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wykł.</w:t>
            </w:r>
          </w:p>
        </w:tc>
      </w:tr>
      <w:tr w:rsidR="004731EB" w:rsidTr="00DC0B60"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A97CAE">
            <w:pPr>
              <w:jc w:val="center"/>
            </w:pPr>
            <w:r w:rsidRPr="005B6AC3">
              <w:rPr>
                <w:sz w:val="22"/>
                <w:szCs w:val="22"/>
              </w:rPr>
              <w:t>8.00-9.30</w:t>
            </w:r>
          </w:p>
        </w:tc>
        <w:tc>
          <w:tcPr>
            <w:tcW w:w="474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r w:rsidRPr="009B6066">
              <w:rPr>
                <w:sz w:val="22"/>
                <w:szCs w:val="22"/>
              </w:rPr>
              <w:t>Kształcenie słuchu gr. A</w:t>
            </w:r>
            <w:r>
              <w:rPr>
                <w:sz w:val="22"/>
                <w:szCs w:val="22"/>
              </w:rPr>
              <w:t xml:space="preserve"> </w:t>
            </w:r>
            <w:r w:rsidRPr="004B1FE4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pPr>
              <w:jc w:val="center"/>
            </w:pPr>
            <w:r w:rsidRPr="009B6066">
              <w:rPr>
                <w:sz w:val="22"/>
                <w:szCs w:val="22"/>
              </w:rPr>
              <w:t>396</w:t>
            </w:r>
          </w:p>
        </w:tc>
        <w:tc>
          <w:tcPr>
            <w:tcW w:w="4596" w:type="dxa"/>
            <w:tcBorders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>Wiesława Żok-Warchalewska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RPr="00246FA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95A37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polski (Chiny)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4731EB" w:rsidRPr="00F2293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22936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424839">
            <w:pPr>
              <w:jc w:val="center"/>
            </w:pPr>
            <w:r w:rsidRPr="005B6AC3">
              <w:rPr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424839">
            <w:r w:rsidRPr="009B6066">
              <w:rPr>
                <w:sz w:val="22"/>
                <w:szCs w:val="22"/>
              </w:rPr>
              <w:t>Ruch sceniczny – taniec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424839">
            <w:pPr>
              <w:jc w:val="center"/>
            </w:pPr>
            <w:r w:rsidRPr="009B6066">
              <w:rPr>
                <w:sz w:val="22"/>
                <w:szCs w:val="22"/>
              </w:rPr>
              <w:t>0-10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424839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9B6066">
                <w:rPr>
                  <w:sz w:val="22"/>
                  <w:szCs w:val="22"/>
                </w:rPr>
                <w:t>Leszek Rembowski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wykł.</w:t>
            </w:r>
          </w:p>
        </w:tc>
      </w:tr>
      <w:tr w:rsidR="004731EB" w:rsidRPr="00F22936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22936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0EED" w:rsidRDefault="004731EB" w:rsidP="00EC1B1C">
            <w:pPr>
              <w:jc w:val="center"/>
            </w:pPr>
            <w:r>
              <w:rPr>
                <w:sz w:val="22"/>
                <w:szCs w:val="22"/>
              </w:rPr>
              <w:t>12.30-14.0</w:t>
            </w:r>
            <w:r w:rsidRPr="009B0EED">
              <w:rPr>
                <w:sz w:val="22"/>
                <w:szCs w:val="22"/>
              </w:rPr>
              <w:t>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0EED" w:rsidRDefault="004731EB" w:rsidP="00EC1B1C">
            <w:r w:rsidRPr="009B0EED">
              <w:rPr>
                <w:sz w:val="22"/>
                <w:szCs w:val="22"/>
              </w:rPr>
              <w:t xml:space="preserve">Historia muzyki z literaturą wokalną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0EED" w:rsidRDefault="004731EB" w:rsidP="00EC1B1C">
            <w:pPr>
              <w:jc w:val="center"/>
            </w:pPr>
            <w:r w:rsidRPr="009B0EE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9B0EED" w:rsidRDefault="004731EB" w:rsidP="00EC1B1C">
            <w:r w:rsidRPr="009B0EED">
              <w:rPr>
                <w:sz w:val="22"/>
                <w:szCs w:val="22"/>
              </w:rPr>
              <w:t>mgr M. Majewska, as.</w:t>
            </w:r>
          </w:p>
        </w:tc>
      </w:tr>
      <w:tr w:rsidR="004731EB" w:rsidRPr="002C263F" w:rsidTr="004A241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22936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A97CAE">
            <w:pPr>
              <w:jc w:val="center"/>
            </w:pPr>
            <w:r w:rsidRPr="005B6AC3">
              <w:rPr>
                <w:sz w:val="22"/>
                <w:szCs w:val="22"/>
              </w:rPr>
              <w:t>14.30-16.00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r w:rsidRPr="009B6066">
              <w:rPr>
                <w:sz w:val="22"/>
                <w:szCs w:val="22"/>
              </w:rPr>
              <w:t>Rytmika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pPr>
              <w:jc w:val="center"/>
            </w:pPr>
            <w:r w:rsidRPr="009B6066"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6F30AC" w:rsidRDefault="004731EB" w:rsidP="0007519C">
            <w:pPr>
              <w:rPr>
                <w:lang w:val="en-US"/>
              </w:rPr>
            </w:pPr>
            <w:r w:rsidRPr="006F30AC">
              <w:rPr>
                <w:sz w:val="22"/>
                <w:szCs w:val="22"/>
                <w:lang w:val="en-US"/>
              </w:rPr>
              <w:t>dr A. Chenczke-Orłowska</w:t>
            </w:r>
            <w:r>
              <w:rPr>
                <w:sz w:val="22"/>
                <w:szCs w:val="22"/>
                <w:lang w:val="en-US"/>
              </w:rPr>
              <w:t>, ad.</w:t>
            </w:r>
          </w:p>
        </w:tc>
      </w:tr>
      <w:tr w:rsidR="004731EB" w:rsidRPr="0090165F" w:rsidTr="004A241C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ED3DB6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0165F" w:rsidRDefault="004731EB" w:rsidP="00A97CAE">
            <w:pPr>
              <w:jc w:val="center"/>
              <w:rPr>
                <w:color w:val="333399"/>
                <w:lang w:val="en-US"/>
              </w:rPr>
            </w:pPr>
            <w:r w:rsidRPr="0090165F">
              <w:rPr>
                <w:color w:val="333399"/>
                <w:sz w:val="22"/>
                <w:szCs w:val="22"/>
                <w:lang w:val="en-US"/>
              </w:rPr>
              <w:t>18.00-19.30</w:t>
            </w:r>
          </w:p>
        </w:tc>
        <w:tc>
          <w:tcPr>
            <w:tcW w:w="474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0165F" w:rsidRDefault="004731EB" w:rsidP="00A97CAE">
            <w:pPr>
              <w:rPr>
                <w:color w:val="333399"/>
              </w:rPr>
            </w:pPr>
            <w:r w:rsidRPr="0090165F">
              <w:rPr>
                <w:color w:val="333399"/>
                <w:sz w:val="22"/>
                <w:szCs w:val="22"/>
              </w:rPr>
              <w:t>WF- piłka nożna (</w:t>
            </w:r>
            <w:r>
              <w:rPr>
                <w:color w:val="333399"/>
                <w:sz w:val="22"/>
                <w:szCs w:val="22"/>
              </w:rPr>
              <w:t>semest</w:t>
            </w:r>
            <w:r w:rsidRPr="0090165F">
              <w:rPr>
                <w:color w:val="333399"/>
                <w:sz w:val="22"/>
                <w:szCs w:val="22"/>
              </w:rPr>
              <w:t>r letni)</w:t>
            </w:r>
            <w:r>
              <w:rPr>
                <w:color w:val="333399"/>
                <w:sz w:val="22"/>
                <w:szCs w:val="22"/>
              </w:rPr>
              <w:t xml:space="preserve"> *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0165F" w:rsidRDefault="004731EB" w:rsidP="00A97CAE">
            <w:pPr>
              <w:jc w:val="center"/>
              <w:rPr>
                <w:color w:val="333399"/>
              </w:rPr>
            </w:pPr>
            <w:r w:rsidRPr="0090165F">
              <w:rPr>
                <w:color w:val="333399"/>
                <w:sz w:val="22"/>
                <w:szCs w:val="22"/>
              </w:rPr>
              <w:t xml:space="preserve">XII LO ul. Kutrzeby 8 </w:t>
            </w:r>
          </w:p>
          <w:p w:rsidR="004731EB" w:rsidRPr="0090165F" w:rsidRDefault="004731EB" w:rsidP="00A97CAE">
            <w:pPr>
              <w:jc w:val="center"/>
              <w:rPr>
                <w:color w:val="333399"/>
              </w:rPr>
            </w:pPr>
            <w:r w:rsidRPr="0090165F">
              <w:rPr>
                <w:color w:val="333399"/>
                <w:sz w:val="22"/>
                <w:szCs w:val="22"/>
              </w:rPr>
              <w:t>(przy WSNHiD)</w:t>
            </w:r>
          </w:p>
        </w:tc>
        <w:tc>
          <w:tcPr>
            <w:tcW w:w="4596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0165F" w:rsidRDefault="004731EB" w:rsidP="0007519C">
            <w:r w:rsidRPr="009B6066">
              <w:rPr>
                <w:color w:val="2E09B7"/>
                <w:sz w:val="22"/>
                <w:szCs w:val="22"/>
              </w:rPr>
              <w:t>mgr Rafał Nuckowski</w:t>
            </w:r>
          </w:p>
        </w:tc>
      </w:tr>
      <w:tr w:rsidR="004731EB" w:rsidRPr="00DF54E4" w:rsidTr="00476736">
        <w:trPr>
          <w:trHeight w:val="423"/>
        </w:trPr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34FFF" w:rsidRDefault="004731EB" w:rsidP="00DC0B60">
            <w:pPr>
              <w:jc w:val="center"/>
            </w:pPr>
            <w:r w:rsidRPr="00D34FFF">
              <w:t>Czwartek</w:t>
            </w:r>
          </w:p>
          <w:p w:rsidR="004731EB" w:rsidRPr="00D34FFF" w:rsidRDefault="004731EB" w:rsidP="00DC0B60">
            <w:pPr>
              <w:jc w:val="center"/>
            </w:pPr>
          </w:p>
          <w:p w:rsidR="004731EB" w:rsidRPr="00D34FFF" w:rsidRDefault="004731EB" w:rsidP="00DC0B60">
            <w:pPr>
              <w:jc w:val="center"/>
            </w:pPr>
          </w:p>
          <w:p w:rsidR="004731EB" w:rsidRPr="00D34FFF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F53D19">
            <w:pPr>
              <w:jc w:val="center"/>
            </w:pPr>
            <w:r w:rsidRPr="005B6AC3">
              <w:rPr>
                <w:sz w:val="22"/>
                <w:szCs w:val="22"/>
              </w:rPr>
              <w:t>9.15-10.45</w:t>
            </w:r>
          </w:p>
        </w:tc>
        <w:tc>
          <w:tcPr>
            <w:tcW w:w="474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F53D19">
            <w:r w:rsidRPr="009B6066">
              <w:rPr>
                <w:color w:val="2E09B7"/>
                <w:sz w:val="22"/>
                <w:szCs w:val="22"/>
              </w:rPr>
              <w:t>WF - Pływanie (K+M)    semestr letni</w:t>
            </w:r>
            <w:r>
              <w:rPr>
                <w:color w:val="2E09B7"/>
                <w:sz w:val="22"/>
                <w:szCs w:val="22"/>
              </w:rPr>
              <w:t xml:space="preserve">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157833" w:rsidRDefault="004731EB" w:rsidP="00F53D19">
            <w:pPr>
              <w:jc w:val="center"/>
              <w:rPr>
                <w:color w:val="2E09B7"/>
                <w:sz w:val="20"/>
                <w:szCs w:val="20"/>
              </w:rPr>
            </w:pPr>
            <w:r w:rsidRPr="00157833">
              <w:rPr>
                <w:color w:val="2E09B7"/>
                <w:sz w:val="20"/>
                <w:szCs w:val="20"/>
              </w:rPr>
              <w:t>POSiR Oddział Chwiałka,</w:t>
            </w:r>
          </w:p>
          <w:p w:rsidR="004731EB" w:rsidRPr="009B6066" w:rsidRDefault="004731EB" w:rsidP="00F53D19">
            <w:pPr>
              <w:jc w:val="center"/>
            </w:pPr>
            <w:r w:rsidRPr="00157833">
              <w:rPr>
                <w:color w:val="2E09B7"/>
                <w:sz w:val="20"/>
                <w:szCs w:val="20"/>
              </w:rPr>
              <w:t>ul. Chwiałkowskiego 34</w:t>
            </w:r>
          </w:p>
        </w:tc>
        <w:tc>
          <w:tcPr>
            <w:tcW w:w="459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F53D19">
            <w:r>
              <w:rPr>
                <w:color w:val="2E09B7"/>
                <w:sz w:val="22"/>
                <w:szCs w:val="22"/>
              </w:rPr>
              <w:t xml:space="preserve">mgr </w:t>
            </w:r>
            <w:r w:rsidRPr="009B6066">
              <w:rPr>
                <w:color w:val="2E09B7"/>
                <w:sz w:val="22"/>
                <w:szCs w:val="22"/>
              </w:rPr>
              <w:t>A. Rychlewska, mgr R. Nuckowski</w:t>
            </w:r>
          </w:p>
        </w:tc>
      </w:tr>
      <w:tr w:rsidR="004731EB" w:rsidRPr="00DF54E4" w:rsidTr="00DC0B60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34FFF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A97CAE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>Agnieszka Brojek</w:t>
              </w:r>
            </w:smartTag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wykł.</w:t>
            </w:r>
          </w:p>
        </w:tc>
      </w:tr>
      <w:tr w:rsidR="004731EB" w:rsidRPr="00DF54E4" w:rsidTr="00AD453A"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34FFF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5D0492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12.30-13.15</w:t>
            </w:r>
          </w:p>
        </w:tc>
        <w:tc>
          <w:tcPr>
            <w:tcW w:w="474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5D0492">
            <w:pPr>
              <w:rPr>
                <w:color w:val="800000"/>
                <w:highlight w:val="yellow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Nauka o muzyce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5D0492">
            <w:pPr>
              <w:jc w:val="center"/>
              <w:rPr>
                <w:color w:val="800000"/>
                <w:highlight w:val="yellow"/>
              </w:rPr>
            </w:pPr>
            <w:r>
              <w:rPr>
                <w:color w:val="800000"/>
                <w:sz w:val="22"/>
                <w:szCs w:val="22"/>
              </w:rPr>
              <w:t>DS. 5</w:t>
            </w:r>
          </w:p>
        </w:tc>
        <w:tc>
          <w:tcPr>
            <w:tcW w:w="45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5D0492">
            <w:pPr>
              <w:rPr>
                <w:color w:val="800000"/>
                <w:highlight w:val="yellow"/>
              </w:rPr>
            </w:pPr>
            <w:r w:rsidRPr="00F40A98">
              <w:rPr>
                <w:color w:val="800000"/>
                <w:sz w:val="22"/>
                <w:szCs w:val="22"/>
              </w:rPr>
              <w:t>dr A. Kamińska - Rykowska</w:t>
            </w:r>
          </w:p>
        </w:tc>
      </w:tr>
      <w:tr w:rsidR="004731EB" w:rsidRPr="00A020AC" w:rsidTr="00AD453A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DC0B60">
            <w:pPr>
              <w:jc w:val="center"/>
            </w:pPr>
            <w:r w:rsidRPr="00A020AC"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5B6AC3" w:rsidRDefault="004731EB" w:rsidP="00A97CAE">
            <w:pPr>
              <w:jc w:val="center"/>
            </w:pPr>
            <w:r w:rsidRPr="005B6AC3">
              <w:rPr>
                <w:sz w:val="22"/>
                <w:szCs w:val="22"/>
              </w:rPr>
              <w:t>14.00-15.30</w:t>
            </w:r>
          </w:p>
        </w:tc>
        <w:tc>
          <w:tcPr>
            <w:tcW w:w="4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r w:rsidRPr="009B6066">
              <w:rPr>
                <w:sz w:val="22"/>
                <w:szCs w:val="22"/>
              </w:rPr>
              <w:t>Podstawy gry aktorskiej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A97CA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wykł.</w:t>
            </w:r>
          </w:p>
        </w:tc>
      </w:tr>
    </w:tbl>
    <w:p w:rsidR="004731EB" w:rsidRPr="00D15D72" w:rsidRDefault="004731EB" w:rsidP="004B1FE4">
      <w:pPr>
        <w:pStyle w:val="Caption"/>
        <w:ind w:left="360"/>
        <w:jc w:val="left"/>
        <w:rPr>
          <w:b w:val="0"/>
          <w:sz w:val="22"/>
          <w:szCs w:val="22"/>
        </w:rPr>
      </w:pPr>
      <w:r>
        <w:t xml:space="preserve">*  </w:t>
      </w:r>
      <w:r w:rsidRPr="000B7A9C">
        <w:t>WF do wyboru – 2 godziny w tygodniu</w:t>
      </w:r>
    </w:p>
    <w:p w:rsidR="004731EB" w:rsidRPr="004B1FE4" w:rsidRDefault="004731EB" w:rsidP="00D15D72">
      <w:pPr>
        <w:rPr>
          <w:b/>
        </w:rPr>
        <w:sectPr w:rsidR="004731EB" w:rsidRPr="004B1FE4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  <w:r>
        <w:t xml:space="preserve">      </w:t>
      </w:r>
      <w:r w:rsidRPr="004B1FE4">
        <w:rPr>
          <w:b/>
        </w:rPr>
        <w:t>*</w:t>
      </w:r>
      <w:r>
        <w:rPr>
          <w:b/>
        </w:rPr>
        <w:t>*</w:t>
      </w:r>
      <w:r w:rsidRPr="004B1FE4">
        <w:rPr>
          <w:b/>
        </w:rPr>
        <w:t xml:space="preserve">  w przypadku kształcenia słuchu istnieje możliwość dopasowania grupy do zajęć indywidualnych po uzgodnieniu z pedagogiem</w:t>
      </w:r>
    </w:p>
    <w:p w:rsidR="004731EB" w:rsidRDefault="004731EB" w:rsidP="00491751">
      <w:pPr>
        <w:pStyle w:val="Caption"/>
        <w:jc w:val="center"/>
        <w:rPr>
          <w:sz w:val="36"/>
          <w:szCs w:val="36"/>
        </w:rPr>
      </w:pPr>
    </w:p>
    <w:p w:rsidR="004731EB" w:rsidRPr="00C358F2" w:rsidRDefault="004731EB" w:rsidP="00491751">
      <w:pPr>
        <w:pStyle w:val="Caption"/>
        <w:jc w:val="center"/>
        <w:rPr>
          <w:sz w:val="36"/>
          <w:szCs w:val="36"/>
        </w:rPr>
      </w:pPr>
      <w:r w:rsidRPr="00C358F2">
        <w:rPr>
          <w:sz w:val="36"/>
          <w:szCs w:val="36"/>
        </w:rPr>
        <w:t>ROK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979"/>
        <w:gridCol w:w="4742"/>
        <w:gridCol w:w="2760"/>
        <w:gridCol w:w="4673"/>
      </w:tblGrid>
      <w:tr w:rsidR="004731EB" w:rsidTr="00C637D8">
        <w:tc>
          <w:tcPr>
            <w:tcW w:w="15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731EB" w:rsidRPr="00A563BD" w:rsidTr="00C637D8">
        <w:tc>
          <w:tcPr>
            <w:tcW w:w="154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Poniedziałek</w:t>
            </w: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8.00-9.30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Historia kultury gr. 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 30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C0A52" w:rsidRDefault="004731EB" w:rsidP="00424839">
            <w:pPr>
              <w:rPr>
                <w:color w:val="800000"/>
                <w:lang w:val="en-US"/>
              </w:rPr>
            </w:pPr>
            <w:r w:rsidRPr="00EC0A52">
              <w:rPr>
                <w:color w:val="800000"/>
                <w:sz w:val="22"/>
                <w:szCs w:val="22"/>
                <w:lang w:val="en-US"/>
              </w:rPr>
              <w:t>dr hab. A. Kempiński</w:t>
            </w:r>
            <w:r>
              <w:rPr>
                <w:color w:val="800000"/>
                <w:sz w:val="22"/>
                <w:szCs w:val="22"/>
                <w:lang w:val="en-US"/>
              </w:rPr>
              <w:t>,</w:t>
            </w:r>
            <w:r w:rsidRPr="00EC0A52">
              <w:rPr>
                <w:color w:val="800000"/>
                <w:sz w:val="22"/>
                <w:szCs w:val="22"/>
                <w:lang w:val="en-US"/>
              </w:rPr>
              <w:t xml:space="preserve"> prof. AM</w:t>
            </w:r>
          </w:p>
        </w:tc>
      </w:tr>
      <w:tr w:rsidR="004731EB" w:rsidRPr="00DF54E4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C0A52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polski (Chiny)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5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mgr J. Suska</w:t>
            </w:r>
          </w:p>
        </w:tc>
      </w:tr>
      <w:tr w:rsidR="004731EB" w:rsidRPr="00DF54E4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10596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12.45-13.30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BD738D" w:rsidRDefault="004731EB" w:rsidP="0007519C">
            <w:r w:rsidRPr="00BD738D">
              <w:rPr>
                <w:sz w:val="22"/>
                <w:szCs w:val="22"/>
              </w:rPr>
              <w:t xml:space="preserve">Praca nad rolą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D0C4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D0C44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13.3</w:t>
            </w:r>
            <w:r w:rsidRPr="00DF54E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-15.00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A7810" w:rsidRDefault="004731EB" w:rsidP="0007519C">
            <w:r>
              <w:rPr>
                <w:sz w:val="22"/>
                <w:szCs w:val="22"/>
              </w:rPr>
              <w:t>Podstawy gry aktorskiej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Paweł Hadyński"/>
              </w:smartTagPr>
              <w:r w:rsidRPr="00DF54E4">
                <w:rPr>
                  <w:sz w:val="22"/>
                  <w:szCs w:val="22"/>
                </w:rPr>
                <w:t>Paweł Hadyński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77472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15.15-16</w:t>
            </w:r>
            <w:r w:rsidRPr="00DF54E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85B8C" w:rsidRDefault="004731EB" w:rsidP="0007519C">
            <w:pPr>
              <w:rPr>
                <w:highlight w:val="yellow"/>
              </w:rPr>
            </w:pPr>
            <w:r w:rsidRPr="009D4877">
              <w:rPr>
                <w:sz w:val="22"/>
                <w:szCs w:val="22"/>
              </w:rPr>
              <w:t>Zespoły wokalne</w:t>
            </w:r>
            <w:r>
              <w:rPr>
                <w:sz w:val="22"/>
                <w:szCs w:val="22"/>
              </w:rPr>
              <w:t xml:space="preserve"> </w:t>
            </w:r>
            <w:r w:rsidRPr="009D4877">
              <w:rPr>
                <w:sz w:val="22"/>
                <w:szCs w:val="22"/>
              </w:rPr>
              <w:t>- improwizacja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sala kameralna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 w:rsidRPr="00DF54E4"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Przemysław Neumann"/>
              </w:smartTagPr>
              <w:r w:rsidRPr="00DF54E4">
                <w:rPr>
                  <w:sz w:val="22"/>
                  <w:szCs w:val="22"/>
                </w:rPr>
                <w:t>Przemysław Neumann</w:t>
              </w:r>
            </w:smartTag>
            <w:r>
              <w:rPr>
                <w:sz w:val="22"/>
                <w:szCs w:val="22"/>
              </w:rPr>
              <w:t>, ad.</w:t>
            </w:r>
          </w:p>
          <w:p w:rsidR="004731EB" w:rsidRPr="00DF54E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Milena Antoniewicz"/>
              </w:smartTagPr>
              <w:r w:rsidRPr="00DF54E4">
                <w:rPr>
                  <w:sz w:val="22"/>
                  <w:szCs w:val="22"/>
                </w:rPr>
                <w:t>Milena Antoniewicz</w:t>
              </w:r>
            </w:smartTag>
            <w:r>
              <w:rPr>
                <w:sz w:val="22"/>
                <w:szCs w:val="22"/>
              </w:rPr>
              <w:t>,</w:t>
            </w:r>
            <w:r w:rsidRPr="00DF54E4">
              <w:rPr>
                <w:sz w:val="22"/>
                <w:szCs w:val="22"/>
              </w:rPr>
              <w:t xml:space="preserve"> wykł.</w:t>
            </w:r>
          </w:p>
        </w:tc>
      </w:tr>
      <w:tr w:rsidR="004731EB" w:rsidTr="00C637D8">
        <w:trPr>
          <w:trHeight w:val="355"/>
        </w:trPr>
        <w:tc>
          <w:tcPr>
            <w:tcW w:w="154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Wtorek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>Agnieszka Brojek</w:t>
              </w:r>
            </w:smartTag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wykł.</w:t>
            </w:r>
          </w:p>
        </w:tc>
      </w:tr>
      <w:tr w:rsidR="004731EB" w:rsidTr="00C637D8"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Środa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 w:rsidRPr="000579C9">
              <w:rPr>
                <w:sz w:val="22"/>
                <w:szCs w:val="22"/>
              </w:rPr>
              <w:t>8.00-9.30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r w:rsidRPr="000579C9">
              <w:rPr>
                <w:sz w:val="22"/>
                <w:szCs w:val="22"/>
              </w:rPr>
              <w:t>Harmonia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r w:rsidRPr="000579C9">
              <w:rPr>
                <w:sz w:val="22"/>
                <w:szCs w:val="22"/>
              </w:rPr>
              <w:t>mgr Alina Kubik,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 w:rsidRPr="000579C9">
              <w:rPr>
                <w:sz w:val="22"/>
                <w:szCs w:val="22"/>
              </w:rPr>
              <w:t>9.30-11.00</w:t>
            </w:r>
          </w:p>
        </w:tc>
        <w:tc>
          <w:tcPr>
            <w:tcW w:w="4742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r w:rsidRPr="000579C9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 w:rsidRPr="000579C9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>Wiesława Żok-Warchalewska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 w:rsidRPr="000579C9">
              <w:rPr>
                <w:sz w:val="22"/>
                <w:szCs w:val="22"/>
              </w:rPr>
              <w:t>9.30.11.00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r w:rsidRPr="000579C9">
              <w:rPr>
                <w:sz w:val="22"/>
                <w:szCs w:val="22"/>
              </w:rPr>
              <w:t>Harmonia 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579C9" w:rsidRDefault="004731EB" w:rsidP="00424839">
            <w:r w:rsidRPr="000579C9">
              <w:rPr>
                <w:sz w:val="22"/>
                <w:szCs w:val="22"/>
              </w:rPr>
              <w:t>mgr Alina Kubik,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11.00-</w:t>
            </w:r>
            <w:r w:rsidRPr="00DF54E4">
              <w:rPr>
                <w:sz w:val="22"/>
                <w:szCs w:val="22"/>
              </w:rPr>
              <w:t>12.30</w:t>
            </w:r>
          </w:p>
        </w:tc>
        <w:tc>
          <w:tcPr>
            <w:tcW w:w="4742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 w:rsidRPr="00DF54E4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73" w:type="dxa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Wiesława Żok-Warchalewska"/>
              </w:smartTagPr>
              <w:r w:rsidRPr="009B6066">
                <w:rPr>
                  <w:sz w:val="22"/>
                  <w:szCs w:val="22"/>
                </w:rPr>
                <w:t>Wiesława Żok-Warchalewska</w:t>
              </w:r>
            </w:smartTag>
            <w:r>
              <w:rPr>
                <w:sz w:val="22"/>
                <w:szCs w:val="22"/>
              </w:rPr>
              <w:t>,</w:t>
            </w:r>
            <w:r w:rsidRPr="009B6066">
              <w:rPr>
                <w:sz w:val="22"/>
                <w:szCs w:val="22"/>
              </w:rPr>
              <w:t xml:space="preserve"> st.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12.30-</w:t>
            </w:r>
            <w:r w:rsidRPr="00DF54E4">
              <w:rPr>
                <w:sz w:val="22"/>
                <w:szCs w:val="22"/>
              </w:rPr>
              <w:t>14.00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 w:rsidRPr="00DF54E4">
              <w:rPr>
                <w:sz w:val="22"/>
                <w:szCs w:val="22"/>
              </w:rPr>
              <w:t>Ruch sceniczny – taniec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0-10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Leszek Rembowski"/>
              </w:smartTagPr>
              <w:r w:rsidRPr="00DF54E4">
                <w:rPr>
                  <w:sz w:val="22"/>
                  <w:szCs w:val="22"/>
                </w:rPr>
                <w:t>Leszek Rembowski</w:t>
              </w:r>
            </w:smartTag>
            <w:r>
              <w:rPr>
                <w:sz w:val="22"/>
                <w:szCs w:val="22"/>
              </w:rPr>
              <w:t>, wykł.</w:t>
            </w:r>
          </w:p>
        </w:tc>
      </w:tr>
      <w:tr w:rsidR="004731EB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14.45-16.15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rPr>
                <w:color w:val="000000"/>
              </w:rPr>
            </w:pPr>
            <w:r w:rsidRPr="00DF54E4">
              <w:rPr>
                <w:color w:val="000000"/>
                <w:sz w:val="22"/>
                <w:szCs w:val="22"/>
              </w:rPr>
              <w:t>Historia muzyki z literaturą wokalną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rPr>
                <w:color w:val="000000"/>
              </w:rPr>
            </w:pPr>
            <w:r w:rsidRPr="00DF54E4">
              <w:rPr>
                <w:color w:val="000000"/>
                <w:sz w:val="22"/>
                <w:szCs w:val="22"/>
              </w:rPr>
              <w:t>dr Mikołaj Rykowski</w:t>
            </w:r>
            <w:r>
              <w:rPr>
                <w:color w:val="000000"/>
                <w:sz w:val="22"/>
                <w:szCs w:val="22"/>
              </w:rPr>
              <w:t>, ad.</w:t>
            </w:r>
          </w:p>
        </w:tc>
      </w:tr>
      <w:tr w:rsidR="004731EB" w:rsidRPr="0013261E" w:rsidTr="00C637D8">
        <w:trPr>
          <w:trHeight w:val="338"/>
        </w:trPr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C77EF" w:rsidRDefault="004731EB" w:rsidP="00DC0B60">
            <w:pPr>
              <w:jc w:val="center"/>
            </w:pPr>
            <w:r w:rsidRPr="005C77EF">
              <w:t>Czwartek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9.30-11.00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Język włoski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18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>
              <w:rPr>
                <w:color w:val="800000"/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r w:rsidRPr="00F40A98">
                <w:rPr>
                  <w:color w:val="800000"/>
                  <w:sz w:val="22"/>
                  <w:szCs w:val="22"/>
                </w:rPr>
                <w:t>Agnieszka Brojek</w:t>
              </w:r>
            </w:smartTag>
            <w:r>
              <w:rPr>
                <w:color w:val="800000"/>
                <w:sz w:val="22"/>
                <w:szCs w:val="22"/>
              </w:rPr>
              <w:t>,</w:t>
            </w:r>
            <w:r w:rsidRPr="00F40A98">
              <w:rPr>
                <w:color w:val="800000"/>
                <w:sz w:val="22"/>
                <w:szCs w:val="22"/>
              </w:rPr>
              <w:t xml:space="preserve"> st. wykł.</w:t>
            </w:r>
          </w:p>
        </w:tc>
      </w:tr>
      <w:tr w:rsidR="004731EB" w:rsidRPr="00A563BD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C0A52" w:rsidRDefault="004731EB" w:rsidP="00DC0B60">
            <w:pPr>
              <w:jc w:val="center"/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11.00-12.30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Historia kultury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 30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424839">
            <w:pPr>
              <w:rPr>
                <w:color w:val="800000"/>
                <w:lang w:val="en-US"/>
              </w:rPr>
            </w:pPr>
            <w:r w:rsidRPr="00F40A98">
              <w:rPr>
                <w:color w:val="800000"/>
                <w:sz w:val="22"/>
                <w:szCs w:val="22"/>
                <w:lang w:val="en-US"/>
              </w:rPr>
              <w:t>dr hab. A. Kempiński</w:t>
            </w:r>
            <w:r>
              <w:rPr>
                <w:color w:val="800000"/>
                <w:sz w:val="22"/>
                <w:szCs w:val="22"/>
                <w:lang w:val="en-US"/>
              </w:rPr>
              <w:t xml:space="preserve">, </w:t>
            </w:r>
            <w:r w:rsidRPr="00F40A98">
              <w:rPr>
                <w:color w:val="800000"/>
                <w:sz w:val="22"/>
                <w:szCs w:val="22"/>
                <w:lang w:val="en-US"/>
              </w:rPr>
              <w:t>prof. AM</w:t>
            </w:r>
          </w:p>
        </w:tc>
      </w:tr>
      <w:tr w:rsidR="004731EB" w:rsidRPr="00D60078" w:rsidTr="00C637D8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F1910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B412F0" w:rsidRDefault="004731EB" w:rsidP="00424839">
            <w:pPr>
              <w:jc w:val="center"/>
            </w:pPr>
            <w:r w:rsidRPr="00B412F0">
              <w:rPr>
                <w:sz w:val="22"/>
                <w:szCs w:val="22"/>
              </w:rPr>
              <w:t>14.00-15.30</w:t>
            </w:r>
          </w:p>
        </w:tc>
        <w:tc>
          <w:tcPr>
            <w:tcW w:w="474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424839">
            <w:r>
              <w:rPr>
                <w:sz w:val="22"/>
                <w:szCs w:val="22"/>
              </w:rPr>
              <w:t>Dykcja i recytacja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42483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424839">
            <w:r>
              <w:rPr>
                <w:sz w:val="22"/>
                <w:szCs w:val="22"/>
              </w:rPr>
              <w:t>mgr Michał Kocurek, wykł.</w:t>
            </w:r>
          </w:p>
        </w:tc>
      </w:tr>
      <w:tr w:rsidR="004731EB" w:rsidRPr="00EF687A" w:rsidTr="00510596">
        <w:tc>
          <w:tcPr>
            <w:tcW w:w="154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F30AC" w:rsidRDefault="004731EB" w:rsidP="00DC0B60">
            <w:pPr>
              <w:jc w:val="center"/>
              <w:rPr>
                <w:lang w:val="en-US"/>
              </w:rPr>
            </w:pPr>
          </w:p>
        </w:tc>
        <w:tc>
          <w:tcPr>
            <w:tcW w:w="19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3513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15.3</w:t>
            </w:r>
            <w:r w:rsidRPr="00D3513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-17.00</w:t>
            </w:r>
          </w:p>
        </w:tc>
        <w:tc>
          <w:tcPr>
            <w:tcW w:w="474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35134" w:rsidRDefault="004731EB" w:rsidP="0007519C">
            <w:r w:rsidRPr="00D35134">
              <w:rPr>
                <w:sz w:val="22"/>
                <w:szCs w:val="22"/>
              </w:rPr>
              <w:t xml:space="preserve">Propedeutyka niemieckiej liryki wokalnej </w:t>
            </w:r>
          </w:p>
          <w:p w:rsidR="004731EB" w:rsidRPr="00D35134" w:rsidRDefault="004731EB" w:rsidP="0007519C">
            <w:r w:rsidRPr="00D35134">
              <w:rPr>
                <w:sz w:val="22"/>
                <w:szCs w:val="22"/>
              </w:rPr>
              <w:t>(semestr zimowy)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35134" w:rsidRDefault="004731EB" w:rsidP="0007519C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35134" w:rsidRDefault="004731EB" w:rsidP="0007519C">
            <w:r>
              <w:rPr>
                <w:sz w:val="22"/>
                <w:szCs w:val="22"/>
              </w:rPr>
              <w:t xml:space="preserve">mgr </w:t>
            </w:r>
            <w:smartTag w:uri="urn:schemas-microsoft-com:office:smarttags" w:element="PersonName">
              <w:smartTagPr>
                <w:attr w:name="ProductID" w:val="Milena Antoniewicz"/>
              </w:smartTagPr>
              <w:r w:rsidRPr="00D35134">
                <w:rPr>
                  <w:sz w:val="22"/>
                  <w:szCs w:val="22"/>
                </w:rPr>
                <w:t>Milena Antoniewicz</w:t>
              </w:r>
            </w:smartTag>
            <w:r>
              <w:rPr>
                <w:sz w:val="22"/>
                <w:szCs w:val="22"/>
              </w:rPr>
              <w:t>, wykł.</w:t>
            </w:r>
          </w:p>
        </w:tc>
      </w:tr>
      <w:tr w:rsidR="004731EB" w:rsidRPr="00514802" w:rsidTr="00510596">
        <w:tc>
          <w:tcPr>
            <w:tcW w:w="15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CA6C3B" w:rsidRDefault="004731EB" w:rsidP="00DC0B60">
            <w:pPr>
              <w:jc w:val="center"/>
            </w:pPr>
            <w:r w:rsidRPr="00CA6C3B">
              <w:t>Piątek</w:t>
            </w:r>
          </w:p>
        </w:tc>
        <w:tc>
          <w:tcPr>
            <w:tcW w:w="197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12.30-14.00</w:t>
            </w:r>
          </w:p>
        </w:tc>
        <w:tc>
          <w:tcPr>
            <w:tcW w:w="474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 xml:space="preserve">Historia filozofii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DS 17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rPr>
                <w:color w:val="800000"/>
              </w:rPr>
            </w:pPr>
            <w:r w:rsidRPr="00F40A98">
              <w:rPr>
                <w:color w:val="800000"/>
                <w:sz w:val="22"/>
                <w:szCs w:val="22"/>
              </w:rPr>
              <w:t>dr Z. Wojciechowska, st.wykł.</w:t>
            </w:r>
          </w:p>
        </w:tc>
      </w:tr>
      <w:tr w:rsidR="004731EB" w:rsidRPr="00514802" w:rsidTr="00510596">
        <w:tc>
          <w:tcPr>
            <w:tcW w:w="154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CA6C3B" w:rsidRDefault="004731EB" w:rsidP="002B0A17"/>
        </w:tc>
        <w:tc>
          <w:tcPr>
            <w:tcW w:w="1979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B317B5" w:rsidRDefault="004731EB" w:rsidP="0007519C">
            <w:pPr>
              <w:jc w:val="center"/>
            </w:pPr>
            <w:r w:rsidRPr="00B317B5">
              <w:rPr>
                <w:sz w:val="22"/>
                <w:szCs w:val="22"/>
              </w:rPr>
              <w:t>14.30-16.00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 w:rsidRPr="00DF54E4">
              <w:rPr>
                <w:sz w:val="22"/>
                <w:szCs w:val="22"/>
              </w:rPr>
              <w:t>Anatomia i fizjologia głosu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(co 2 tygodnie)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Szpital,</w:t>
            </w:r>
          </w:p>
          <w:p w:rsidR="004731EB" w:rsidRPr="00DF54E4" w:rsidRDefault="004731EB" w:rsidP="0007519C">
            <w:pPr>
              <w:jc w:val="center"/>
            </w:pPr>
            <w:r w:rsidRPr="00DF54E4">
              <w:rPr>
                <w:sz w:val="22"/>
                <w:szCs w:val="22"/>
              </w:rPr>
              <w:t>ul.</w:t>
            </w:r>
            <w:r>
              <w:rPr>
                <w:sz w:val="22"/>
                <w:szCs w:val="22"/>
              </w:rPr>
              <w:t xml:space="preserve"> </w:t>
            </w:r>
            <w:r w:rsidRPr="00DF54E4">
              <w:rPr>
                <w:sz w:val="22"/>
                <w:szCs w:val="22"/>
              </w:rPr>
              <w:t>Przybyszewskiego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r w:rsidRPr="00DF54E4">
              <w:rPr>
                <w:sz w:val="22"/>
                <w:szCs w:val="22"/>
              </w:rPr>
              <w:t>dr J. Kraśny</w:t>
            </w:r>
          </w:p>
        </w:tc>
      </w:tr>
    </w:tbl>
    <w:p w:rsidR="004731EB" w:rsidRDefault="004731EB"/>
    <w:p w:rsidR="004731EB" w:rsidRDefault="004731EB"/>
    <w:p w:rsidR="004731EB" w:rsidRDefault="004731EB"/>
    <w:p w:rsidR="004731EB" w:rsidRDefault="004731EB" w:rsidP="008B6B99">
      <w:pPr>
        <w:pStyle w:val="Caption"/>
        <w:rPr>
          <w:sz w:val="36"/>
          <w:szCs w:val="36"/>
        </w:rPr>
      </w:pPr>
    </w:p>
    <w:p w:rsidR="004731EB" w:rsidRDefault="004731EB" w:rsidP="008B6B99">
      <w:pPr>
        <w:pStyle w:val="Caption"/>
        <w:rPr>
          <w:sz w:val="36"/>
          <w:szCs w:val="36"/>
        </w:rPr>
      </w:pPr>
    </w:p>
    <w:p w:rsidR="004731EB" w:rsidRDefault="004731EB" w:rsidP="008B6B99">
      <w:pPr>
        <w:pStyle w:val="Caption"/>
        <w:rPr>
          <w:sz w:val="36"/>
          <w:szCs w:val="36"/>
        </w:rPr>
      </w:pPr>
    </w:p>
    <w:p w:rsidR="004731EB" w:rsidRDefault="004731EB" w:rsidP="008B6B99">
      <w:pPr>
        <w:pStyle w:val="Caption"/>
        <w:rPr>
          <w:sz w:val="36"/>
          <w:szCs w:val="36"/>
        </w:rPr>
      </w:pPr>
    </w:p>
    <w:p w:rsidR="004731EB" w:rsidRDefault="004731EB" w:rsidP="008B6B99">
      <w:pPr>
        <w:pStyle w:val="Caption"/>
        <w:rPr>
          <w:sz w:val="36"/>
          <w:szCs w:val="36"/>
        </w:rPr>
      </w:pPr>
    </w:p>
    <w:p w:rsidR="004731EB" w:rsidRDefault="004731EB" w:rsidP="008B6B99">
      <w:pPr>
        <w:pStyle w:val="Caption"/>
        <w:rPr>
          <w:sz w:val="36"/>
          <w:szCs w:val="36"/>
        </w:rPr>
        <w:sectPr w:rsidR="004731EB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4731EB" w:rsidRDefault="004731EB" w:rsidP="00491751">
      <w:pPr>
        <w:pStyle w:val="Caption"/>
        <w:jc w:val="center"/>
        <w:rPr>
          <w:sz w:val="36"/>
          <w:szCs w:val="36"/>
        </w:rPr>
      </w:pPr>
    </w:p>
    <w:p w:rsidR="004731EB" w:rsidRPr="002B0A17" w:rsidRDefault="004731EB" w:rsidP="00491751">
      <w:pPr>
        <w:pStyle w:val="Caption"/>
        <w:jc w:val="center"/>
        <w:rPr>
          <w:sz w:val="36"/>
          <w:szCs w:val="36"/>
        </w:rPr>
      </w:pPr>
      <w:r w:rsidRPr="002B0A17">
        <w:rPr>
          <w:sz w:val="36"/>
          <w:szCs w:val="36"/>
        </w:rPr>
        <w:t>ROK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4"/>
        <w:gridCol w:w="2054"/>
        <w:gridCol w:w="4680"/>
        <w:gridCol w:w="2760"/>
        <w:gridCol w:w="4680"/>
      </w:tblGrid>
      <w:tr w:rsidR="004731EB" w:rsidTr="00AE7AB2">
        <w:tc>
          <w:tcPr>
            <w:tcW w:w="1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731EB" w:rsidRPr="00DF54E4" w:rsidTr="00AE7AB2"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  <w:r>
              <w:t>Poniedziałek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9.00-11.15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 w:rsidRPr="00DF54E4">
              <w:rPr>
                <w:sz w:val="22"/>
                <w:szCs w:val="22"/>
              </w:rPr>
              <w:t>Praca nad rolą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7D388F"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mgr Michał Kocurek, wykł.</w:t>
            </w:r>
          </w:p>
        </w:tc>
      </w:tr>
      <w:tr w:rsidR="004731EB" w:rsidTr="00AE7AB2"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  <w:rPr>
                <w:lang w:val="en-US"/>
              </w:rPr>
            </w:pPr>
          </w:p>
        </w:tc>
        <w:tc>
          <w:tcPr>
            <w:tcW w:w="205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16.45</w:t>
            </w:r>
            <w:r w:rsidRPr="00DF54E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8.15</w:t>
            </w:r>
          </w:p>
        </w:tc>
        <w:tc>
          <w:tcPr>
            <w:tcW w:w="4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>Warsztaty operowe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sala kameralna</w:t>
            </w:r>
          </w:p>
        </w:tc>
        <w:tc>
          <w:tcPr>
            <w:tcW w:w="46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r>
              <w:rPr>
                <w:sz w:val="22"/>
                <w:szCs w:val="22"/>
              </w:rPr>
              <w:t>mgr B. Szczeszek</w:t>
            </w:r>
          </w:p>
          <w:p w:rsidR="004731EB" w:rsidRDefault="004731EB" w:rsidP="00CE0082">
            <w:r>
              <w:rPr>
                <w:sz w:val="22"/>
                <w:szCs w:val="22"/>
              </w:rPr>
              <w:t>mgr A. Nagórka, wykł.</w:t>
            </w:r>
          </w:p>
          <w:p w:rsidR="004731EB" w:rsidRPr="00DF54E4" w:rsidRDefault="004731EB" w:rsidP="00CE0082">
            <w:r>
              <w:rPr>
                <w:sz w:val="22"/>
                <w:szCs w:val="22"/>
              </w:rPr>
              <w:t>mgr M. Antoniewicz, wykł.</w:t>
            </w:r>
          </w:p>
          <w:p w:rsidR="004731EB" w:rsidRPr="00DF54E4" w:rsidRDefault="004731EB" w:rsidP="00CE0082"/>
        </w:tc>
      </w:tr>
      <w:tr w:rsidR="004731EB" w:rsidTr="00AE7AB2">
        <w:trPr>
          <w:trHeight w:val="496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  <w:r>
              <w:t>Wtorek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8.30-10.00</w:t>
            </w:r>
          </w:p>
          <w:p w:rsidR="004731EB" w:rsidRPr="00DF54E4" w:rsidRDefault="004731EB" w:rsidP="00CE0082">
            <w:pPr>
              <w:jc w:val="center"/>
            </w:pP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pStyle w:val="Heading1"/>
              <w:rPr>
                <w:sz w:val="22"/>
                <w:szCs w:val="22"/>
              </w:rPr>
            </w:pPr>
            <w:r w:rsidRPr="00585B8C">
              <w:rPr>
                <w:sz w:val="22"/>
                <w:szCs w:val="22"/>
              </w:rPr>
              <w:t>Rosyjska liryka wokalna</w:t>
            </w:r>
          </w:p>
          <w:p w:rsidR="004731EB" w:rsidRPr="00B317B5" w:rsidRDefault="004731EB" w:rsidP="00CE0082">
            <w:pPr>
              <w:pStyle w:val="Heading1"/>
              <w:rPr>
                <w:sz w:val="22"/>
                <w:szCs w:val="22"/>
              </w:rPr>
            </w:pPr>
            <w:r w:rsidRPr="00585B8C">
              <w:rPr>
                <w:sz w:val="22"/>
                <w:szCs w:val="22"/>
              </w:rPr>
              <w:t>(semestr letni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sala kameralna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 xml:space="preserve">dr </w:t>
            </w:r>
            <w:smartTag w:uri="urn:schemas-microsoft-com:office:smarttags" w:element="PersonName">
              <w:smartTagPr>
                <w:attr w:name="ProductID" w:val="Olga Lemko"/>
              </w:smartTagPr>
              <w:r w:rsidRPr="00DF54E4">
                <w:rPr>
                  <w:sz w:val="22"/>
                  <w:szCs w:val="22"/>
                </w:rPr>
                <w:t>Olga Lemko</w:t>
              </w:r>
            </w:smartTag>
            <w:r>
              <w:rPr>
                <w:sz w:val="22"/>
                <w:szCs w:val="22"/>
              </w:rPr>
              <w:t>, wykł.</w:t>
            </w:r>
          </w:p>
        </w:tc>
      </w:tr>
      <w:tr w:rsidR="004731EB" w:rsidTr="00AE7AB2"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</w:p>
        </w:tc>
        <w:tc>
          <w:tcPr>
            <w:tcW w:w="205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 w:rsidRPr="00B317B5">
              <w:rPr>
                <w:sz w:val="22"/>
                <w:szCs w:val="22"/>
              </w:rPr>
              <w:t>Formy muzyczne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>mgr Alina Kubik, wykł.</w:t>
            </w:r>
          </w:p>
        </w:tc>
      </w:tr>
      <w:tr w:rsidR="004731EB" w:rsidTr="00AE7AB2">
        <w:trPr>
          <w:trHeight w:val="523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  <w:r>
              <w:t>Środa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12.30-14.00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 w:rsidRPr="00DF54E4">
              <w:rPr>
                <w:sz w:val="22"/>
                <w:szCs w:val="22"/>
              </w:rPr>
              <w:t>Kształcenie słuchu gr. A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 xml:space="preserve">mgr </w:t>
            </w:r>
            <w:r w:rsidRPr="00DF54E4">
              <w:rPr>
                <w:sz w:val="22"/>
                <w:szCs w:val="22"/>
              </w:rPr>
              <w:t>W. Żok-Warchalewska st. wykł.</w:t>
            </w:r>
          </w:p>
        </w:tc>
      </w:tr>
      <w:tr w:rsidR="004731EB" w:rsidTr="00AE7AB2"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</w:p>
        </w:tc>
        <w:tc>
          <w:tcPr>
            <w:tcW w:w="20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14.00-15.30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 w:rsidRPr="00DF54E4">
              <w:rPr>
                <w:sz w:val="22"/>
                <w:szCs w:val="22"/>
              </w:rPr>
              <w:t>Kształcenie słuchu gr. B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396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 xml:space="preserve">mgr </w:t>
            </w:r>
            <w:r w:rsidRPr="00DF54E4">
              <w:rPr>
                <w:sz w:val="22"/>
                <w:szCs w:val="22"/>
              </w:rPr>
              <w:t>W. Żok-Warchalewska st. wykł.</w:t>
            </w:r>
          </w:p>
        </w:tc>
      </w:tr>
      <w:tr w:rsidR="004731EB" w:rsidTr="00AE7AB2">
        <w:tc>
          <w:tcPr>
            <w:tcW w:w="1534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</w:p>
        </w:tc>
        <w:tc>
          <w:tcPr>
            <w:tcW w:w="2054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CD02DF" w:rsidRDefault="004731EB" w:rsidP="00CE0082">
            <w:pPr>
              <w:jc w:val="center"/>
              <w:rPr>
                <w:color w:val="C00000"/>
              </w:rPr>
            </w:pPr>
            <w:r w:rsidRPr="00CD02DF">
              <w:rPr>
                <w:color w:val="C00000"/>
                <w:sz w:val="22"/>
                <w:szCs w:val="22"/>
              </w:rPr>
              <w:t>18.00-19.30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CD02DF" w:rsidRDefault="004731EB" w:rsidP="00CE0082">
            <w:pPr>
              <w:rPr>
                <w:color w:val="C00000"/>
              </w:rPr>
            </w:pPr>
            <w:r w:rsidRPr="00CD02DF">
              <w:rPr>
                <w:color w:val="C00000"/>
                <w:sz w:val="22"/>
                <w:szCs w:val="22"/>
              </w:rPr>
              <w:t xml:space="preserve">Francuska liryka wokalna </w:t>
            </w:r>
          </w:p>
          <w:p w:rsidR="004731EB" w:rsidRPr="00CD02DF" w:rsidRDefault="004731EB" w:rsidP="00CE0082">
            <w:pPr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>(semestr zimowy</w:t>
            </w:r>
            <w:r w:rsidRPr="00CD02DF">
              <w:rPr>
                <w:color w:val="C00000"/>
                <w:sz w:val="22"/>
                <w:szCs w:val="22"/>
              </w:rPr>
              <w:t>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CD02DF" w:rsidRDefault="004731EB" w:rsidP="00CE0082">
            <w:pPr>
              <w:jc w:val="center"/>
              <w:rPr>
                <w:color w:val="C00000"/>
              </w:rPr>
            </w:pPr>
            <w:r w:rsidRPr="00CD02DF">
              <w:rPr>
                <w:color w:val="C00000"/>
                <w:sz w:val="22"/>
                <w:szCs w:val="22"/>
              </w:rPr>
              <w:t>DS 30</w:t>
            </w:r>
          </w:p>
        </w:tc>
        <w:tc>
          <w:tcPr>
            <w:tcW w:w="46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CD02DF" w:rsidRDefault="004731EB" w:rsidP="00CE0082">
            <w:pPr>
              <w:rPr>
                <w:color w:val="C00000"/>
              </w:rPr>
            </w:pPr>
            <w:r>
              <w:rPr>
                <w:color w:val="C00000"/>
                <w:sz w:val="22"/>
                <w:szCs w:val="22"/>
              </w:rPr>
              <w:t xml:space="preserve">mgr </w:t>
            </w:r>
            <w:r w:rsidRPr="00CD02DF">
              <w:rPr>
                <w:color w:val="C00000"/>
                <w:sz w:val="22"/>
                <w:szCs w:val="22"/>
              </w:rPr>
              <w:t>Paulina Zarębska</w:t>
            </w:r>
            <w:r>
              <w:rPr>
                <w:color w:val="C00000"/>
                <w:sz w:val="22"/>
                <w:szCs w:val="22"/>
              </w:rPr>
              <w:t>, wykł.</w:t>
            </w:r>
          </w:p>
        </w:tc>
      </w:tr>
      <w:tr w:rsidR="004731EB" w:rsidRPr="0013261E" w:rsidTr="00AE7AB2">
        <w:trPr>
          <w:trHeight w:val="566"/>
        </w:trPr>
        <w:tc>
          <w:tcPr>
            <w:tcW w:w="1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CE0082">
            <w:pPr>
              <w:jc w:val="center"/>
            </w:pPr>
            <w:r>
              <w:t>Czwartek</w:t>
            </w:r>
          </w:p>
        </w:tc>
        <w:tc>
          <w:tcPr>
            <w:tcW w:w="205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8.00-9.30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 w:rsidRPr="00DF54E4">
              <w:rPr>
                <w:sz w:val="22"/>
                <w:szCs w:val="22"/>
              </w:rPr>
              <w:t xml:space="preserve">Historia muzyki z literaturą wokalną 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680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color w:val="000000"/>
                <w:sz w:val="22"/>
                <w:szCs w:val="22"/>
              </w:rPr>
              <w:t>Mgr M. Majewska, as.</w:t>
            </w:r>
          </w:p>
        </w:tc>
      </w:tr>
      <w:tr w:rsidR="004731EB" w:rsidRPr="0013261E" w:rsidTr="00AE7AB2">
        <w:trPr>
          <w:trHeight w:val="566"/>
        </w:trPr>
        <w:tc>
          <w:tcPr>
            <w:tcW w:w="1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13261E" w:rsidRDefault="004731EB" w:rsidP="00CE0082"/>
        </w:tc>
        <w:tc>
          <w:tcPr>
            <w:tcW w:w="205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 w:rsidRPr="00DF54E4">
              <w:rPr>
                <w:sz w:val="22"/>
                <w:szCs w:val="22"/>
              </w:rPr>
              <w:t>9.30-11.00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7D388F" w:rsidRDefault="004731EB" w:rsidP="00CE0082">
            <w:r w:rsidRPr="007D388F">
              <w:rPr>
                <w:sz w:val="22"/>
                <w:szCs w:val="22"/>
              </w:rPr>
              <w:t>Prawo autorskie i prawa pokrewne</w:t>
            </w:r>
          </w:p>
          <w:p w:rsidR="004731EB" w:rsidRPr="00DF54E4" w:rsidRDefault="004731EB" w:rsidP="00CE0082">
            <w:pPr>
              <w:pStyle w:val="Heading1"/>
              <w:rPr>
                <w:sz w:val="22"/>
                <w:szCs w:val="22"/>
              </w:rPr>
            </w:pPr>
            <w:r w:rsidRPr="007D388F">
              <w:rPr>
                <w:sz w:val="22"/>
                <w:szCs w:val="22"/>
              </w:rPr>
              <w:t>(semestr letni)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CE0082">
            <w:r>
              <w:rPr>
                <w:sz w:val="22"/>
                <w:szCs w:val="22"/>
              </w:rPr>
              <w:t xml:space="preserve">dr </w:t>
            </w:r>
            <w:r w:rsidRPr="00DF54E4">
              <w:rPr>
                <w:sz w:val="22"/>
                <w:szCs w:val="22"/>
              </w:rPr>
              <w:t>B. Kleban/mgr M. Barański</w:t>
            </w:r>
          </w:p>
        </w:tc>
      </w:tr>
    </w:tbl>
    <w:p w:rsidR="004731EB" w:rsidRDefault="004731EB" w:rsidP="002B0A17"/>
    <w:p w:rsidR="004731EB" w:rsidRDefault="004731EB" w:rsidP="002B0A17"/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</w:pPr>
    </w:p>
    <w:p w:rsidR="004731EB" w:rsidRDefault="004731EB" w:rsidP="002B0A17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4731EB" w:rsidRDefault="004731EB" w:rsidP="002B0A17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4731EB" w:rsidRDefault="004731EB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4731EB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</w:p>
    <w:p w:rsidR="004731EB" w:rsidRDefault="004731EB" w:rsidP="00491751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4731EB" w:rsidRDefault="004731EB" w:rsidP="00491751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</w:t>
      </w:r>
      <w:r>
        <w:rPr>
          <w:b/>
          <w:sz w:val="36"/>
          <w:szCs w:val="36"/>
        </w:rPr>
        <w:t>DIA II STOPNIA – MAGISTERSKIE</w:t>
      </w:r>
    </w:p>
    <w:p w:rsidR="004731EB" w:rsidRDefault="004731EB" w:rsidP="00CD02DF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4731EB" w:rsidRDefault="004731EB" w:rsidP="00CD02DF">
      <w:pPr>
        <w:tabs>
          <w:tab w:val="left" w:pos="1080"/>
        </w:tabs>
        <w:jc w:val="both"/>
        <w:rPr>
          <w:b/>
          <w:sz w:val="36"/>
          <w:szCs w:val="36"/>
        </w:rPr>
      </w:pPr>
    </w:p>
    <w:p w:rsidR="004731EB" w:rsidRPr="00CD02DF" w:rsidRDefault="004731EB" w:rsidP="00491751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4702"/>
        <w:gridCol w:w="2760"/>
        <w:gridCol w:w="4545"/>
      </w:tblGrid>
      <w:tr w:rsidR="004731EB" w:rsidTr="00C637D8">
        <w:trPr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731EB" w:rsidTr="00C637D8">
        <w:trPr>
          <w:trHeight w:val="195"/>
          <w:jc w:val="center"/>
        </w:trPr>
        <w:tc>
          <w:tcPr>
            <w:tcW w:w="1548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</w:rPr>
            </w:pPr>
            <w:r w:rsidRPr="009B6066">
              <w:rPr>
                <w:color w:val="2E09B7"/>
              </w:rPr>
              <w:t>8.00 – 9.30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>
              <w:rPr>
                <w:color w:val="2E09B7"/>
              </w:rPr>
              <w:t>WF - pilates K+M</w:t>
            </w:r>
            <w:r w:rsidRPr="009B6066">
              <w:rPr>
                <w:color w:val="2E09B7"/>
              </w:rPr>
              <w:t xml:space="preserve"> </w:t>
            </w:r>
            <w:r>
              <w:rPr>
                <w:color w:val="2E09B7"/>
              </w:rPr>
              <w:t xml:space="preserve">  (</w:t>
            </w:r>
            <w:r w:rsidRPr="009B6066">
              <w:rPr>
                <w:color w:val="2E09B7"/>
              </w:rPr>
              <w:t>semestr zimowy</w:t>
            </w:r>
            <w:r>
              <w:rPr>
                <w:color w:val="2E09B7"/>
              </w:rPr>
              <w:t>)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  <w:sz w:val="18"/>
                <w:szCs w:val="18"/>
              </w:rPr>
            </w:pPr>
            <w:r w:rsidRPr="009B6066">
              <w:rPr>
                <w:color w:val="2E09B7"/>
                <w:sz w:val="18"/>
                <w:szCs w:val="18"/>
              </w:rPr>
              <w:t>UAM, ul. Szamarzewskiego 89, sala dolna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>mgr A. Rychlewska</w:t>
            </w:r>
          </w:p>
        </w:tc>
      </w:tr>
      <w:tr w:rsidR="004731EB" w:rsidTr="00C637D8">
        <w:trPr>
          <w:trHeight w:val="277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742A9" w:rsidRDefault="004731EB" w:rsidP="0007519C">
            <w:pPr>
              <w:jc w:val="center"/>
              <w:rPr>
                <w:color w:val="2E09B7"/>
              </w:rPr>
            </w:pPr>
            <w:r w:rsidRPr="000742A9">
              <w:rPr>
                <w:color w:val="2E09B7"/>
              </w:rPr>
              <w:t>8.30 – 10.00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 xml:space="preserve">WF - kulturystyka </w:t>
            </w:r>
            <w:r>
              <w:rPr>
                <w:color w:val="2E09B7"/>
              </w:rPr>
              <w:t xml:space="preserve">M  </w:t>
            </w:r>
            <w:r w:rsidRPr="009B6066">
              <w:rPr>
                <w:color w:val="2E09B7"/>
              </w:rPr>
              <w:t xml:space="preserve"> </w:t>
            </w:r>
            <w:r>
              <w:rPr>
                <w:color w:val="2E09B7"/>
              </w:rPr>
              <w:t>(</w:t>
            </w:r>
            <w:r w:rsidRPr="009B6066">
              <w:rPr>
                <w:color w:val="2E09B7"/>
              </w:rPr>
              <w:t>semestr zimowy</w:t>
            </w:r>
            <w:r>
              <w:rPr>
                <w:color w:val="2E09B7"/>
              </w:rPr>
              <w:t>)*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  <w:sz w:val="18"/>
                <w:szCs w:val="18"/>
              </w:rPr>
            </w:pPr>
            <w:r w:rsidRPr="009B6066">
              <w:rPr>
                <w:color w:val="2E09B7"/>
                <w:sz w:val="18"/>
                <w:szCs w:val="18"/>
              </w:rPr>
              <w:t>PP, ul. Jana Pawła II nr 28, DS. 1, Campus Piotrowo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>mgr Rafał Nuckowski</w:t>
            </w:r>
          </w:p>
        </w:tc>
      </w:tr>
      <w:tr w:rsidR="004731EB" w:rsidTr="00C637D8">
        <w:trPr>
          <w:trHeight w:val="277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</w:rPr>
            </w:pPr>
            <w:r w:rsidRPr="009B6066">
              <w:rPr>
                <w:color w:val="2E09B7"/>
              </w:rPr>
              <w:t>9.30-11.00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 xml:space="preserve">WF - fitness </w:t>
            </w:r>
            <w:r>
              <w:rPr>
                <w:color w:val="2E09B7"/>
              </w:rPr>
              <w:t>K</w:t>
            </w:r>
            <w:r w:rsidRPr="009B6066">
              <w:rPr>
                <w:color w:val="2E09B7"/>
              </w:rPr>
              <w:t xml:space="preserve"> </w:t>
            </w:r>
            <w:r>
              <w:rPr>
                <w:color w:val="2E09B7"/>
              </w:rPr>
              <w:t xml:space="preserve">   (</w:t>
            </w:r>
            <w:r w:rsidRPr="009B6066">
              <w:rPr>
                <w:color w:val="2E09B7"/>
              </w:rPr>
              <w:t>semestr zimowy</w:t>
            </w:r>
            <w:r>
              <w:rPr>
                <w:color w:val="2E09B7"/>
              </w:rPr>
              <w:t>)*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  <w:sz w:val="18"/>
                <w:szCs w:val="18"/>
              </w:rPr>
            </w:pPr>
            <w:r w:rsidRPr="009B6066">
              <w:rPr>
                <w:color w:val="2E09B7"/>
                <w:sz w:val="18"/>
                <w:szCs w:val="18"/>
              </w:rPr>
              <w:t>UAM, ul. Szamarzewskiego 89, sala dolna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>mgr Anna Rychlewska</w:t>
            </w:r>
          </w:p>
        </w:tc>
      </w:tr>
      <w:tr w:rsidR="004731EB" w:rsidTr="00C637D8">
        <w:trPr>
          <w:trHeight w:val="277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</w:rPr>
            </w:pPr>
            <w:r w:rsidRPr="009B6066">
              <w:rPr>
                <w:color w:val="2E09B7"/>
              </w:rPr>
              <w:t>10.00-11.30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>
              <w:rPr>
                <w:color w:val="2E09B7"/>
              </w:rPr>
              <w:t>WF- tenis stołowy K+M   (</w:t>
            </w:r>
            <w:r w:rsidRPr="009B6066">
              <w:rPr>
                <w:color w:val="2E09B7"/>
              </w:rPr>
              <w:t>semestr zimowy</w:t>
            </w:r>
            <w:r>
              <w:rPr>
                <w:color w:val="2E09B7"/>
              </w:rPr>
              <w:t>)*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  <w:sz w:val="18"/>
                <w:szCs w:val="18"/>
              </w:rPr>
            </w:pPr>
            <w:r w:rsidRPr="009B6066">
              <w:rPr>
                <w:color w:val="2E09B7"/>
                <w:sz w:val="18"/>
                <w:szCs w:val="18"/>
              </w:rPr>
              <w:t>PP. ul. Jana Pawła II nr 28, DS. 1, Campus Piotrowo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</w:rPr>
              <w:t>mgr Rafał Nuckowski</w:t>
            </w:r>
          </w:p>
        </w:tc>
      </w:tr>
      <w:tr w:rsidR="004731EB" w:rsidTr="00C637D8">
        <w:trPr>
          <w:trHeight w:val="788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  <w:r>
              <w:t>10.30-13.30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 w:rsidRPr="004C1FB2">
              <w:t>Zespoły operowe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</w:p>
          <w:p w:rsidR="004731EB" w:rsidRPr="004C1FB2" w:rsidRDefault="004731EB" w:rsidP="0007519C">
            <w:pPr>
              <w:jc w:val="center"/>
            </w:pPr>
            <w:r w:rsidRPr="004C1FB2">
              <w:t>sala kameralna</w:t>
            </w:r>
          </w:p>
          <w:p w:rsidR="004731EB" w:rsidRPr="004C1FB2" w:rsidRDefault="004731EB" w:rsidP="0007519C">
            <w:pPr>
              <w:jc w:val="center"/>
            </w:pP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77472" w:rsidRDefault="004731EB" w:rsidP="0007519C">
            <w:pPr>
              <w:rPr>
                <w:lang w:val="en-US"/>
              </w:rPr>
            </w:pPr>
            <w:r w:rsidRPr="00E77472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07519C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07519C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64346B" w:rsidRDefault="004731EB" w:rsidP="0007519C">
            <w:r>
              <w:t>mgr Artur Romański</w:t>
            </w:r>
          </w:p>
        </w:tc>
      </w:tr>
      <w:tr w:rsidR="004731EB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14.00-14.45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 w:rsidRPr="004C1FB2">
              <w:t>Metodologia pracy badawczej</w:t>
            </w:r>
            <w:r>
              <w:t xml:space="preserve"> </w:t>
            </w:r>
            <w:r w:rsidRPr="004C1FB2">
              <w:t xml:space="preserve"> </w:t>
            </w:r>
            <w:r>
              <w:t>(</w:t>
            </w:r>
            <w:r w:rsidRPr="004C1FB2">
              <w:t>sem</w:t>
            </w:r>
            <w:r>
              <w:t>estr 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57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>
              <w:t>dr Halina Lorkowska, prof. AM</w:t>
            </w:r>
          </w:p>
        </w:tc>
      </w:tr>
      <w:tr w:rsidR="004731EB" w:rsidTr="006241F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4424D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16.30-19.30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Literatura wokalna (zajęcia co 2 tygodnie)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17</w:t>
            </w: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dr M. Straburzyński</w:t>
            </w:r>
          </w:p>
        </w:tc>
      </w:tr>
      <w:tr w:rsidR="004731EB" w:rsidTr="00E967CE">
        <w:trPr>
          <w:trHeight w:val="624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062292" w:rsidRDefault="004731EB" w:rsidP="007E748F">
            <w:pPr>
              <w:jc w:val="center"/>
              <w:rPr>
                <w:color w:val="FF00FF"/>
              </w:rPr>
            </w:pPr>
            <w:r w:rsidRPr="00D85D00">
              <w:rPr>
                <w:color w:val="800000"/>
              </w:rPr>
              <w:t>11.00-12.30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C4CAC" w:rsidRDefault="004731EB" w:rsidP="0007519C">
            <w:pPr>
              <w:rPr>
                <w:color w:val="FF00FF"/>
              </w:rPr>
            </w:pPr>
            <w:r w:rsidRPr="00D85D00">
              <w:rPr>
                <w:color w:val="800000"/>
              </w:rPr>
              <w:t>Marketing i animacja kultury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3B69" w:rsidRDefault="004731EB" w:rsidP="0007519C">
            <w:pPr>
              <w:jc w:val="center"/>
              <w:rPr>
                <w:color w:val="C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3B69" w:rsidRDefault="004731EB" w:rsidP="0007519C">
            <w:pPr>
              <w:rPr>
                <w:color w:val="C00000"/>
              </w:rPr>
            </w:pPr>
            <w:r w:rsidRPr="00D85D00">
              <w:rPr>
                <w:color w:val="800000"/>
              </w:rPr>
              <w:t>dr M. Okupnik, wykł.</w:t>
            </w:r>
          </w:p>
        </w:tc>
      </w:tr>
      <w:tr w:rsidR="004731EB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16.30-18.00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07519C">
            <w:pPr>
              <w:pStyle w:val="Heading1"/>
              <w:rPr>
                <w:sz w:val="24"/>
                <w:szCs w:val="24"/>
              </w:rPr>
            </w:pPr>
            <w:r w:rsidRPr="00DF54E4">
              <w:rPr>
                <w:sz w:val="24"/>
              </w:rPr>
              <w:t xml:space="preserve">Psychologia  </w:t>
            </w:r>
            <w:r>
              <w:rPr>
                <w:sz w:val="24"/>
              </w:rPr>
              <w:t>gr. I</w:t>
            </w:r>
            <w:r w:rsidRPr="00DF54E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DF54E4">
              <w:rPr>
                <w:sz w:val="24"/>
              </w:rPr>
              <w:t>(Studium Pedagogiczne)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10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 w:rsidRPr="004C1FB2">
              <w:t xml:space="preserve">dr M. </w:t>
            </w:r>
            <w:r>
              <w:t>Sierszeńska-</w:t>
            </w:r>
            <w:r w:rsidRPr="004C1FB2">
              <w:t>Leraczyk</w:t>
            </w:r>
          </w:p>
        </w:tc>
      </w:tr>
      <w:tr w:rsidR="004731EB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  <w:r>
              <w:t>18.00-19.30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424839">
            <w:pPr>
              <w:pStyle w:val="Heading1"/>
              <w:rPr>
                <w:sz w:val="24"/>
                <w:szCs w:val="24"/>
              </w:rPr>
            </w:pPr>
            <w:r w:rsidRPr="00DF54E4">
              <w:rPr>
                <w:sz w:val="24"/>
              </w:rPr>
              <w:t xml:space="preserve">Psychologia  </w:t>
            </w:r>
            <w:r>
              <w:rPr>
                <w:sz w:val="24"/>
              </w:rPr>
              <w:t xml:space="preserve">gr. II </w:t>
            </w:r>
            <w:r w:rsidRPr="00DF54E4">
              <w:rPr>
                <w:sz w:val="24"/>
              </w:rPr>
              <w:t>(Studium Pedagogiczne)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424839">
            <w:pPr>
              <w:jc w:val="center"/>
            </w:pPr>
            <w:r>
              <w:t>10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424839">
            <w:r w:rsidRPr="004C1FB2">
              <w:t xml:space="preserve">dr M. </w:t>
            </w:r>
            <w:r>
              <w:t>Sierszeńska-</w:t>
            </w:r>
            <w:r w:rsidRPr="004C1FB2">
              <w:t>Leraczyk</w:t>
            </w:r>
          </w:p>
        </w:tc>
      </w:tr>
      <w:tr w:rsidR="004731EB" w:rsidTr="00C637D8">
        <w:trPr>
          <w:trHeight w:val="292"/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19.30-21.00</w:t>
            </w:r>
          </w:p>
        </w:tc>
        <w:tc>
          <w:tcPr>
            <w:tcW w:w="4702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25683F" w:rsidRDefault="004731EB" w:rsidP="0007519C">
            <w:pPr>
              <w:pStyle w:val="Heading1"/>
              <w:rPr>
                <w:sz w:val="24"/>
                <w:szCs w:val="24"/>
              </w:rPr>
            </w:pPr>
            <w:r w:rsidRPr="0025683F">
              <w:rPr>
                <w:sz w:val="24"/>
                <w:szCs w:val="24"/>
              </w:rPr>
              <w:t>Produkcja muzyczna</w:t>
            </w:r>
            <w:r>
              <w:rPr>
                <w:sz w:val="24"/>
                <w:szCs w:val="24"/>
              </w:rPr>
              <w:t xml:space="preserve"> gr. A (semestr zimowy)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Aula Nova</w:t>
            </w:r>
          </w:p>
        </w:tc>
        <w:tc>
          <w:tcPr>
            <w:tcW w:w="4545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>
              <w:t>dr Michał Garstecki, ad.</w:t>
            </w:r>
          </w:p>
        </w:tc>
      </w:tr>
      <w:tr w:rsidR="004731EB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19.30-21.00</w:t>
            </w:r>
          </w:p>
        </w:tc>
        <w:tc>
          <w:tcPr>
            <w:tcW w:w="4702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25683F" w:rsidRDefault="004731EB" w:rsidP="0007519C">
            <w:pPr>
              <w:pStyle w:val="Heading1"/>
              <w:rPr>
                <w:sz w:val="24"/>
                <w:szCs w:val="24"/>
              </w:rPr>
            </w:pPr>
            <w:r w:rsidRPr="0025683F">
              <w:rPr>
                <w:sz w:val="24"/>
                <w:szCs w:val="24"/>
              </w:rPr>
              <w:t>Produkcja muzyczna</w:t>
            </w:r>
            <w:r>
              <w:rPr>
                <w:sz w:val="24"/>
                <w:szCs w:val="24"/>
              </w:rPr>
              <w:t xml:space="preserve"> gr. B (semestr letni)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Aula Nova</w:t>
            </w:r>
          </w:p>
        </w:tc>
        <w:tc>
          <w:tcPr>
            <w:tcW w:w="45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>
              <w:t>dr Michał Garstecki, ad.</w:t>
            </w:r>
          </w:p>
        </w:tc>
      </w:tr>
      <w:tr w:rsidR="004731EB" w:rsidRPr="00580B30" w:rsidTr="00C637D8">
        <w:trPr>
          <w:trHeight w:val="329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  <w:r>
              <w:t>8.15-9.00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 w:rsidRPr="00A4449B">
              <w:t>Metodyka nauczania śpiewu solowego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  <w:r>
              <w:t>sala kameralna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 w:rsidRPr="00A4449B">
              <w:t>prof.</w:t>
            </w:r>
            <w:r>
              <w:t xml:space="preserve"> zw. dr hab.</w:t>
            </w:r>
            <w:r w:rsidRPr="00A4449B">
              <w:t xml:space="preserve"> Grażyna Flicińska-Panfil</w:t>
            </w:r>
          </w:p>
        </w:tc>
      </w:tr>
      <w:tr w:rsidR="004731EB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3E75CA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77F24" w:rsidRDefault="004731EB" w:rsidP="0007519C">
            <w:pPr>
              <w:jc w:val="center"/>
              <w:rPr>
                <w:color w:val="FF0000"/>
              </w:rPr>
            </w:pPr>
            <w:r w:rsidRPr="004C1FB2">
              <w:t>10.00-</w:t>
            </w:r>
            <w:r>
              <w:t>13.00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77F24" w:rsidRDefault="004731EB" w:rsidP="0007519C">
            <w:pPr>
              <w:rPr>
                <w:color w:val="FF0000"/>
              </w:rPr>
            </w:pPr>
            <w:r>
              <w:t>Zespoły operowe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77F24" w:rsidRDefault="004731EB" w:rsidP="0007519C">
            <w:pPr>
              <w:jc w:val="center"/>
              <w:rPr>
                <w:color w:val="FF0000"/>
              </w:rPr>
            </w:pPr>
            <w:r>
              <w:t>sala kameralna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225DEC" w:rsidRDefault="004731EB" w:rsidP="003D2651">
            <w:pPr>
              <w:rPr>
                <w:lang w:val="en-US"/>
              </w:rPr>
            </w:pPr>
            <w:r w:rsidRPr="00225DEC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3D2651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3D2651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3D2651" w:rsidRDefault="004731EB" w:rsidP="0007519C">
            <w:r>
              <w:t>mgr Artur Romański</w:t>
            </w:r>
          </w:p>
        </w:tc>
      </w:tr>
      <w:tr w:rsidR="004731EB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71866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66A6F" w:rsidRDefault="004731EB" w:rsidP="00AF41DC">
            <w:pPr>
              <w:jc w:val="center"/>
              <w:rPr>
                <w:color w:val="333399"/>
                <w:lang w:val="en-US"/>
              </w:rPr>
            </w:pPr>
            <w:r w:rsidRPr="00E66A6F">
              <w:rPr>
                <w:color w:val="333399"/>
                <w:lang w:val="en-US"/>
              </w:rPr>
              <w:t>18.00-19.30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66A6F" w:rsidRDefault="004731EB" w:rsidP="00AF41DC">
            <w:pPr>
              <w:rPr>
                <w:color w:val="333399"/>
              </w:rPr>
            </w:pPr>
            <w:r w:rsidRPr="00E66A6F">
              <w:rPr>
                <w:color w:val="333399"/>
              </w:rPr>
              <w:t>WF- piłka nożna (semestr zimowy)</w:t>
            </w:r>
            <w:r>
              <w:rPr>
                <w:color w:val="2E09B7"/>
              </w:rPr>
              <w:t xml:space="preserve"> 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66A6F" w:rsidRDefault="004731EB" w:rsidP="00AF41DC">
            <w:pPr>
              <w:jc w:val="center"/>
              <w:rPr>
                <w:color w:val="333399"/>
              </w:rPr>
            </w:pPr>
            <w:r w:rsidRPr="00E66A6F">
              <w:rPr>
                <w:color w:val="333399"/>
              </w:rPr>
              <w:t xml:space="preserve">XII LO ul. Kutrzeby 8 </w:t>
            </w:r>
          </w:p>
          <w:p w:rsidR="004731EB" w:rsidRPr="00E66A6F" w:rsidRDefault="004731EB" w:rsidP="00AF41DC">
            <w:pPr>
              <w:jc w:val="center"/>
              <w:rPr>
                <w:color w:val="333399"/>
              </w:rPr>
            </w:pPr>
            <w:r w:rsidRPr="00E66A6F">
              <w:rPr>
                <w:color w:val="333399"/>
              </w:rPr>
              <w:t>(przy WSNHiD)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E66A6F" w:rsidRDefault="004731EB" w:rsidP="00AF41DC">
            <w:r w:rsidRPr="00E66A6F">
              <w:rPr>
                <w:color w:val="2E09B7"/>
              </w:rPr>
              <w:t>mgr Rafał Nuckowski</w:t>
            </w:r>
          </w:p>
        </w:tc>
      </w:tr>
      <w:tr w:rsidR="004731EB" w:rsidRPr="00A020AC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F30AC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19.30-21.45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 xml:space="preserve">Pedagogika (do wyboru)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mgr W. Rogowski</w:t>
            </w:r>
          </w:p>
        </w:tc>
      </w:tr>
      <w:tr w:rsidR="004731EB" w:rsidRPr="00F352E5" w:rsidTr="00C637D8">
        <w:trPr>
          <w:trHeight w:val="616"/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8952EC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</w:pPr>
            <w:r w:rsidRPr="00F40A98">
              <w:t>20.00 – 21.30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r w:rsidRPr="00F40A98">
              <w:t xml:space="preserve">Improwizacja i realizacja recytatywów </w:t>
            </w:r>
          </w:p>
          <w:p w:rsidR="004731EB" w:rsidRPr="00F40A98" w:rsidRDefault="004731EB" w:rsidP="0007519C">
            <w:r w:rsidRPr="00F40A98">
              <w:t xml:space="preserve">(semestr zimowy) 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pPr>
              <w:jc w:val="center"/>
            </w:pPr>
            <w:r w:rsidRPr="00F40A98">
              <w:t>Sala Błękitna</w:t>
            </w: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F40A98" w:rsidRDefault="004731EB" w:rsidP="0007519C">
            <w:r w:rsidRPr="00F40A98">
              <w:t>dr M. Michałowska, ad.</w:t>
            </w:r>
          </w:p>
        </w:tc>
      </w:tr>
      <w:tr w:rsidR="004731EB" w:rsidRPr="00D77F24" w:rsidTr="00C637D8">
        <w:trPr>
          <w:trHeight w:val="600"/>
          <w:jc w:val="center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DC0B60">
            <w:pPr>
              <w:jc w:val="center"/>
            </w:pPr>
            <w:r w:rsidRPr="00A020AC">
              <w:t>Czwartek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8.00-8.45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Kultura języka gr. I (semestr letni)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mgr S. Drajewski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8.45-9.30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Kultura języka gr. II (semestr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mgr S. Drajewski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</w:rPr>
            </w:pPr>
            <w:r w:rsidRPr="009B6066">
              <w:rPr>
                <w:color w:val="2E09B7"/>
              </w:rPr>
              <w:t>9.15-10.45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>
              <w:rPr>
                <w:color w:val="2E09B7"/>
              </w:rPr>
              <w:t xml:space="preserve">WF - pływanie  K+M  </w:t>
            </w:r>
            <w:r w:rsidRPr="009B6066">
              <w:rPr>
                <w:color w:val="2E09B7"/>
              </w:rPr>
              <w:t xml:space="preserve"> </w:t>
            </w:r>
            <w:r>
              <w:rPr>
                <w:color w:val="2E09B7"/>
              </w:rPr>
              <w:t>(</w:t>
            </w:r>
            <w:r w:rsidRPr="009B6066">
              <w:rPr>
                <w:color w:val="2E09B7"/>
              </w:rPr>
              <w:t xml:space="preserve"> semestr zimowy</w:t>
            </w:r>
            <w:r>
              <w:rPr>
                <w:color w:val="2E09B7"/>
              </w:rPr>
              <w:t>)*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jc w:val="center"/>
              <w:rPr>
                <w:color w:val="2E09B7"/>
                <w:sz w:val="18"/>
                <w:szCs w:val="18"/>
              </w:rPr>
            </w:pPr>
            <w:r w:rsidRPr="009B6066">
              <w:rPr>
                <w:color w:val="2E09B7"/>
                <w:sz w:val="18"/>
                <w:szCs w:val="18"/>
              </w:rPr>
              <w:t>POSiR Oddział Chwiałka,</w:t>
            </w:r>
          </w:p>
          <w:p w:rsidR="004731EB" w:rsidRPr="009B6066" w:rsidRDefault="004731EB" w:rsidP="0007519C">
            <w:pPr>
              <w:jc w:val="center"/>
              <w:rPr>
                <w:color w:val="2E09B7"/>
              </w:rPr>
            </w:pPr>
            <w:r w:rsidRPr="009B6066">
              <w:rPr>
                <w:color w:val="2E09B7"/>
                <w:sz w:val="18"/>
                <w:szCs w:val="18"/>
              </w:rPr>
              <w:t>ul. Chwiałkowskiego 34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9B6066" w:rsidRDefault="004731EB" w:rsidP="0007519C">
            <w:pPr>
              <w:rPr>
                <w:color w:val="2E09B7"/>
              </w:rPr>
            </w:pPr>
            <w:r w:rsidRPr="009B6066">
              <w:rPr>
                <w:color w:val="2E09B7"/>
                <w:lang w:val="de-DE"/>
              </w:rPr>
              <w:t>mgr A. Rychlewska, mgr R. Nuckowski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5A68B4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9.30</w:t>
            </w:r>
            <w:r>
              <w:rPr>
                <w:color w:val="800000"/>
              </w:rPr>
              <w:t>-11.00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D21CC" w:rsidRDefault="004731EB" w:rsidP="005A68B4">
            <w:pPr>
              <w:rPr>
                <w:color w:val="800000"/>
              </w:rPr>
            </w:pPr>
            <w:r w:rsidRPr="005D21CC">
              <w:rPr>
                <w:color w:val="800000"/>
              </w:rPr>
              <w:t>Język polski (Chiny)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D21CC" w:rsidRDefault="004731EB" w:rsidP="005A68B4">
            <w:pPr>
              <w:jc w:val="center"/>
              <w:rPr>
                <w:color w:val="800000"/>
              </w:rPr>
            </w:pPr>
            <w:r w:rsidRPr="005D21CC">
              <w:rPr>
                <w:color w:val="800000"/>
              </w:rPr>
              <w:t>DS 5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5D21CC" w:rsidRDefault="004731EB" w:rsidP="005A68B4">
            <w:pPr>
              <w:rPr>
                <w:color w:val="800000"/>
              </w:rPr>
            </w:pPr>
            <w:r w:rsidRPr="005D21CC">
              <w:rPr>
                <w:color w:val="800000"/>
              </w:rPr>
              <w:t>mgr E. Staniewska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12.30-14.00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 xml:space="preserve">Język włoski 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18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mgr A. Brojek, st. wykł.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07519C">
            <w:pPr>
              <w:jc w:val="center"/>
            </w:pPr>
            <w:r>
              <w:t>14.30-15.15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>
              <w:t>Multimedialne środki nauczania gr. A</w:t>
            </w:r>
          </w:p>
          <w:p w:rsidR="004731EB" w:rsidRPr="00FD4480" w:rsidRDefault="004731EB" w:rsidP="0007519C">
            <w:r>
              <w:t>(semestr zimowy)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07519C">
            <w:pPr>
              <w:jc w:val="center"/>
            </w:pPr>
            <w:r>
              <w:t>266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07519C">
            <w:r>
              <w:t>mgr M. Baranowski, wykł.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424839">
            <w:pPr>
              <w:jc w:val="center"/>
            </w:pPr>
            <w:r>
              <w:t>14.30-15.15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424839">
            <w:r>
              <w:t>Multimedialne środki nauczania gr. B</w:t>
            </w:r>
          </w:p>
          <w:p w:rsidR="004731EB" w:rsidRPr="00FD4480" w:rsidRDefault="004731EB" w:rsidP="00424839">
            <w:r>
              <w:t>(semestr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424839">
            <w:pPr>
              <w:jc w:val="center"/>
            </w:pPr>
            <w:r>
              <w:t>266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FD4480" w:rsidRDefault="004731EB" w:rsidP="00424839">
            <w:r>
              <w:t>mgr M. Baranowski, wykł.</w:t>
            </w:r>
          </w:p>
        </w:tc>
      </w:tr>
      <w:tr w:rsidR="004731EB" w:rsidRPr="009E27E0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820EA8" w:rsidRDefault="004731EB" w:rsidP="0007519C">
            <w:pPr>
              <w:tabs>
                <w:tab w:val="left" w:pos="396"/>
              </w:tabs>
              <w:jc w:val="center"/>
            </w:pPr>
            <w:r>
              <w:t>15</w:t>
            </w:r>
            <w:r w:rsidRPr="00820EA8">
              <w:t>.30-17.00</w:t>
            </w:r>
          </w:p>
        </w:tc>
        <w:tc>
          <w:tcPr>
            <w:tcW w:w="47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820EA8" w:rsidRDefault="004731EB" w:rsidP="0007519C">
            <w:r w:rsidRPr="00820EA8">
              <w:t>Niemiecka liryka wokalna  (semestr letni)</w:t>
            </w:r>
          </w:p>
        </w:tc>
        <w:tc>
          <w:tcPr>
            <w:tcW w:w="276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820EA8" w:rsidRDefault="004731EB" w:rsidP="0007519C">
            <w:pPr>
              <w:jc w:val="center"/>
            </w:pPr>
            <w:r>
              <w:t>sala kameralna</w:t>
            </w:r>
          </w:p>
        </w:tc>
        <w:tc>
          <w:tcPr>
            <w:tcW w:w="4545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820EA8" w:rsidRDefault="004731EB" w:rsidP="0007519C">
            <w:r>
              <w:t xml:space="preserve">mgr </w:t>
            </w:r>
            <w:smartTag w:uri="urn:schemas-microsoft-com:office:smarttags" w:element="PersonName">
              <w:smartTagPr>
                <w:attr w:name="ProductID" w:val="Milena Antoniewicz"/>
              </w:smartTagPr>
              <w:r w:rsidRPr="00820EA8">
                <w:t>Milena Antoniewicz</w:t>
              </w:r>
            </w:smartTag>
            <w:r>
              <w:t>, wykł.</w:t>
            </w:r>
          </w:p>
        </w:tc>
      </w:tr>
      <w:tr w:rsidR="004731EB" w:rsidRPr="00DF54E4" w:rsidTr="00C637D8">
        <w:trPr>
          <w:jc w:val="center"/>
        </w:trPr>
        <w:tc>
          <w:tcPr>
            <w:tcW w:w="154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9E27E0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17.45-20.00</w:t>
            </w:r>
          </w:p>
        </w:tc>
        <w:tc>
          <w:tcPr>
            <w:tcW w:w="47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Pedagogika (do wyboru)</w:t>
            </w:r>
          </w:p>
        </w:tc>
        <w:tc>
          <w:tcPr>
            <w:tcW w:w="276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5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  <w:lang w:val="de-DE"/>
              </w:rPr>
            </w:pPr>
            <w:r w:rsidRPr="00D85D00">
              <w:rPr>
                <w:color w:val="800000"/>
                <w:lang w:val="de-DE"/>
              </w:rPr>
              <w:t>mgr W. Rogowski</w:t>
            </w:r>
          </w:p>
        </w:tc>
      </w:tr>
      <w:tr w:rsidR="004731EB" w:rsidRPr="00EF687A" w:rsidTr="00C637D8">
        <w:trPr>
          <w:jc w:val="center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 w:rsidRPr="004C1FB2">
              <w:t>10.00-18.00</w:t>
            </w:r>
          </w:p>
        </w:tc>
        <w:tc>
          <w:tcPr>
            <w:tcW w:w="47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r w:rsidRPr="004C1FB2">
              <w:t>Zespoły operowe (rezerwa)</w:t>
            </w:r>
          </w:p>
        </w:tc>
        <w:tc>
          <w:tcPr>
            <w:tcW w:w="27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 w:rsidRPr="004C1FB2">
              <w:t>11</w:t>
            </w:r>
          </w:p>
        </w:tc>
        <w:tc>
          <w:tcPr>
            <w:tcW w:w="45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3D2651" w:rsidRDefault="004731EB" w:rsidP="0087447A">
            <w:pPr>
              <w:rPr>
                <w:lang w:val="en-US"/>
              </w:rPr>
            </w:pPr>
            <w:r w:rsidRPr="003D2651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87447A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87447A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4C1FB2" w:rsidRDefault="004731EB" w:rsidP="0087447A">
            <w:r>
              <w:t>mgr Artur Romański</w:t>
            </w:r>
          </w:p>
        </w:tc>
      </w:tr>
    </w:tbl>
    <w:p w:rsidR="004731EB" w:rsidRDefault="004731EB" w:rsidP="002B0A17">
      <w:pPr>
        <w:tabs>
          <w:tab w:val="left" w:pos="1080"/>
        </w:tabs>
        <w:jc w:val="both"/>
        <w:rPr>
          <w:b/>
          <w:sz w:val="32"/>
          <w:szCs w:val="32"/>
        </w:rPr>
      </w:pPr>
    </w:p>
    <w:p w:rsidR="004731EB" w:rsidRDefault="004731EB" w:rsidP="002B0A17">
      <w:pPr>
        <w:tabs>
          <w:tab w:val="left" w:pos="1080"/>
        </w:tabs>
        <w:jc w:val="both"/>
        <w:rPr>
          <w:b/>
          <w:sz w:val="18"/>
          <w:szCs w:val="18"/>
        </w:rPr>
      </w:pPr>
    </w:p>
    <w:p w:rsidR="004731EB" w:rsidRPr="00546A94" w:rsidRDefault="004731EB" w:rsidP="00546A94">
      <w:pPr>
        <w:pStyle w:val="ListParagraph"/>
        <w:tabs>
          <w:tab w:val="left" w:pos="1080"/>
        </w:tabs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546A94">
        <w:rPr>
          <w:b/>
          <w:sz w:val="22"/>
          <w:szCs w:val="22"/>
        </w:rPr>
        <w:t>*  WF do wyboru – 2 godziny w tygodniu</w:t>
      </w:r>
    </w:p>
    <w:p w:rsidR="004731EB" w:rsidRPr="00546A94" w:rsidRDefault="004731EB" w:rsidP="00546A94">
      <w:pPr>
        <w:pStyle w:val="ListParagraph"/>
        <w:tabs>
          <w:tab w:val="left" w:pos="1080"/>
        </w:tabs>
        <w:ind w:left="360"/>
        <w:jc w:val="both"/>
        <w:rPr>
          <w:b/>
          <w:sz w:val="22"/>
          <w:szCs w:val="22"/>
        </w:rPr>
      </w:pPr>
      <w:r w:rsidRPr="00546A94">
        <w:rPr>
          <w:b/>
          <w:sz w:val="22"/>
          <w:szCs w:val="22"/>
        </w:rPr>
        <w:tab/>
        <w:t>*</w:t>
      </w:r>
      <w:r>
        <w:rPr>
          <w:b/>
          <w:sz w:val="22"/>
          <w:szCs w:val="22"/>
        </w:rPr>
        <w:t>**</w:t>
      </w:r>
      <w:r w:rsidRPr="00546A94">
        <w:rPr>
          <w:b/>
          <w:sz w:val="22"/>
          <w:szCs w:val="22"/>
        </w:rPr>
        <w:t xml:space="preserve"> Ilustracje muzyczne – zajęcia proszę ustalić ze st. wykł. Weronika Firlej - Kubasik</w:t>
      </w:r>
    </w:p>
    <w:p w:rsidR="004731EB" w:rsidRPr="000C1968" w:rsidRDefault="004731EB" w:rsidP="000C1968">
      <w:pPr>
        <w:pStyle w:val="ListParagraph"/>
        <w:tabs>
          <w:tab w:val="left" w:pos="1080"/>
        </w:tabs>
        <w:jc w:val="both"/>
        <w:rPr>
          <w:sz w:val="18"/>
          <w:szCs w:val="18"/>
        </w:rPr>
      </w:pPr>
    </w:p>
    <w:p w:rsidR="004731EB" w:rsidRDefault="004731EB" w:rsidP="002B0A17">
      <w:pPr>
        <w:tabs>
          <w:tab w:val="left" w:pos="1080"/>
        </w:tabs>
        <w:jc w:val="both"/>
        <w:rPr>
          <w:b/>
          <w:sz w:val="36"/>
          <w:szCs w:val="36"/>
        </w:rPr>
        <w:sectPr w:rsidR="004731EB" w:rsidSect="00D03BEA">
          <w:pgSz w:w="16838" w:h="11906" w:orient="landscape"/>
          <w:pgMar w:top="238" w:right="567" w:bottom="244" w:left="567" w:header="709" w:footer="709" w:gutter="0"/>
          <w:cols w:space="708"/>
          <w:docGrid w:linePitch="360"/>
        </w:sectPr>
      </w:pPr>
      <w:r>
        <w:rPr>
          <w:b/>
          <w:sz w:val="18"/>
          <w:szCs w:val="18"/>
        </w:rPr>
        <w:tab/>
      </w:r>
    </w:p>
    <w:p w:rsidR="004731EB" w:rsidRDefault="004731EB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4731EB" w:rsidRDefault="004731EB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STU</w:t>
      </w:r>
      <w:r>
        <w:rPr>
          <w:b/>
          <w:sz w:val="36"/>
          <w:szCs w:val="36"/>
        </w:rPr>
        <w:t>DIA II STOPNIA – MAGISTERSKIE</w:t>
      </w:r>
    </w:p>
    <w:p w:rsidR="004731EB" w:rsidRDefault="004731EB" w:rsidP="0007519C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4731EB" w:rsidRPr="002B0A17" w:rsidRDefault="004731EB" w:rsidP="0007519C">
      <w:pPr>
        <w:tabs>
          <w:tab w:val="left" w:pos="1080"/>
        </w:tabs>
        <w:jc w:val="center"/>
        <w:rPr>
          <w:b/>
          <w:sz w:val="36"/>
          <w:szCs w:val="36"/>
        </w:rPr>
      </w:pPr>
      <w:r w:rsidRPr="002B0A17">
        <w:rPr>
          <w:b/>
          <w:sz w:val="36"/>
          <w:szCs w:val="36"/>
        </w:rPr>
        <w:t>ROK 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80"/>
        <w:gridCol w:w="4620"/>
        <w:gridCol w:w="2880"/>
        <w:gridCol w:w="4673"/>
      </w:tblGrid>
      <w:tr w:rsidR="004731EB" w:rsidRPr="00DF54E4" w:rsidTr="000B7A9C">
        <w:trPr>
          <w:trHeight w:val="35"/>
        </w:trPr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Dzień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Godzina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Przedmiot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Sala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F54E4" w:rsidRDefault="004731EB" w:rsidP="00DC0B60">
            <w:pPr>
              <w:jc w:val="center"/>
              <w:rPr>
                <w:b/>
              </w:rPr>
            </w:pPr>
            <w:r w:rsidRPr="00DF54E4">
              <w:rPr>
                <w:b/>
              </w:rPr>
              <w:t>Pedagog</w:t>
            </w:r>
          </w:p>
        </w:tc>
      </w:tr>
      <w:tr w:rsidR="004731EB" w:rsidTr="000B7A9C">
        <w:trPr>
          <w:trHeight w:val="912"/>
        </w:trPr>
        <w:tc>
          <w:tcPr>
            <w:tcW w:w="154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Poniedziałek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424839">
            <w:pPr>
              <w:jc w:val="center"/>
            </w:pPr>
            <w:r>
              <w:t>10.30-13.30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424839">
            <w:r w:rsidRPr="004C1FB2">
              <w:t>Zespoły operowe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424839">
            <w:pPr>
              <w:jc w:val="center"/>
            </w:pPr>
          </w:p>
          <w:p w:rsidR="004731EB" w:rsidRPr="004C1FB2" w:rsidRDefault="004731EB" w:rsidP="00424839">
            <w:pPr>
              <w:jc w:val="center"/>
            </w:pPr>
            <w:r w:rsidRPr="004C1FB2">
              <w:t>sala kameralna</w:t>
            </w:r>
          </w:p>
          <w:p w:rsidR="004731EB" w:rsidRPr="004C1FB2" w:rsidRDefault="004731EB" w:rsidP="00424839">
            <w:pPr>
              <w:jc w:val="center"/>
            </w:pP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746407" w:rsidRDefault="004731EB" w:rsidP="00424839">
            <w:pPr>
              <w:rPr>
                <w:lang w:val="en-US"/>
              </w:rPr>
            </w:pPr>
            <w:r w:rsidRPr="00746407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424839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424839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64346B" w:rsidRDefault="004731EB" w:rsidP="00424839">
            <w:r>
              <w:t>mgr Artur Romański</w:t>
            </w:r>
          </w:p>
        </w:tc>
      </w:tr>
      <w:tr w:rsidR="004731EB" w:rsidTr="000B7A9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14.00-14.45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 w:rsidRPr="004C1FB2">
              <w:t>Metodologia pracy badawczej</w:t>
            </w:r>
          </w:p>
          <w:p w:rsidR="004731EB" w:rsidRPr="004C1FB2" w:rsidRDefault="004731EB" w:rsidP="0007519C">
            <w:r>
              <w:t>(</w:t>
            </w:r>
            <w:r w:rsidRPr="004C1FB2">
              <w:t>sem</w:t>
            </w:r>
            <w:r>
              <w:t>estr zimowy)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4C1FB2" w:rsidRDefault="004731EB" w:rsidP="0007519C">
            <w:pPr>
              <w:jc w:val="center"/>
            </w:pPr>
            <w:r>
              <w:t>57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>
              <w:t>dr Halina Lorkowska, prof. AM</w:t>
            </w:r>
          </w:p>
        </w:tc>
      </w:tr>
      <w:tr w:rsidR="004731EB" w:rsidTr="000B7A9C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41F8" w:rsidRDefault="004731EB" w:rsidP="00AF41DC">
            <w:pPr>
              <w:jc w:val="center"/>
            </w:pPr>
            <w:r>
              <w:t>18.15-19.00</w:t>
            </w:r>
          </w:p>
        </w:tc>
        <w:tc>
          <w:tcPr>
            <w:tcW w:w="462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41F8" w:rsidRDefault="004731EB" w:rsidP="00AF41DC">
            <w:r w:rsidRPr="006241F8">
              <w:t xml:space="preserve">Metodyka prowadzenia zespołów </w:t>
            </w:r>
            <w:r>
              <w:t>wokalnych z praktyką ansamblową</w:t>
            </w:r>
          </w:p>
        </w:tc>
        <w:tc>
          <w:tcPr>
            <w:tcW w:w="2880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41F8" w:rsidRDefault="004731EB" w:rsidP="00AF41DC">
            <w:pPr>
              <w:jc w:val="center"/>
            </w:pPr>
            <w:r>
              <w:t>sala kameralna</w:t>
            </w:r>
          </w:p>
        </w:tc>
        <w:tc>
          <w:tcPr>
            <w:tcW w:w="467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6241F8" w:rsidRDefault="004731EB" w:rsidP="00AF41DC">
            <w:r w:rsidRPr="006241F8">
              <w:t xml:space="preserve">mgr </w:t>
            </w:r>
            <w:smartTag w:uri="urn:schemas-microsoft-com:office:smarttags" w:element="PersonName">
              <w:r w:rsidRPr="006241F8">
                <w:t>Bartłomiej Szczeszek</w:t>
              </w:r>
            </w:smartTag>
          </w:p>
        </w:tc>
      </w:tr>
      <w:tr w:rsidR="004731EB" w:rsidTr="000B7A9C">
        <w:tc>
          <w:tcPr>
            <w:tcW w:w="1548" w:type="dxa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Wtorek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9.30-11.00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rPr>
                <w:color w:val="800000"/>
              </w:rPr>
            </w:pPr>
            <w:r w:rsidRPr="00D85D00">
              <w:rPr>
                <w:color w:val="800000"/>
              </w:rPr>
              <w:t>Język włoski (semestr zimowy)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5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rPr>
                <w:color w:val="800000"/>
              </w:rPr>
            </w:pPr>
            <w:r w:rsidRPr="00D85D00">
              <w:rPr>
                <w:color w:val="800000"/>
              </w:rPr>
              <w:t>st. wykł. A. Brojek</w:t>
            </w:r>
          </w:p>
        </w:tc>
      </w:tr>
      <w:tr w:rsidR="004731EB" w:rsidTr="000B7A9C">
        <w:tc>
          <w:tcPr>
            <w:tcW w:w="1548" w:type="dxa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Środa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pPr>
              <w:jc w:val="center"/>
            </w:pPr>
            <w:r>
              <w:t>9.00-9.45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07519C">
            <w:r>
              <w:t>Literatura przedmiotu głównego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pPr>
              <w:jc w:val="center"/>
            </w:pPr>
            <w:r>
              <w:t>sala kameralna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Pr="008D68D5" w:rsidRDefault="004731EB" w:rsidP="0007519C">
            <w:r>
              <w:t>p</w:t>
            </w:r>
            <w:r w:rsidRPr="008D68D5">
              <w:t xml:space="preserve">rof. </w:t>
            </w:r>
            <w:r>
              <w:t>zw. dr hab. Grażyna Flicińska-Panfil</w:t>
            </w:r>
          </w:p>
        </w:tc>
      </w:tr>
      <w:tr w:rsidR="004731EB" w:rsidTr="00225BCA">
        <w:tc>
          <w:tcPr>
            <w:tcW w:w="1548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pPr>
              <w:jc w:val="center"/>
            </w:pPr>
            <w:r>
              <w:t>10.00-13.00</w:t>
            </w:r>
          </w:p>
        </w:tc>
        <w:tc>
          <w:tcPr>
            <w:tcW w:w="462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r>
              <w:t>Zespoły operowe</w:t>
            </w:r>
          </w:p>
        </w:tc>
        <w:tc>
          <w:tcPr>
            <w:tcW w:w="2880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pPr>
              <w:jc w:val="center"/>
            </w:pPr>
            <w:r w:rsidRPr="00A020AC">
              <w:t>sala kameralna</w:t>
            </w:r>
          </w:p>
        </w:tc>
        <w:tc>
          <w:tcPr>
            <w:tcW w:w="4673" w:type="dxa"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4731EB" w:rsidRPr="00225DEC" w:rsidRDefault="004731EB" w:rsidP="00CB69F1">
            <w:pPr>
              <w:rPr>
                <w:lang w:val="en-US"/>
              </w:rPr>
            </w:pPr>
            <w:r w:rsidRPr="00225DEC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CB69F1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CB69F1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A020AC" w:rsidRDefault="004731EB" w:rsidP="00CB69F1">
            <w:r>
              <w:t>mgr Artur Romański</w:t>
            </w:r>
          </w:p>
        </w:tc>
      </w:tr>
      <w:tr w:rsidR="004731EB" w:rsidTr="00A563BD">
        <w:tc>
          <w:tcPr>
            <w:tcW w:w="1548" w:type="dxa"/>
            <w:vMerge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12.30-14.00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rPr>
                <w:color w:val="800000"/>
              </w:rPr>
            </w:pPr>
            <w:r w:rsidRPr="00D85D00">
              <w:rPr>
                <w:color w:val="800000"/>
              </w:rPr>
              <w:t xml:space="preserve">Język polski (Chiny)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18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424839">
            <w:pPr>
              <w:rPr>
                <w:color w:val="800000"/>
              </w:rPr>
            </w:pPr>
            <w:r w:rsidRPr="00D85D00">
              <w:rPr>
                <w:color w:val="800000"/>
              </w:rPr>
              <w:t>mgr E. Staniewska</w:t>
            </w:r>
          </w:p>
        </w:tc>
      </w:tr>
      <w:tr w:rsidR="004731EB" w:rsidRPr="00023CCD" w:rsidTr="00A563BD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Piątek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11.00-12.30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Dydaktyka ogólna (semestr letni)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jc w:val="center"/>
              <w:rPr>
                <w:color w:val="800000"/>
              </w:rPr>
            </w:pPr>
            <w:r w:rsidRPr="00D85D00">
              <w:rPr>
                <w:color w:val="800000"/>
              </w:rPr>
              <w:t>DS 30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D85D00" w:rsidRDefault="004731EB" w:rsidP="0007519C">
            <w:pPr>
              <w:rPr>
                <w:color w:val="800000"/>
              </w:rPr>
            </w:pPr>
            <w:r w:rsidRPr="00D85D00">
              <w:rPr>
                <w:color w:val="800000"/>
              </w:rPr>
              <w:t>dr G. Barabasz</w:t>
            </w:r>
          </w:p>
        </w:tc>
      </w:tr>
      <w:tr w:rsidR="004731EB" w:rsidTr="00A563BD">
        <w:tc>
          <w:tcPr>
            <w:tcW w:w="15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Default="004731EB" w:rsidP="00DC0B60">
            <w:pPr>
              <w:jc w:val="center"/>
            </w:pPr>
            <w:r>
              <w:t>Sobota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pPr>
              <w:jc w:val="center"/>
            </w:pPr>
            <w:r w:rsidRPr="00A020AC">
              <w:t>10.00-18.00</w:t>
            </w:r>
          </w:p>
        </w:tc>
        <w:tc>
          <w:tcPr>
            <w:tcW w:w="4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r>
              <w:t>Zespoły operowe (rezerwa)</w:t>
            </w:r>
          </w:p>
        </w:tc>
        <w:tc>
          <w:tcPr>
            <w:tcW w:w="2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A020AC" w:rsidRDefault="004731EB" w:rsidP="0007519C">
            <w:pPr>
              <w:jc w:val="center"/>
            </w:pPr>
            <w:r w:rsidRPr="00A020AC">
              <w:t>11</w:t>
            </w:r>
          </w:p>
        </w:tc>
        <w:tc>
          <w:tcPr>
            <w:tcW w:w="46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31EB" w:rsidRPr="00746407" w:rsidRDefault="004731EB" w:rsidP="00CB69F1">
            <w:pPr>
              <w:rPr>
                <w:lang w:val="en-US"/>
              </w:rPr>
            </w:pPr>
            <w:r w:rsidRPr="00746407">
              <w:rPr>
                <w:lang w:val="en-US"/>
              </w:rPr>
              <w:t>dr P. Neumann, ad./ mgr A. Domurat, as.</w:t>
            </w:r>
          </w:p>
          <w:p w:rsidR="004731EB" w:rsidRPr="00E94F42" w:rsidRDefault="004731EB" w:rsidP="00CB69F1">
            <w:r>
              <w:t xml:space="preserve">mgr </w:t>
            </w:r>
            <w:r w:rsidRPr="007D388F">
              <w:t>Katarzyna Kędzierska</w:t>
            </w:r>
            <w:r>
              <w:t xml:space="preserve">, </w:t>
            </w:r>
            <w:r w:rsidRPr="00E94F42">
              <w:t>st. wykł.</w:t>
            </w:r>
          </w:p>
          <w:p w:rsidR="004731EB" w:rsidRDefault="004731EB" w:rsidP="00CB69F1">
            <w:r>
              <w:t xml:space="preserve">mgr </w:t>
            </w:r>
            <w:r w:rsidRPr="007D388F">
              <w:t>Krzysztof Szanieck</w:t>
            </w:r>
            <w:r>
              <w:t>i</w:t>
            </w:r>
          </w:p>
          <w:p w:rsidR="004731EB" w:rsidRPr="00A020AC" w:rsidRDefault="004731EB" w:rsidP="00CB69F1">
            <w:r>
              <w:t>mgr Artur Romański</w:t>
            </w:r>
          </w:p>
        </w:tc>
      </w:tr>
    </w:tbl>
    <w:p w:rsidR="004731EB" w:rsidRDefault="004731EB" w:rsidP="002B0A17"/>
    <w:p w:rsidR="004731EB" w:rsidRDefault="004731EB" w:rsidP="002B0A17">
      <w:pPr>
        <w:rPr>
          <w:b/>
        </w:rPr>
      </w:pPr>
    </w:p>
    <w:p w:rsidR="004731EB" w:rsidRDefault="004731EB" w:rsidP="00A0215C">
      <w:pPr>
        <w:rPr>
          <w:b/>
          <w:sz w:val="32"/>
          <w:szCs w:val="32"/>
          <w:u w:val="single"/>
        </w:rPr>
      </w:pPr>
    </w:p>
    <w:p w:rsidR="004731EB" w:rsidRDefault="004731EB" w:rsidP="00A0215C">
      <w:pPr>
        <w:rPr>
          <w:b/>
          <w:sz w:val="32"/>
          <w:szCs w:val="32"/>
          <w:u w:val="single"/>
        </w:rPr>
      </w:pPr>
    </w:p>
    <w:p w:rsidR="004731EB" w:rsidRDefault="004731EB" w:rsidP="00A0215C">
      <w:pPr>
        <w:rPr>
          <w:b/>
          <w:sz w:val="32"/>
          <w:szCs w:val="32"/>
          <w:highlight w:val="yellow"/>
          <w:u w:val="single"/>
        </w:rPr>
      </w:pPr>
    </w:p>
    <w:p w:rsidR="004731EB" w:rsidRDefault="004731EB" w:rsidP="00A0215C">
      <w:pPr>
        <w:rPr>
          <w:b/>
          <w:sz w:val="32"/>
          <w:szCs w:val="32"/>
          <w:highlight w:val="yellow"/>
          <w:u w:val="single"/>
        </w:rPr>
      </w:pPr>
    </w:p>
    <w:p w:rsidR="004731EB" w:rsidRDefault="004731EB" w:rsidP="00A0215C">
      <w:pPr>
        <w:rPr>
          <w:b/>
          <w:sz w:val="32"/>
          <w:szCs w:val="32"/>
          <w:highlight w:val="yellow"/>
          <w:u w:val="single"/>
        </w:rPr>
      </w:pPr>
    </w:p>
    <w:p w:rsidR="004731EB" w:rsidRDefault="004731EB" w:rsidP="00A0215C">
      <w:pPr>
        <w:rPr>
          <w:b/>
          <w:sz w:val="32"/>
          <w:szCs w:val="32"/>
          <w:highlight w:val="yellow"/>
          <w:u w:val="single"/>
        </w:rPr>
      </w:pPr>
    </w:p>
    <w:p w:rsidR="004731EB" w:rsidRDefault="004731EB" w:rsidP="00A0215C">
      <w:pPr>
        <w:rPr>
          <w:b/>
          <w:sz w:val="32"/>
          <w:szCs w:val="32"/>
          <w:highlight w:val="yellow"/>
          <w:u w:val="single"/>
        </w:rPr>
      </w:pPr>
    </w:p>
    <w:sectPr w:rsidR="004731EB" w:rsidSect="00D03BEA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2762"/>
    <w:multiLevelType w:val="hybridMultilevel"/>
    <w:tmpl w:val="FC0A9A44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A17"/>
    <w:rsid w:val="0000458E"/>
    <w:rsid w:val="000118BB"/>
    <w:rsid w:val="00014973"/>
    <w:rsid w:val="00020A7D"/>
    <w:rsid w:val="00022888"/>
    <w:rsid w:val="00023CCD"/>
    <w:rsid w:val="000240BB"/>
    <w:rsid w:val="00025549"/>
    <w:rsid w:val="00027CA0"/>
    <w:rsid w:val="00041C76"/>
    <w:rsid w:val="000579C9"/>
    <w:rsid w:val="00062292"/>
    <w:rsid w:val="00065B04"/>
    <w:rsid w:val="00066997"/>
    <w:rsid w:val="00073415"/>
    <w:rsid w:val="000742A9"/>
    <w:rsid w:val="0007519C"/>
    <w:rsid w:val="00075E70"/>
    <w:rsid w:val="00081ECF"/>
    <w:rsid w:val="000853AC"/>
    <w:rsid w:val="00085DC9"/>
    <w:rsid w:val="000876C5"/>
    <w:rsid w:val="000949AB"/>
    <w:rsid w:val="000A56DD"/>
    <w:rsid w:val="000B2368"/>
    <w:rsid w:val="000B6406"/>
    <w:rsid w:val="000B7A9C"/>
    <w:rsid w:val="000C0423"/>
    <w:rsid w:val="000C1968"/>
    <w:rsid w:val="000D0C44"/>
    <w:rsid w:val="000D239A"/>
    <w:rsid w:val="000D3B8D"/>
    <w:rsid w:val="000D424B"/>
    <w:rsid w:val="000E0A1A"/>
    <w:rsid w:val="000E758F"/>
    <w:rsid w:val="000F1910"/>
    <w:rsid w:val="001051D4"/>
    <w:rsid w:val="00107F42"/>
    <w:rsid w:val="00110C09"/>
    <w:rsid w:val="0012219C"/>
    <w:rsid w:val="001233EA"/>
    <w:rsid w:val="0013261E"/>
    <w:rsid w:val="00132E5F"/>
    <w:rsid w:val="00137ACA"/>
    <w:rsid w:val="00141A8D"/>
    <w:rsid w:val="00141AA0"/>
    <w:rsid w:val="00143848"/>
    <w:rsid w:val="00146469"/>
    <w:rsid w:val="00157833"/>
    <w:rsid w:val="00164074"/>
    <w:rsid w:val="00165E4E"/>
    <w:rsid w:val="0017484A"/>
    <w:rsid w:val="0017562D"/>
    <w:rsid w:val="00182AD4"/>
    <w:rsid w:val="00183071"/>
    <w:rsid w:val="00192663"/>
    <w:rsid w:val="00194EDF"/>
    <w:rsid w:val="001A6BBF"/>
    <w:rsid w:val="001A6F3E"/>
    <w:rsid w:val="001B483D"/>
    <w:rsid w:val="001B763B"/>
    <w:rsid w:val="001C3E5D"/>
    <w:rsid w:val="001D2040"/>
    <w:rsid w:val="001D54F8"/>
    <w:rsid w:val="001F046F"/>
    <w:rsid w:val="00203B6B"/>
    <w:rsid w:val="00203DFF"/>
    <w:rsid w:val="0021423C"/>
    <w:rsid w:val="00216DFC"/>
    <w:rsid w:val="002209AA"/>
    <w:rsid w:val="00223289"/>
    <w:rsid w:val="00225BCA"/>
    <w:rsid w:val="00225DEC"/>
    <w:rsid w:val="00231BF0"/>
    <w:rsid w:val="00234AF6"/>
    <w:rsid w:val="00236774"/>
    <w:rsid w:val="00246A48"/>
    <w:rsid w:val="00246FA6"/>
    <w:rsid w:val="00247567"/>
    <w:rsid w:val="00247E54"/>
    <w:rsid w:val="00254EED"/>
    <w:rsid w:val="0025655F"/>
    <w:rsid w:val="0025683F"/>
    <w:rsid w:val="00265676"/>
    <w:rsid w:val="00284833"/>
    <w:rsid w:val="00287831"/>
    <w:rsid w:val="0029497A"/>
    <w:rsid w:val="00295A37"/>
    <w:rsid w:val="002B0A17"/>
    <w:rsid w:val="002B17FB"/>
    <w:rsid w:val="002B6A00"/>
    <w:rsid w:val="002C1602"/>
    <w:rsid w:val="002C263F"/>
    <w:rsid w:val="002C329F"/>
    <w:rsid w:val="002D0AB4"/>
    <w:rsid w:val="002D19BA"/>
    <w:rsid w:val="002D1CFB"/>
    <w:rsid w:val="002D2256"/>
    <w:rsid w:val="002D2276"/>
    <w:rsid w:val="002D272C"/>
    <w:rsid w:val="002D4B4B"/>
    <w:rsid w:val="002F1DE0"/>
    <w:rsid w:val="002F2AA5"/>
    <w:rsid w:val="002F6147"/>
    <w:rsid w:val="002F759A"/>
    <w:rsid w:val="00337B8D"/>
    <w:rsid w:val="00352C3C"/>
    <w:rsid w:val="003536CC"/>
    <w:rsid w:val="00353B05"/>
    <w:rsid w:val="0036124B"/>
    <w:rsid w:val="003637A6"/>
    <w:rsid w:val="003655EB"/>
    <w:rsid w:val="00377E78"/>
    <w:rsid w:val="00381CD6"/>
    <w:rsid w:val="00382161"/>
    <w:rsid w:val="00385A2B"/>
    <w:rsid w:val="00386F27"/>
    <w:rsid w:val="003A56AB"/>
    <w:rsid w:val="003A7B92"/>
    <w:rsid w:val="003B04C9"/>
    <w:rsid w:val="003B2DE0"/>
    <w:rsid w:val="003B7794"/>
    <w:rsid w:val="003C2DFA"/>
    <w:rsid w:val="003C6112"/>
    <w:rsid w:val="003C78D6"/>
    <w:rsid w:val="003D2651"/>
    <w:rsid w:val="003D406E"/>
    <w:rsid w:val="003D5378"/>
    <w:rsid w:val="003E7137"/>
    <w:rsid w:val="003E75CA"/>
    <w:rsid w:val="003F2BCA"/>
    <w:rsid w:val="003F54FB"/>
    <w:rsid w:val="003F5D41"/>
    <w:rsid w:val="003F78EB"/>
    <w:rsid w:val="003F7C7F"/>
    <w:rsid w:val="00405B96"/>
    <w:rsid w:val="004104D3"/>
    <w:rsid w:val="00411A2F"/>
    <w:rsid w:val="00424839"/>
    <w:rsid w:val="004406D4"/>
    <w:rsid w:val="00443A94"/>
    <w:rsid w:val="0044424D"/>
    <w:rsid w:val="004649E0"/>
    <w:rsid w:val="00465A04"/>
    <w:rsid w:val="0047136D"/>
    <w:rsid w:val="004720DD"/>
    <w:rsid w:val="004731EB"/>
    <w:rsid w:val="00475C5E"/>
    <w:rsid w:val="00476736"/>
    <w:rsid w:val="00480900"/>
    <w:rsid w:val="004826D7"/>
    <w:rsid w:val="00482AA8"/>
    <w:rsid w:val="00484DAB"/>
    <w:rsid w:val="00490B72"/>
    <w:rsid w:val="00491751"/>
    <w:rsid w:val="004A241C"/>
    <w:rsid w:val="004A304C"/>
    <w:rsid w:val="004A5909"/>
    <w:rsid w:val="004B1945"/>
    <w:rsid w:val="004B1FE4"/>
    <w:rsid w:val="004C1FB2"/>
    <w:rsid w:val="004C7993"/>
    <w:rsid w:val="004D30C7"/>
    <w:rsid w:val="004D44BA"/>
    <w:rsid w:val="004E684E"/>
    <w:rsid w:val="004F1F63"/>
    <w:rsid w:val="004F66AB"/>
    <w:rsid w:val="00510596"/>
    <w:rsid w:val="00514802"/>
    <w:rsid w:val="005315CF"/>
    <w:rsid w:val="0053514A"/>
    <w:rsid w:val="00537F93"/>
    <w:rsid w:val="00546A94"/>
    <w:rsid w:val="005476CC"/>
    <w:rsid w:val="00571866"/>
    <w:rsid w:val="00572935"/>
    <w:rsid w:val="00573306"/>
    <w:rsid w:val="00575568"/>
    <w:rsid w:val="005805BF"/>
    <w:rsid w:val="00580B30"/>
    <w:rsid w:val="00585B8C"/>
    <w:rsid w:val="00594703"/>
    <w:rsid w:val="00597F1E"/>
    <w:rsid w:val="005A0503"/>
    <w:rsid w:val="005A2F38"/>
    <w:rsid w:val="005A57BB"/>
    <w:rsid w:val="005A68B4"/>
    <w:rsid w:val="005A69CF"/>
    <w:rsid w:val="005A7810"/>
    <w:rsid w:val="005B6AC3"/>
    <w:rsid w:val="005C77EC"/>
    <w:rsid w:val="005C77EF"/>
    <w:rsid w:val="005D0492"/>
    <w:rsid w:val="005D21CC"/>
    <w:rsid w:val="005D4B5B"/>
    <w:rsid w:val="005E57E2"/>
    <w:rsid w:val="005E702F"/>
    <w:rsid w:val="005F28E7"/>
    <w:rsid w:val="005F35D5"/>
    <w:rsid w:val="005F381E"/>
    <w:rsid w:val="005F4CD9"/>
    <w:rsid w:val="005F600E"/>
    <w:rsid w:val="00600F60"/>
    <w:rsid w:val="00602788"/>
    <w:rsid w:val="00605C99"/>
    <w:rsid w:val="0060730D"/>
    <w:rsid w:val="00607450"/>
    <w:rsid w:val="0061261E"/>
    <w:rsid w:val="00614B17"/>
    <w:rsid w:val="006171B2"/>
    <w:rsid w:val="00623B69"/>
    <w:rsid w:val="00623C97"/>
    <w:rsid w:val="006241F8"/>
    <w:rsid w:val="00624522"/>
    <w:rsid w:val="0063418F"/>
    <w:rsid w:val="0064346B"/>
    <w:rsid w:val="006448DB"/>
    <w:rsid w:val="00644D06"/>
    <w:rsid w:val="00654503"/>
    <w:rsid w:val="00661450"/>
    <w:rsid w:val="0069202B"/>
    <w:rsid w:val="006A139E"/>
    <w:rsid w:val="006A78B8"/>
    <w:rsid w:val="006B20E9"/>
    <w:rsid w:val="006B758F"/>
    <w:rsid w:val="006C31FC"/>
    <w:rsid w:val="006D5F23"/>
    <w:rsid w:val="006E5EED"/>
    <w:rsid w:val="006F30AC"/>
    <w:rsid w:val="006F4821"/>
    <w:rsid w:val="007022BD"/>
    <w:rsid w:val="0070337C"/>
    <w:rsid w:val="007153CE"/>
    <w:rsid w:val="00727D31"/>
    <w:rsid w:val="00727F6C"/>
    <w:rsid w:val="0073042B"/>
    <w:rsid w:val="00736526"/>
    <w:rsid w:val="00737139"/>
    <w:rsid w:val="00737773"/>
    <w:rsid w:val="007439F2"/>
    <w:rsid w:val="00744C34"/>
    <w:rsid w:val="00746407"/>
    <w:rsid w:val="00751CBF"/>
    <w:rsid w:val="007534E9"/>
    <w:rsid w:val="00756259"/>
    <w:rsid w:val="0075735E"/>
    <w:rsid w:val="00757CB6"/>
    <w:rsid w:val="007602D9"/>
    <w:rsid w:val="0078754D"/>
    <w:rsid w:val="00794016"/>
    <w:rsid w:val="00796FF5"/>
    <w:rsid w:val="007A0DEF"/>
    <w:rsid w:val="007A4249"/>
    <w:rsid w:val="007A6047"/>
    <w:rsid w:val="007A6BCC"/>
    <w:rsid w:val="007B3841"/>
    <w:rsid w:val="007B4DE7"/>
    <w:rsid w:val="007D388F"/>
    <w:rsid w:val="007D39A4"/>
    <w:rsid w:val="007E216D"/>
    <w:rsid w:val="007E3826"/>
    <w:rsid w:val="007E748F"/>
    <w:rsid w:val="007F5866"/>
    <w:rsid w:val="008019B0"/>
    <w:rsid w:val="00803CCA"/>
    <w:rsid w:val="00805C48"/>
    <w:rsid w:val="00820EA8"/>
    <w:rsid w:val="008279FD"/>
    <w:rsid w:val="0083271D"/>
    <w:rsid w:val="0083285F"/>
    <w:rsid w:val="00845FA0"/>
    <w:rsid w:val="00853A79"/>
    <w:rsid w:val="00864660"/>
    <w:rsid w:val="008660CF"/>
    <w:rsid w:val="0086634B"/>
    <w:rsid w:val="00866AB4"/>
    <w:rsid w:val="0086735B"/>
    <w:rsid w:val="00873197"/>
    <w:rsid w:val="0087447A"/>
    <w:rsid w:val="008931E3"/>
    <w:rsid w:val="00894201"/>
    <w:rsid w:val="008952EC"/>
    <w:rsid w:val="00896EE6"/>
    <w:rsid w:val="008A02E4"/>
    <w:rsid w:val="008A5962"/>
    <w:rsid w:val="008A5CF8"/>
    <w:rsid w:val="008B1E08"/>
    <w:rsid w:val="008B4D58"/>
    <w:rsid w:val="008B6B99"/>
    <w:rsid w:val="008B72AD"/>
    <w:rsid w:val="008B78EA"/>
    <w:rsid w:val="008C3507"/>
    <w:rsid w:val="008C55FB"/>
    <w:rsid w:val="008C7D2A"/>
    <w:rsid w:val="008D68D5"/>
    <w:rsid w:val="008E12A3"/>
    <w:rsid w:val="008E5B31"/>
    <w:rsid w:val="008E71CC"/>
    <w:rsid w:val="0090165F"/>
    <w:rsid w:val="00910BBA"/>
    <w:rsid w:val="0091719F"/>
    <w:rsid w:val="0092304D"/>
    <w:rsid w:val="00925F3E"/>
    <w:rsid w:val="009321B1"/>
    <w:rsid w:val="00934177"/>
    <w:rsid w:val="00936141"/>
    <w:rsid w:val="00944418"/>
    <w:rsid w:val="00951936"/>
    <w:rsid w:val="00956FA2"/>
    <w:rsid w:val="009576F6"/>
    <w:rsid w:val="00961B67"/>
    <w:rsid w:val="00965A56"/>
    <w:rsid w:val="00965D89"/>
    <w:rsid w:val="00965E65"/>
    <w:rsid w:val="00973B23"/>
    <w:rsid w:val="00975417"/>
    <w:rsid w:val="0097566A"/>
    <w:rsid w:val="0097733A"/>
    <w:rsid w:val="00980C60"/>
    <w:rsid w:val="00981673"/>
    <w:rsid w:val="00987A71"/>
    <w:rsid w:val="00987B86"/>
    <w:rsid w:val="00990823"/>
    <w:rsid w:val="00995D40"/>
    <w:rsid w:val="009A1423"/>
    <w:rsid w:val="009A4682"/>
    <w:rsid w:val="009B0EED"/>
    <w:rsid w:val="009B5899"/>
    <w:rsid w:val="009B6066"/>
    <w:rsid w:val="009C3F06"/>
    <w:rsid w:val="009C40E4"/>
    <w:rsid w:val="009C4CAC"/>
    <w:rsid w:val="009D267C"/>
    <w:rsid w:val="009D2E32"/>
    <w:rsid w:val="009D3B14"/>
    <w:rsid w:val="009D4877"/>
    <w:rsid w:val="009E2092"/>
    <w:rsid w:val="009E27E0"/>
    <w:rsid w:val="009F1F1A"/>
    <w:rsid w:val="009F7455"/>
    <w:rsid w:val="00A020AC"/>
    <w:rsid w:val="00A0215C"/>
    <w:rsid w:val="00A05063"/>
    <w:rsid w:val="00A05C18"/>
    <w:rsid w:val="00A05FC9"/>
    <w:rsid w:val="00A07FEF"/>
    <w:rsid w:val="00A30381"/>
    <w:rsid w:val="00A34BEB"/>
    <w:rsid w:val="00A366BC"/>
    <w:rsid w:val="00A4449B"/>
    <w:rsid w:val="00A563BD"/>
    <w:rsid w:val="00A57969"/>
    <w:rsid w:val="00A57CA3"/>
    <w:rsid w:val="00A70139"/>
    <w:rsid w:val="00A80649"/>
    <w:rsid w:val="00A90DA7"/>
    <w:rsid w:val="00A9224D"/>
    <w:rsid w:val="00A93483"/>
    <w:rsid w:val="00A97CAE"/>
    <w:rsid w:val="00AA1F44"/>
    <w:rsid w:val="00AA6F56"/>
    <w:rsid w:val="00AB17FC"/>
    <w:rsid w:val="00AB1E72"/>
    <w:rsid w:val="00AB2374"/>
    <w:rsid w:val="00AC3C80"/>
    <w:rsid w:val="00AC3E3F"/>
    <w:rsid w:val="00AC683F"/>
    <w:rsid w:val="00AD1C46"/>
    <w:rsid w:val="00AD453A"/>
    <w:rsid w:val="00AE7AB2"/>
    <w:rsid w:val="00AF41DC"/>
    <w:rsid w:val="00AF470A"/>
    <w:rsid w:val="00AF4B03"/>
    <w:rsid w:val="00B0216E"/>
    <w:rsid w:val="00B03758"/>
    <w:rsid w:val="00B05B80"/>
    <w:rsid w:val="00B05B84"/>
    <w:rsid w:val="00B102CF"/>
    <w:rsid w:val="00B11284"/>
    <w:rsid w:val="00B17ED4"/>
    <w:rsid w:val="00B220FB"/>
    <w:rsid w:val="00B247E9"/>
    <w:rsid w:val="00B304D8"/>
    <w:rsid w:val="00B317B5"/>
    <w:rsid w:val="00B35C21"/>
    <w:rsid w:val="00B40D4A"/>
    <w:rsid w:val="00B412F0"/>
    <w:rsid w:val="00B415BF"/>
    <w:rsid w:val="00B432A8"/>
    <w:rsid w:val="00B606A7"/>
    <w:rsid w:val="00B66DB7"/>
    <w:rsid w:val="00B8119C"/>
    <w:rsid w:val="00B86509"/>
    <w:rsid w:val="00B93800"/>
    <w:rsid w:val="00BA0847"/>
    <w:rsid w:val="00BA1C33"/>
    <w:rsid w:val="00BA28BF"/>
    <w:rsid w:val="00BA64DA"/>
    <w:rsid w:val="00BA7BFD"/>
    <w:rsid w:val="00BB4C96"/>
    <w:rsid w:val="00BC1D4F"/>
    <w:rsid w:val="00BD3754"/>
    <w:rsid w:val="00BD738D"/>
    <w:rsid w:val="00BE263F"/>
    <w:rsid w:val="00BE5223"/>
    <w:rsid w:val="00BE7171"/>
    <w:rsid w:val="00BF23A9"/>
    <w:rsid w:val="00C020F1"/>
    <w:rsid w:val="00C113E2"/>
    <w:rsid w:val="00C147E5"/>
    <w:rsid w:val="00C16CB8"/>
    <w:rsid w:val="00C174E5"/>
    <w:rsid w:val="00C17E24"/>
    <w:rsid w:val="00C26846"/>
    <w:rsid w:val="00C27A0D"/>
    <w:rsid w:val="00C302DB"/>
    <w:rsid w:val="00C30BD7"/>
    <w:rsid w:val="00C3547E"/>
    <w:rsid w:val="00C3563C"/>
    <w:rsid w:val="00C358F2"/>
    <w:rsid w:val="00C36E19"/>
    <w:rsid w:val="00C37563"/>
    <w:rsid w:val="00C42773"/>
    <w:rsid w:val="00C434CC"/>
    <w:rsid w:val="00C53FF0"/>
    <w:rsid w:val="00C54BFA"/>
    <w:rsid w:val="00C6034C"/>
    <w:rsid w:val="00C61EAB"/>
    <w:rsid w:val="00C622CE"/>
    <w:rsid w:val="00C637D8"/>
    <w:rsid w:val="00C94409"/>
    <w:rsid w:val="00C9758C"/>
    <w:rsid w:val="00CA5475"/>
    <w:rsid w:val="00CA666A"/>
    <w:rsid w:val="00CA6C3B"/>
    <w:rsid w:val="00CA77A3"/>
    <w:rsid w:val="00CB0D5D"/>
    <w:rsid w:val="00CB4999"/>
    <w:rsid w:val="00CB543B"/>
    <w:rsid w:val="00CB69F1"/>
    <w:rsid w:val="00CB6A1E"/>
    <w:rsid w:val="00CC4015"/>
    <w:rsid w:val="00CC4ED0"/>
    <w:rsid w:val="00CC59E7"/>
    <w:rsid w:val="00CC79AE"/>
    <w:rsid w:val="00CD02DF"/>
    <w:rsid w:val="00CE0082"/>
    <w:rsid w:val="00CE3617"/>
    <w:rsid w:val="00CE7F2F"/>
    <w:rsid w:val="00CF5B84"/>
    <w:rsid w:val="00D01C0D"/>
    <w:rsid w:val="00D03BEA"/>
    <w:rsid w:val="00D10CDC"/>
    <w:rsid w:val="00D143CF"/>
    <w:rsid w:val="00D15D72"/>
    <w:rsid w:val="00D20FDD"/>
    <w:rsid w:val="00D23A0A"/>
    <w:rsid w:val="00D278D7"/>
    <w:rsid w:val="00D311EE"/>
    <w:rsid w:val="00D32062"/>
    <w:rsid w:val="00D34D14"/>
    <w:rsid w:val="00D34FFF"/>
    <w:rsid w:val="00D35134"/>
    <w:rsid w:val="00D5018B"/>
    <w:rsid w:val="00D52259"/>
    <w:rsid w:val="00D60078"/>
    <w:rsid w:val="00D65962"/>
    <w:rsid w:val="00D73D55"/>
    <w:rsid w:val="00D77F24"/>
    <w:rsid w:val="00D80BD6"/>
    <w:rsid w:val="00D83C74"/>
    <w:rsid w:val="00D84156"/>
    <w:rsid w:val="00D85D00"/>
    <w:rsid w:val="00DA407C"/>
    <w:rsid w:val="00DA6A1F"/>
    <w:rsid w:val="00DB4770"/>
    <w:rsid w:val="00DB5124"/>
    <w:rsid w:val="00DB65A7"/>
    <w:rsid w:val="00DC0B60"/>
    <w:rsid w:val="00DC1ECD"/>
    <w:rsid w:val="00DC40CE"/>
    <w:rsid w:val="00DD33D0"/>
    <w:rsid w:val="00DE178A"/>
    <w:rsid w:val="00DE1F87"/>
    <w:rsid w:val="00DF08E1"/>
    <w:rsid w:val="00DF54E4"/>
    <w:rsid w:val="00DF64EB"/>
    <w:rsid w:val="00E01C64"/>
    <w:rsid w:val="00E048D8"/>
    <w:rsid w:val="00E0547E"/>
    <w:rsid w:val="00E0789C"/>
    <w:rsid w:val="00E12ABA"/>
    <w:rsid w:val="00E12F07"/>
    <w:rsid w:val="00E16228"/>
    <w:rsid w:val="00E30346"/>
    <w:rsid w:val="00E364C6"/>
    <w:rsid w:val="00E511EA"/>
    <w:rsid w:val="00E61E60"/>
    <w:rsid w:val="00E645C7"/>
    <w:rsid w:val="00E66A6F"/>
    <w:rsid w:val="00E76059"/>
    <w:rsid w:val="00E77472"/>
    <w:rsid w:val="00E82B8F"/>
    <w:rsid w:val="00E83531"/>
    <w:rsid w:val="00E9009D"/>
    <w:rsid w:val="00E91F67"/>
    <w:rsid w:val="00E92F7E"/>
    <w:rsid w:val="00E94F42"/>
    <w:rsid w:val="00E967CE"/>
    <w:rsid w:val="00EB02F4"/>
    <w:rsid w:val="00EC0A52"/>
    <w:rsid w:val="00EC1B1C"/>
    <w:rsid w:val="00EC6824"/>
    <w:rsid w:val="00EC7F97"/>
    <w:rsid w:val="00ED3DB6"/>
    <w:rsid w:val="00ED72CE"/>
    <w:rsid w:val="00EE41A0"/>
    <w:rsid w:val="00EF687A"/>
    <w:rsid w:val="00EF768C"/>
    <w:rsid w:val="00EF76E3"/>
    <w:rsid w:val="00F125B6"/>
    <w:rsid w:val="00F129D0"/>
    <w:rsid w:val="00F21C37"/>
    <w:rsid w:val="00F22936"/>
    <w:rsid w:val="00F24368"/>
    <w:rsid w:val="00F26A37"/>
    <w:rsid w:val="00F31D31"/>
    <w:rsid w:val="00F32AEA"/>
    <w:rsid w:val="00F352E5"/>
    <w:rsid w:val="00F3683B"/>
    <w:rsid w:val="00F374FE"/>
    <w:rsid w:val="00F40A98"/>
    <w:rsid w:val="00F43856"/>
    <w:rsid w:val="00F50EDF"/>
    <w:rsid w:val="00F516A0"/>
    <w:rsid w:val="00F53D19"/>
    <w:rsid w:val="00F56229"/>
    <w:rsid w:val="00F60540"/>
    <w:rsid w:val="00F635F1"/>
    <w:rsid w:val="00F70424"/>
    <w:rsid w:val="00F74175"/>
    <w:rsid w:val="00F76EED"/>
    <w:rsid w:val="00F84C85"/>
    <w:rsid w:val="00F90404"/>
    <w:rsid w:val="00F90F48"/>
    <w:rsid w:val="00F93FD5"/>
    <w:rsid w:val="00F954DB"/>
    <w:rsid w:val="00FA3035"/>
    <w:rsid w:val="00FB350D"/>
    <w:rsid w:val="00FB68DC"/>
    <w:rsid w:val="00FC01E3"/>
    <w:rsid w:val="00FC776B"/>
    <w:rsid w:val="00FD03FE"/>
    <w:rsid w:val="00FD319B"/>
    <w:rsid w:val="00FD3B55"/>
    <w:rsid w:val="00FD4480"/>
    <w:rsid w:val="00FD5876"/>
    <w:rsid w:val="00FD76A3"/>
    <w:rsid w:val="00F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A17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B03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B0A1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4B03"/>
    <w:rPr>
      <w:rFonts w:ascii="Cambria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B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2B0A17"/>
    <w:pPr>
      <w:spacing w:before="120" w:after="120"/>
      <w:jc w:val="both"/>
    </w:pPr>
    <w:rPr>
      <w:b/>
      <w:sz w:val="28"/>
    </w:rPr>
  </w:style>
  <w:style w:type="paragraph" w:styleId="NormalWeb">
    <w:name w:val="Normal (Web)"/>
    <w:basedOn w:val="Normal"/>
    <w:uiPriority w:val="99"/>
    <w:rsid w:val="00141AA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6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B03"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0C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6</Pages>
  <Words>1207</Words>
  <Characters>7242</Characters>
  <Application>Microsoft Office Outlook</Application>
  <DocSecurity>0</DocSecurity>
  <Lines>0</Lines>
  <Paragraphs>0</Paragraphs>
  <ScaleCrop>false</ScaleCrop>
  <Company>AKADEMIA MUZYCZNA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– rok akademicki 2009/2010</dc:title>
  <dc:subject/>
  <dc:creator>DZIEKANATWIII</dc:creator>
  <cp:keywords/>
  <dc:description/>
  <cp:lastModifiedBy>o</cp:lastModifiedBy>
  <cp:revision>10</cp:revision>
  <cp:lastPrinted>2015-09-15T13:38:00Z</cp:lastPrinted>
  <dcterms:created xsi:type="dcterms:W3CDTF">2015-09-12T12:39:00Z</dcterms:created>
  <dcterms:modified xsi:type="dcterms:W3CDTF">2015-09-29T07:52:00Z</dcterms:modified>
</cp:coreProperties>
</file>