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DC" w:rsidRDefault="00666DDC"/>
    <w:p w:rsidR="00666DDC" w:rsidRPr="001D2C49" w:rsidRDefault="00666DDC" w:rsidP="00E84F04">
      <w:pPr>
        <w:pStyle w:val="Heading4"/>
        <w:rPr>
          <w:sz w:val="28"/>
          <w:szCs w:val="28"/>
        </w:rPr>
      </w:pPr>
      <w:r w:rsidRPr="001D2C49">
        <w:rPr>
          <w:sz w:val="28"/>
          <w:szCs w:val="28"/>
        </w:rPr>
        <w:t>ROK II studia II stopnia   - DYPLOMY I PRACE DYPLOMOWE</w:t>
      </w:r>
    </w:p>
    <w:tbl>
      <w:tblPr>
        <w:tblW w:w="1431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835"/>
        <w:gridCol w:w="2694"/>
        <w:gridCol w:w="6095"/>
      </w:tblGrid>
      <w:tr w:rsidR="00666DDC" w:rsidTr="00835948">
        <w:trPr>
          <w:trHeight w:val="3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1D2C49" w:rsidRDefault="00666DDC">
            <w:pPr>
              <w:pStyle w:val="Heading1"/>
              <w:snapToGrid w:val="0"/>
              <w:spacing w:after="200" w:line="276" w:lineRule="auto"/>
              <w:rPr>
                <w:sz w:val="20"/>
                <w:szCs w:val="20"/>
              </w:rPr>
            </w:pPr>
            <w:r w:rsidRPr="001D2C49">
              <w:rPr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1D2C49" w:rsidRDefault="00666DD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D2C49">
              <w:rPr>
                <w:b/>
                <w:bCs/>
                <w:sz w:val="20"/>
                <w:szCs w:val="20"/>
              </w:rPr>
              <w:t>PROMOTOR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1D2C49" w:rsidRDefault="00666DD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D2C49">
              <w:rPr>
                <w:b/>
                <w:bCs/>
                <w:sz w:val="20"/>
                <w:szCs w:val="20"/>
              </w:rPr>
              <w:t>RECENZENT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C" w:rsidRPr="001D2C49" w:rsidRDefault="00666DD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D2C49">
              <w:rPr>
                <w:b/>
                <w:bCs/>
                <w:sz w:val="20"/>
                <w:szCs w:val="20"/>
              </w:rPr>
              <w:t>KOMISJA DYPLOMOWA</w:t>
            </w:r>
          </w:p>
        </w:tc>
      </w:tr>
      <w:tr w:rsidR="00666DDC" w:rsidRPr="00EB6164" w:rsidTr="0083594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Default="00666DDC" w:rsidP="00DD23EC">
            <w:pPr>
              <w:rPr>
                <w:b/>
              </w:rPr>
            </w:pPr>
            <w:r w:rsidRPr="00A412B6">
              <w:rPr>
                <w:b/>
              </w:rPr>
              <w:t>Boberek Maciej</w:t>
            </w:r>
          </w:p>
          <w:p w:rsidR="00666DDC" w:rsidRPr="00A412B6" w:rsidRDefault="00666DDC" w:rsidP="00DD23EC">
            <w:pPr>
              <w:rPr>
                <w:b/>
              </w:rPr>
            </w:pPr>
            <w:r>
              <w:rPr>
                <w:b/>
              </w:rPr>
              <w:t>18.12.2015 godz. 17.30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2D36B6" w:rsidRDefault="00666DDC" w:rsidP="00E125F7">
            <w:r w:rsidRPr="002D36B6">
              <w:rPr>
                <w:sz w:val="22"/>
                <w:szCs w:val="22"/>
              </w:rPr>
              <w:t xml:space="preserve">prof. dr hab. </w:t>
            </w:r>
            <w:smartTag w:uri="urn:schemas-microsoft-com:office:smarttags" w:element="PersonName">
              <w:smartTagPr>
                <w:attr w:name="ProductID" w:val="Marek Moździerz"/>
              </w:smartTagPr>
              <w:r w:rsidRPr="002D36B6">
                <w:rPr>
                  <w:sz w:val="22"/>
                  <w:szCs w:val="22"/>
                </w:rPr>
                <w:t>Marek Moździerz</w:t>
              </w:r>
            </w:smartTag>
          </w:p>
          <w:p w:rsidR="00666DDC" w:rsidRPr="002D36B6" w:rsidRDefault="00666DDC" w:rsidP="00DD23EC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20236B" w:rsidRDefault="00666DDC" w:rsidP="00E125F7">
            <w:pPr>
              <w:rPr>
                <w:bCs/>
              </w:rPr>
            </w:pPr>
            <w:r>
              <w:rPr>
                <w:sz w:val="22"/>
                <w:szCs w:val="22"/>
              </w:rPr>
              <w:t>prof.</w:t>
            </w:r>
            <w:r w:rsidRPr="002D3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 hab. Andrzej Ogórkiewicz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C" w:rsidRPr="007E35F3" w:rsidRDefault="00666DDC" w:rsidP="00DD23EC">
            <w:pPr>
              <w:snapToGrid w:val="0"/>
              <w:rPr>
                <w:b/>
              </w:rPr>
            </w:pPr>
            <w:r w:rsidRPr="007E35F3">
              <w:rPr>
                <w:b/>
                <w:sz w:val="22"/>
                <w:szCs w:val="22"/>
              </w:rPr>
              <w:t xml:space="preserve">prof. dr hab. </w:t>
            </w:r>
            <w:smartTag w:uri="urn:schemas-microsoft-com:office:smarttags" w:element="PersonName">
              <w:smartTagPr>
                <w:attr w:name="ProductID" w:val="Andrzej Ogórkiewicz"/>
              </w:smartTagPr>
              <w:r w:rsidRPr="007E35F3">
                <w:rPr>
                  <w:b/>
                  <w:sz w:val="22"/>
                  <w:szCs w:val="22"/>
                </w:rPr>
                <w:t>Andrzej Ogórkiewicz</w:t>
              </w:r>
            </w:smartTag>
            <w:r w:rsidRPr="007E35F3">
              <w:rPr>
                <w:b/>
                <w:sz w:val="22"/>
                <w:szCs w:val="22"/>
              </w:rPr>
              <w:t xml:space="preserve"> – przewodniczący          </w:t>
            </w:r>
          </w:p>
          <w:p w:rsidR="00666DDC" w:rsidRPr="002D36B6" w:rsidRDefault="00666DDC" w:rsidP="00DD23EC">
            <w:pPr>
              <w:snapToGrid w:val="0"/>
            </w:pPr>
            <w:r w:rsidRPr="002D36B6">
              <w:rPr>
                <w:sz w:val="22"/>
                <w:szCs w:val="22"/>
              </w:rPr>
              <w:t xml:space="preserve">prof. dr hab. </w:t>
            </w:r>
            <w:smartTag w:uri="urn:schemas-microsoft-com:office:smarttags" w:element="PersonName">
              <w:r w:rsidRPr="002D36B6">
                <w:rPr>
                  <w:sz w:val="22"/>
                  <w:szCs w:val="22"/>
                </w:rPr>
                <w:t>Anna Jeremus</w:t>
              </w:r>
            </w:smartTag>
            <w:r w:rsidRPr="002D36B6">
              <w:rPr>
                <w:sz w:val="22"/>
                <w:szCs w:val="22"/>
              </w:rPr>
              <w:t xml:space="preserve">-Lewandowska </w:t>
            </w:r>
          </w:p>
          <w:p w:rsidR="00666DDC" w:rsidRPr="002D36B6" w:rsidRDefault="00666DDC" w:rsidP="001C4796">
            <w:r w:rsidRPr="002D36B6">
              <w:rPr>
                <w:sz w:val="22"/>
                <w:szCs w:val="22"/>
              </w:rPr>
              <w:t xml:space="preserve">prof. dr hab. </w:t>
            </w:r>
            <w:smartTag w:uri="urn:schemas-microsoft-com:office:smarttags" w:element="PersonName">
              <w:smartTagPr>
                <w:attr w:name="ProductID" w:val="Marek Moździerz"/>
              </w:smartTagPr>
              <w:r w:rsidRPr="002D36B6">
                <w:rPr>
                  <w:sz w:val="22"/>
                  <w:szCs w:val="22"/>
                </w:rPr>
                <w:t>Marek Moździerz</w:t>
              </w:r>
            </w:smartTag>
          </w:p>
          <w:p w:rsidR="00666DDC" w:rsidRPr="00CB7697" w:rsidRDefault="00666DDC" w:rsidP="001C4796">
            <w:pPr>
              <w:snapToGrid w:val="0"/>
              <w:rPr>
                <w:lang w:val="en-US"/>
              </w:rPr>
            </w:pPr>
            <w:r w:rsidRPr="001C4796">
              <w:rPr>
                <w:sz w:val="22"/>
                <w:szCs w:val="22"/>
              </w:rPr>
              <w:t xml:space="preserve">dr hab. </w:t>
            </w:r>
            <w:smartTag w:uri="urn:schemas-microsoft-com:office:smarttags" w:element="PersonName">
              <w:r w:rsidRPr="00CB7697">
                <w:rPr>
                  <w:sz w:val="22"/>
                  <w:szCs w:val="22"/>
                  <w:lang w:val="en-US"/>
                </w:rPr>
                <w:t>Iwona Hossa</w:t>
              </w:r>
            </w:smartTag>
            <w:r w:rsidRPr="00CB7697">
              <w:rPr>
                <w:sz w:val="22"/>
                <w:szCs w:val="22"/>
                <w:lang w:val="en-US"/>
              </w:rPr>
              <w:t>-Derewecka, ad.</w:t>
            </w:r>
          </w:p>
          <w:p w:rsidR="00666DDC" w:rsidRPr="001C4796" w:rsidRDefault="00666DDC" w:rsidP="001C4796">
            <w:pPr>
              <w:snapToGrid w:val="0"/>
              <w:rPr>
                <w:lang w:val="de-DE"/>
              </w:rPr>
            </w:pPr>
            <w:r w:rsidRPr="002D36B6">
              <w:rPr>
                <w:sz w:val="22"/>
                <w:szCs w:val="22"/>
                <w:lang w:val="de-DE"/>
              </w:rPr>
              <w:t xml:space="preserve">dr hab. </w:t>
            </w:r>
            <w:smartTag w:uri="urn:schemas-microsoft-com:office:smarttags" w:element="PersonName">
              <w:smartTag w:uri="urn:schemas-microsoft-com:office:smarttags" w:element="PersonName">
                <w:smartTagPr>
                  <w:attr w:name="ProductID" w:val="Małgorzata Woltmann-Żebrowska"/>
                </w:smartTagPr>
                <w:r w:rsidRPr="002D36B6">
                  <w:rPr>
                    <w:sz w:val="22"/>
                    <w:szCs w:val="22"/>
                    <w:lang w:val="de-DE"/>
                  </w:rPr>
                  <w:t>Małgorzata Woltmann</w:t>
                </w:r>
              </w:smartTag>
              <w:r w:rsidRPr="002D36B6">
                <w:rPr>
                  <w:sz w:val="22"/>
                  <w:szCs w:val="22"/>
                  <w:lang w:val="de-DE"/>
                </w:rPr>
                <w:t>-Żebrowska</w:t>
              </w:r>
            </w:smartTag>
            <w:r>
              <w:rPr>
                <w:sz w:val="22"/>
                <w:szCs w:val="22"/>
                <w:lang w:val="de-DE"/>
              </w:rPr>
              <w:t xml:space="preserve">, </w:t>
            </w:r>
            <w:r w:rsidRPr="002D36B6">
              <w:rPr>
                <w:sz w:val="22"/>
                <w:szCs w:val="22"/>
                <w:lang w:val="de-DE"/>
              </w:rPr>
              <w:t xml:space="preserve">ad.  </w:t>
            </w:r>
          </w:p>
        </w:tc>
      </w:tr>
      <w:tr w:rsidR="00666DDC" w:rsidRPr="008C6FC8" w:rsidTr="0083594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A412B6" w:rsidRDefault="00666DDC" w:rsidP="00DD23EC">
            <w:pPr>
              <w:rPr>
                <w:b/>
              </w:rPr>
            </w:pPr>
            <w:smartTag w:uri="urn:schemas-microsoft-com:office:smarttags" w:element="PersonName">
              <w:r w:rsidRPr="00A412B6">
                <w:rPr>
                  <w:b/>
                </w:rPr>
                <w:t>Buczkowska Monika</w:t>
              </w:r>
            </w:smartTag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Default="00666DDC" w:rsidP="00E125F7">
            <w:pPr>
              <w:rPr>
                <w:lang w:val="de-DE"/>
              </w:rPr>
            </w:pPr>
            <w:r w:rsidRPr="000004E2">
              <w:rPr>
                <w:sz w:val="22"/>
                <w:szCs w:val="22"/>
                <w:lang w:val="de-DE"/>
              </w:rPr>
              <w:t xml:space="preserve">dr hab. </w:t>
            </w:r>
            <w:smartTag w:uri="urn:schemas-microsoft-com:office:smarttags" w:element="PersonName">
              <w:smartTagPr>
                <w:attr w:name="ProductID" w:val="Barbara Mądra-Bednarek"/>
              </w:smartTagPr>
              <w:r w:rsidRPr="000004E2">
                <w:rPr>
                  <w:sz w:val="22"/>
                  <w:szCs w:val="22"/>
                  <w:lang w:val="de-DE"/>
                </w:rPr>
                <w:t>Barbara Mądra-Bednarek</w:t>
              </w:r>
            </w:smartTag>
            <w:r>
              <w:rPr>
                <w:sz w:val="22"/>
                <w:szCs w:val="22"/>
                <w:lang w:val="de-DE"/>
              </w:rPr>
              <w:t xml:space="preserve">, </w:t>
            </w:r>
            <w:r w:rsidRPr="002D36B6">
              <w:rPr>
                <w:sz w:val="22"/>
                <w:szCs w:val="22"/>
                <w:lang w:val="de-DE"/>
              </w:rPr>
              <w:t xml:space="preserve">ad. </w:t>
            </w:r>
            <w:r w:rsidRPr="000004E2">
              <w:rPr>
                <w:sz w:val="22"/>
                <w:szCs w:val="22"/>
                <w:lang w:val="de-DE"/>
              </w:rPr>
              <w:t xml:space="preserve"> </w:t>
            </w:r>
          </w:p>
          <w:p w:rsidR="00666DDC" w:rsidRPr="00E125F7" w:rsidRDefault="00666DDC" w:rsidP="00DD23EC">
            <w:pPr>
              <w:snapToGrid w:val="0"/>
              <w:spacing w:after="120"/>
              <w:rPr>
                <w:lang w:val="de-D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D5066C" w:rsidRDefault="00666DDC" w:rsidP="00E125F7">
            <w:r w:rsidRPr="00D5066C">
              <w:rPr>
                <w:sz w:val="22"/>
                <w:szCs w:val="22"/>
              </w:rPr>
              <w:t xml:space="preserve">dr </w:t>
            </w:r>
            <w:smartTag w:uri="urn:schemas-microsoft-com:office:smarttags" w:element="PersonName">
              <w:r w:rsidRPr="00D5066C">
                <w:rPr>
                  <w:sz w:val="22"/>
                  <w:szCs w:val="22"/>
                </w:rPr>
                <w:t>Marzena Michałowska</w:t>
              </w:r>
            </w:smartTag>
            <w:r>
              <w:rPr>
                <w:sz w:val="22"/>
                <w:szCs w:val="22"/>
              </w:rPr>
              <w:t xml:space="preserve">, </w:t>
            </w:r>
            <w:r w:rsidRPr="002D36B6">
              <w:rPr>
                <w:sz w:val="22"/>
                <w:szCs w:val="22"/>
                <w:lang w:val="de-DE"/>
              </w:rPr>
              <w:t>ad.</w:t>
            </w:r>
          </w:p>
          <w:p w:rsidR="00666DDC" w:rsidRPr="002D36B6" w:rsidRDefault="00666DDC" w:rsidP="00DD23EC">
            <w:pPr>
              <w:snapToGri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C" w:rsidRPr="002D36B6" w:rsidRDefault="00666DDC" w:rsidP="000D4089">
            <w:pPr>
              <w:snapToGrid w:val="0"/>
              <w:rPr>
                <w:b/>
                <w:lang w:val="de-DE"/>
              </w:rPr>
            </w:pPr>
            <w:r w:rsidRPr="002D36B6">
              <w:rPr>
                <w:b/>
                <w:sz w:val="22"/>
                <w:szCs w:val="22"/>
                <w:lang w:val="de-DE"/>
              </w:rPr>
              <w:t xml:space="preserve">prof. zw. </w:t>
            </w:r>
            <w:r>
              <w:rPr>
                <w:b/>
                <w:sz w:val="22"/>
                <w:szCs w:val="22"/>
                <w:lang w:val="de-DE"/>
              </w:rPr>
              <w:t xml:space="preserve">dr hab. </w:t>
            </w:r>
            <w:r w:rsidRPr="002D36B6">
              <w:rPr>
                <w:b/>
                <w:sz w:val="22"/>
                <w:szCs w:val="22"/>
                <w:lang w:val="de-DE"/>
              </w:rPr>
              <w:t>Grażyna Flicińska-Panfil – przewodnicząca</w:t>
            </w:r>
          </w:p>
          <w:p w:rsidR="00666DDC" w:rsidRPr="007E35F3" w:rsidRDefault="00666DDC" w:rsidP="001C4796">
            <w:pPr>
              <w:snapToGrid w:val="0"/>
              <w:rPr>
                <w:lang w:val="de-DE"/>
              </w:rPr>
            </w:pPr>
            <w:r w:rsidRPr="002D36B6">
              <w:rPr>
                <w:sz w:val="22"/>
                <w:szCs w:val="22"/>
                <w:lang w:val="de-DE"/>
              </w:rPr>
              <w:t xml:space="preserve">prof. dr hab. Iwona Kowalkowska </w:t>
            </w:r>
          </w:p>
          <w:p w:rsidR="00666DDC" w:rsidRPr="00CB7697" w:rsidRDefault="00666DDC" w:rsidP="001C4796">
            <w:pPr>
              <w:snapToGrid w:val="0"/>
              <w:rPr>
                <w:lang w:val="en-US"/>
              </w:rPr>
            </w:pPr>
            <w:r w:rsidRPr="003362EB">
              <w:rPr>
                <w:sz w:val="22"/>
                <w:szCs w:val="22"/>
              </w:rPr>
              <w:t xml:space="preserve">dr hab. </w:t>
            </w:r>
            <w:smartTag w:uri="urn:schemas-microsoft-com:office:smarttags" w:element="PersonName">
              <w:r w:rsidRPr="00CB7697">
                <w:rPr>
                  <w:sz w:val="22"/>
                  <w:szCs w:val="22"/>
                  <w:lang w:val="en-US"/>
                </w:rPr>
                <w:t>Iwona Hossa</w:t>
              </w:r>
            </w:smartTag>
            <w:r w:rsidRPr="00CB7697">
              <w:rPr>
                <w:sz w:val="22"/>
                <w:szCs w:val="22"/>
                <w:lang w:val="en-US"/>
              </w:rPr>
              <w:t>-Derewecka, ad.</w:t>
            </w:r>
          </w:p>
          <w:p w:rsidR="00666DDC" w:rsidRDefault="00666DDC" w:rsidP="000D4089">
            <w:pPr>
              <w:rPr>
                <w:lang w:val="de-DE"/>
              </w:rPr>
            </w:pPr>
            <w:r w:rsidRPr="000004E2">
              <w:rPr>
                <w:sz w:val="22"/>
                <w:szCs w:val="22"/>
                <w:lang w:val="de-DE"/>
              </w:rPr>
              <w:t xml:space="preserve">dr hab. </w:t>
            </w:r>
            <w:smartTag w:uri="urn:schemas-microsoft-com:office:smarttags" w:element="PersonName">
              <w:smartTagPr>
                <w:attr w:name="ProductID" w:val="Barbara Mądra-Bednarek"/>
              </w:smartTagPr>
              <w:r w:rsidRPr="000004E2">
                <w:rPr>
                  <w:sz w:val="22"/>
                  <w:szCs w:val="22"/>
                  <w:lang w:val="de-DE"/>
                </w:rPr>
                <w:t>Barbara Mądra-Bednarek</w:t>
              </w:r>
            </w:smartTag>
            <w:r>
              <w:rPr>
                <w:sz w:val="22"/>
                <w:szCs w:val="22"/>
                <w:lang w:val="de-DE"/>
              </w:rPr>
              <w:t xml:space="preserve">, </w:t>
            </w:r>
            <w:r w:rsidRPr="002D36B6">
              <w:rPr>
                <w:sz w:val="22"/>
                <w:szCs w:val="22"/>
                <w:lang w:val="de-DE"/>
              </w:rPr>
              <w:t xml:space="preserve">ad. </w:t>
            </w:r>
            <w:r w:rsidRPr="000004E2">
              <w:rPr>
                <w:sz w:val="22"/>
                <w:szCs w:val="22"/>
                <w:lang w:val="de-DE"/>
              </w:rPr>
              <w:t xml:space="preserve"> </w:t>
            </w:r>
          </w:p>
          <w:p w:rsidR="00666DDC" w:rsidRPr="002533F8" w:rsidRDefault="00666DDC" w:rsidP="00DD23EC">
            <w:r w:rsidRPr="00D5066C">
              <w:rPr>
                <w:sz w:val="22"/>
                <w:szCs w:val="22"/>
              </w:rPr>
              <w:t xml:space="preserve">dr </w:t>
            </w:r>
            <w:smartTag w:uri="urn:schemas-microsoft-com:office:smarttags" w:element="PersonName">
              <w:r w:rsidRPr="00D5066C">
                <w:rPr>
                  <w:sz w:val="22"/>
                  <w:szCs w:val="22"/>
                </w:rPr>
                <w:t>Marzena Michałowska</w:t>
              </w:r>
            </w:smartTag>
            <w:r>
              <w:rPr>
                <w:sz w:val="22"/>
                <w:szCs w:val="22"/>
              </w:rPr>
              <w:t xml:space="preserve">, </w:t>
            </w:r>
            <w:r w:rsidRPr="002D36B6">
              <w:rPr>
                <w:sz w:val="22"/>
                <w:szCs w:val="22"/>
                <w:lang w:val="de-DE"/>
              </w:rPr>
              <w:t>ad.</w:t>
            </w:r>
          </w:p>
        </w:tc>
      </w:tr>
      <w:tr w:rsidR="00666DDC" w:rsidRPr="00322574" w:rsidTr="0083594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A412B6" w:rsidRDefault="00666DDC" w:rsidP="00DD23EC">
            <w:pPr>
              <w:rPr>
                <w:b/>
              </w:rPr>
            </w:pPr>
            <w:r w:rsidRPr="00A412B6">
              <w:rPr>
                <w:b/>
              </w:rPr>
              <w:t>Domżał Maria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0004E2" w:rsidRDefault="00666DDC" w:rsidP="00CB7697">
            <w:pPr>
              <w:rPr>
                <w:lang w:val="de-DE"/>
              </w:rPr>
            </w:pPr>
            <w:r w:rsidRPr="000004E2">
              <w:rPr>
                <w:sz w:val="22"/>
                <w:szCs w:val="22"/>
                <w:lang w:val="de-DE"/>
              </w:rPr>
              <w:t xml:space="preserve">dr hab. </w:t>
            </w:r>
            <w:smartTag w:uri="urn:schemas-microsoft-com:office:smarttags" w:element="PersonName">
              <w:smartTagPr>
                <w:attr w:name="ProductID" w:val="Jarosław Bręk"/>
              </w:smartTagPr>
              <w:r w:rsidRPr="000004E2">
                <w:rPr>
                  <w:sz w:val="22"/>
                  <w:szCs w:val="22"/>
                  <w:lang w:val="de-DE"/>
                </w:rPr>
                <w:t>Jarosław Bręk</w:t>
              </w:r>
            </w:smartTag>
            <w:r>
              <w:rPr>
                <w:sz w:val="22"/>
                <w:szCs w:val="22"/>
                <w:lang w:val="de-DE"/>
              </w:rPr>
              <w:t xml:space="preserve">, </w:t>
            </w:r>
            <w:r w:rsidRPr="002D36B6">
              <w:rPr>
                <w:sz w:val="22"/>
                <w:szCs w:val="22"/>
                <w:lang w:val="de-DE"/>
              </w:rPr>
              <w:t>ad.</w:t>
            </w:r>
          </w:p>
          <w:p w:rsidR="00666DDC" w:rsidRPr="002D36B6" w:rsidRDefault="00666DDC" w:rsidP="00DD23EC">
            <w:pPr>
              <w:snapToGrid w:val="0"/>
              <w:spacing w:after="120"/>
              <w:rPr>
                <w:lang w:val="de-D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CB7697" w:rsidRDefault="00666DDC" w:rsidP="00CB7697">
            <w:pPr>
              <w:snapToGrid w:val="0"/>
              <w:rPr>
                <w:lang w:val="en-US"/>
              </w:rPr>
            </w:pPr>
            <w:r w:rsidRPr="00CB7697">
              <w:rPr>
                <w:sz w:val="22"/>
                <w:szCs w:val="22"/>
                <w:lang w:val="en-US"/>
              </w:rPr>
              <w:t xml:space="preserve">dr hab. </w:t>
            </w:r>
            <w:smartTag w:uri="urn:schemas-microsoft-com:office:smarttags" w:element="PersonName">
              <w:r w:rsidRPr="00CB7697">
                <w:rPr>
                  <w:sz w:val="22"/>
                  <w:szCs w:val="22"/>
                  <w:lang w:val="en-US"/>
                </w:rPr>
                <w:t>Iwona Hossa</w:t>
              </w:r>
            </w:smartTag>
            <w:r w:rsidRPr="00CB7697">
              <w:rPr>
                <w:sz w:val="22"/>
                <w:szCs w:val="22"/>
                <w:lang w:val="en-US"/>
              </w:rPr>
              <w:t>-Derewecka, ad.</w:t>
            </w:r>
          </w:p>
          <w:p w:rsidR="00666DDC" w:rsidRPr="00CB7697" w:rsidRDefault="00666DDC" w:rsidP="00DD23EC">
            <w:pPr>
              <w:snapToGrid w:val="0"/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C" w:rsidRPr="00F06C3D" w:rsidRDefault="00666DDC" w:rsidP="000D4089">
            <w:pPr>
              <w:snapToGrid w:val="0"/>
              <w:rPr>
                <w:b/>
                <w:lang w:val="de-DE"/>
              </w:rPr>
            </w:pPr>
            <w:r w:rsidRPr="00F06C3D">
              <w:rPr>
                <w:b/>
                <w:sz w:val="22"/>
                <w:szCs w:val="22"/>
                <w:lang w:val="de-DE"/>
              </w:rPr>
              <w:t xml:space="preserve">dr </w:t>
            </w:r>
            <w:smartTag w:uri="urn:schemas-microsoft-com:office:smarttags" w:element="PersonName">
              <w:smartTagPr>
                <w:attr w:name="ProductID" w:val="Szymon Musioł"/>
              </w:smartTagPr>
              <w:r w:rsidRPr="00F06C3D">
                <w:rPr>
                  <w:b/>
                  <w:sz w:val="22"/>
                  <w:szCs w:val="22"/>
                  <w:lang w:val="de-DE"/>
                </w:rPr>
                <w:t>Szymon Musioł</w:t>
              </w:r>
            </w:smartTag>
            <w:r w:rsidRPr="00F06C3D">
              <w:rPr>
                <w:b/>
                <w:sz w:val="22"/>
                <w:szCs w:val="22"/>
                <w:lang w:val="de-DE"/>
              </w:rPr>
              <w:t>, ad. - przewodniczący</w:t>
            </w:r>
          </w:p>
          <w:p w:rsidR="00666DDC" w:rsidRPr="0020236B" w:rsidRDefault="00666DDC" w:rsidP="003362EB">
            <w:pPr>
              <w:snapToGrid w:val="0"/>
            </w:pPr>
            <w:r w:rsidRPr="0020236B">
              <w:rPr>
                <w:sz w:val="22"/>
                <w:szCs w:val="22"/>
              </w:rPr>
              <w:t xml:space="preserve">prof. zw. dr hab. </w:t>
            </w:r>
            <w:smartTag w:uri="urn:schemas-microsoft-com:office:smarttags" w:element="PersonName">
              <w:smartTagPr>
                <w:attr w:name="ProductID" w:val="Wojciech Maciejowski"/>
              </w:smartTagPr>
              <w:r w:rsidRPr="0020236B">
                <w:rPr>
                  <w:sz w:val="22"/>
                  <w:szCs w:val="22"/>
                </w:rPr>
                <w:t>Wojciech Maciejowski</w:t>
              </w:r>
            </w:smartTag>
            <w:r w:rsidRPr="0020236B">
              <w:rPr>
                <w:sz w:val="22"/>
                <w:szCs w:val="22"/>
              </w:rPr>
              <w:t xml:space="preserve"> </w:t>
            </w:r>
          </w:p>
          <w:p w:rsidR="00666DDC" w:rsidRDefault="00666DDC" w:rsidP="00DD23EC">
            <w:pPr>
              <w:rPr>
                <w:lang w:val="de-DE"/>
              </w:rPr>
            </w:pPr>
            <w:r>
              <w:rPr>
                <w:sz w:val="22"/>
                <w:szCs w:val="22"/>
              </w:rPr>
              <w:t>prof.</w:t>
            </w:r>
            <w:r w:rsidRPr="002D3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dr hab. </w:t>
            </w:r>
            <w:smartTag w:uri="urn:schemas-microsoft-com:office:smarttags" w:element="PersonName">
              <w:smartTagPr>
                <w:attr w:name="ProductID" w:val="Andrzej Ogórkiewicz"/>
              </w:smartTagPr>
              <w:r>
                <w:rPr>
                  <w:sz w:val="22"/>
                  <w:szCs w:val="22"/>
                </w:rPr>
                <w:t>Andrzej Ogórkiewicz</w:t>
              </w:r>
            </w:smartTag>
            <w:r w:rsidRPr="000004E2">
              <w:rPr>
                <w:sz w:val="22"/>
                <w:szCs w:val="22"/>
                <w:lang w:val="de-DE"/>
              </w:rPr>
              <w:t xml:space="preserve"> </w:t>
            </w:r>
          </w:p>
          <w:p w:rsidR="00666DDC" w:rsidRPr="000004E2" w:rsidRDefault="00666DDC" w:rsidP="00DD23EC">
            <w:pPr>
              <w:rPr>
                <w:lang w:val="de-DE"/>
              </w:rPr>
            </w:pPr>
            <w:r w:rsidRPr="000004E2">
              <w:rPr>
                <w:sz w:val="22"/>
                <w:szCs w:val="22"/>
                <w:lang w:val="de-DE"/>
              </w:rPr>
              <w:t xml:space="preserve">dr hab. </w:t>
            </w:r>
            <w:smartTag w:uri="urn:schemas-microsoft-com:office:smarttags" w:element="PersonName">
              <w:smartTagPr>
                <w:attr w:name="ProductID" w:val="Jarosław Bręk"/>
              </w:smartTagPr>
              <w:r w:rsidRPr="000004E2">
                <w:rPr>
                  <w:sz w:val="22"/>
                  <w:szCs w:val="22"/>
                  <w:lang w:val="de-DE"/>
                </w:rPr>
                <w:t>Jarosław Bręk</w:t>
              </w:r>
            </w:smartTag>
            <w:r>
              <w:rPr>
                <w:sz w:val="22"/>
                <w:szCs w:val="22"/>
                <w:lang w:val="de-DE"/>
              </w:rPr>
              <w:t xml:space="preserve">, </w:t>
            </w:r>
            <w:r w:rsidRPr="002D36B6">
              <w:rPr>
                <w:sz w:val="22"/>
                <w:szCs w:val="22"/>
                <w:lang w:val="de-DE"/>
              </w:rPr>
              <w:t>ad.</w:t>
            </w:r>
          </w:p>
          <w:p w:rsidR="00666DDC" w:rsidRPr="00322574" w:rsidRDefault="00666DDC" w:rsidP="002533F8">
            <w:pPr>
              <w:snapToGrid w:val="0"/>
              <w:rPr>
                <w:lang w:val="en-US"/>
              </w:rPr>
            </w:pPr>
            <w:r w:rsidRPr="00CB7697">
              <w:rPr>
                <w:sz w:val="22"/>
                <w:szCs w:val="22"/>
                <w:lang w:val="en-US"/>
              </w:rPr>
              <w:t xml:space="preserve">dr hab. </w:t>
            </w:r>
            <w:smartTag w:uri="urn:schemas-microsoft-com:office:smarttags" w:element="PersonName">
              <w:r w:rsidRPr="00CB7697">
                <w:rPr>
                  <w:sz w:val="22"/>
                  <w:szCs w:val="22"/>
                  <w:lang w:val="en-US"/>
                </w:rPr>
                <w:t>Iwona Hossa</w:t>
              </w:r>
            </w:smartTag>
            <w:r w:rsidRPr="00CB7697">
              <w:rPr>
                <w:sz w:val="22"/>
                <w:szCs w:val="22"/>
                <w:lang w:val="en-US"/>
              </w:rPr>
              <w:t>-Derewecka, ad.</w:t>
            </w:r>
            <w:r w:rsidRPr="00322574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66DDC" w:rsidRPr="00D112D9" w:rsidTr="0083594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A412B6" w:rsidRDefault="00666DDC" w:rsidP="00DD23EC">
            <w:pPr>
              <w:rPr>
                <w:b/>
              </w:rPr>
            </w:pPr>
            <w:smartTag w:uri="urn:schemas-microsoft-com:office:smarttags" w:element="PersonName">
              <w:r w:rsidRPr="00A412B6">
                <w:rPr>
                  <w:b/>
                </w:rPr>
                <w:t>Kozakiewicz Magdalena</w:t>
              </w:r>
            </w:smartTag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857C55" w:rsidRDefault="00666DDC" w:rsidP="00CB7697">
            <w:pPr>
              <w:snapToGrid w:val="0"/>
              <w:rPr>
                <w:lang w:val="en-US"/>
              </w:rPr>
            </w:pPr>
            <w:r w:rsidRPr="00857C55">
              <w:rPr>
                <w:sz w:val="22"/>
                <w:szCs w:val="22"/>
                <w:lang w:val="en-US"/>
              </w:rPr>
              <w:t xml:space="preserve">dr hab. </w:t>
            </w:r>
            <w:smartTag w:uri="urn:schemas-microsoft-com:office:smarttags" w:element="PersonName">
              <w:r w:rsidRPr="00857C55">
                <w:rPr>
                  <w:sz w:val="22"/>
                  <w:szCs w:val="22"/>
                  <w:lang w:val="en-US"/>
                </w:rPr>
                <w:t>Iwona Hossa</w:t>
              </w:r>
            </w:smartTag>
            <w:r w:rsidRPr="00857C55">
              <w:rPr>
                <w:sz w:val="22"/>
                <w:szCs w:val="22"/>
                <w:lang w:val="en-US"/>
              </w:rPr>
              <w:t>-Derewecka, ad.</w:t>
            </w:r>
          </w:p>
          <w:p w:rsidR="00666DDC" w:rsidRPr="00857C55" w:rsidRDefault="00666DDC" w:rsidP="00DD23EC">
            <w:pPr>
              <w:snapToGrid w:val="0"/>
              <w:spacing w:after="120"/>
              <w:rPr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Default="00666DDC" w:rsidP="00CB7697">
            <w:pPr>
              <w:snapToGrid w:val="0"/>
            </w:pPr>
            <w:r w:rsidRPr="002D36B6">
              <w:rPr>
                <w:sz w:val="22"/>
                <w:szCs w:val="22"/>
              </w:rPr>
              <w:t>dr hab. Joanna Kozłowska-Szczepaniak</w:t>
            </w:r>
            <w:r>
              <w:rPr>
                <w:sz w:val="22"/>
                <w:szCs w:val="22"/>
              </w:rPr>
              <w:t>, ad.</w:t>
            </w:r>
            <w:r w:rsidRPr="002D36B6">
              <w:rPr>
                <w:sz w:val="22"/>
                <w:szCs w:val="22"/>
              </w:rPr>
              <w:t xml:space="preserve">   </w:t>
            </w:r>
          </w:p>
          <w:p w:rsidR="00666DDC" w:rsidRPr="00CB7697" w:rsidRDefault="00666DDC" w:rsidP="00DD23EC">
            <w:pPr>
              <w:snapToGri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C" w:rsidRPr="00F06C3D" w:rsidRDefault="00666DDC" w:rsidP="00DD23EC">
            <w:pPr>
              <w:snapToGrid w:val="0"/>
              <w:rPr>
                <w:b/>
                <w:lang w:val="de-DE"/>
              </w:rPr>
            </w:pPr>
            <w:r w:rsidRPr="00F06C3D">
              <w:rPr>
                <w:b/>
                <w:sz w:val="22"/>
                <w:szCs w:val="22"/>
                <w:lang w:val="de-DE"/>
              </w:rPr>
              <w:t xml:space="preserve">dr </w:t>
            </w:r>
            <w:smartTag w:uri="urn:schemas-microsoft-com:office:smarttags" w:element="PersonName">
              <w:smartTagPr>
                <w:attr w:name="ProductID" w:val="Szymon Musioł"/>
              </w:smartTagPr>
              <w:r w:rsidRPr="00F06C3D">
                <w:rPr>
                  <w:b/>
                  <w:sz w:val="22"/>
                  <w:szCs w:val="22"/>
                  <w:lang w:val="de-DE"/>
                </w:rPr>
                <w:t>Szymon Musioł</w:t>
              </w:r>
            </w:smartTag>
            <w:r w:rsidRPr="00F06C3D">
              <w:rPr>
                <w:b/>
                <w:sz w:val="22"/>
                <w:szCs w:val="22"/>
                <w:lang w:val="de-DE"/>
              </w:rPr>
              <w:t>, ad. - przewodniczący</w:t>
            </w:r>
          </w:p>
          <w:p w:rsidR="00666DDC" w:rsidRDefault="00666DDC" w:rsidP="00337F21">
            <w:pPr>
              <w:rPr>
                <w:lang w:val="de-DE"/>
              </w:rPr>
            </w:pPr>
            <w:r>
              <w:rPr>
                <w:sz w:val="22"/>
                <w:szCs w:val="22"/>
              </w:rPr>
              <w:t>prof.</w:t>
            </w:r>
            <w:r w:rsidRPr="002D3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dr hab. </w:t>
            </w:r>
            <w:smartTag w:uri="urn:schemas-microsoft-com:office:smarttags" w:element="PersonName">
              <w:smartTagPr>
                <w:attr w:name="ProductID" w:val="Andrzej Ogórkiewicz"/>
              </w:smartTagPr>
              <w:r>
                <w:rPr>
                  <w:sz w:val="22"/>
                  <w:szCs w:val="22"/>
                </w:rPr>
                <w:t>Andrzej Ogórkiewicz</w:t>
              </w:r>
            </w:smartTag>
            <w:r w:rsidRPr="000004E2">
              <w:rPr>
                <w:sz w:val="22"/>
                <w:szCs w:val="22"/>
                <w:lang w:val="de-DE"/>
              </w:rPr>
              <w:t xml:space="preserve"> </w:t>
            </w:r>
          </w:p>
          <w:p w:rsidR="00666DDC" w:rsidRPr="00857C55" w:rsidRDefault="00666DDC" w:rsidP="007E35F3">
            <w:pPr>
              <w:snapToGrid w:val="0"/>
            </w:pPr>
            <w:r w:rsidRPr="00857C55">
              <w:rPr>
                <w:sz w:val="22"/>
                <w:szCs w:val="22"/>
              </w:rPr>
              <w:t xml:space="preserve">dr hab. </w:t>
            </w:r>
            <w:smartTag w:uri="urn:schemas-microsoft-com:office:smarttags" w:element="PersonName">
              <w:r w:rsidRPr="00857C55">
                <w:rPr>
                  <w:sz w:val="22"/>
                  <w:szCs w:val="22"/>
                </w:rPr>
                <w:t>Iwona Hossa</w:t>
              </w:r>
            </w:smartTag>
            <w:r w:rsidRPr="00857C55">
              <w:rPr>
                <w:sz w:val="22"/>
                <w:szCs w:val="22"/>
              </w:rPr>
              <w:t>-Derewecka, ad.</w:t>
            </w:r>
          </w:p>
          <w:p w:rsidR="00666DDC" w:rsidRDefault="00666DDC" w:rsidP="00DD23EC">
            <w:pPr>
              <w:snapToGrid w:val="0"/>
            </w:pPr>
            <w:r w:rsidRPr="002D36B6">
              <w:rPr>
                <w:sz w:val="22"/>
                <w:szCs w:val="22"/>
              </w:rPr>
              <w:t>dr hab. Joanna Kozłowska-Szczepaniak</w:t>
            </w:r>
            <w:r>
              <w:rPr>
                <w:sz w:val="22"/>
                <w:szCs w:val="22"/>
              </w:rPr>
              <w:t>, ad.</w:t>
            </w:r>
            <w:r w:rsidRPr="002D36B6">
              <w:rPr>
                <w:sz w:val="22"/>
                <w:szCs w:val="22"/>
              </w:rPr>
              <w:t xml:space="preserve"> </w:t>
            </w:r>
          </w:p>
          <w:p w:rsidR="00666DDC" w:rsidRPr="002D36B6" w:rsidRDefault="00666DDC" w:rsidP="00DD23EC">
            <w:pPr>
              <w:snapToGrid w:val="0"/>
            </w:pPr>
            <w:r w:rsidRPr="002D36B6">
              <w:rPr>
                <w:sz w:val="22"/>
                <w:szCs w:val="22"/>
              </w:rPr>
              <w:t xml:space="preserve">dr </w:t>
            </w:r>
            <w:smartTag w:uri="urn:schemas-microsoft-com:office:smarttags" w:element="PersonName">
              <w:smartTagPr>
                <w:attr w:name="ProductID" w:val="Barbara Kubiak"/>
              </w:smartTagPr>
              <w:r w:rsidRPr="002D36B6">
                <w:rPr>
                  <w:sz w:val="22"/>
                  <w:szCs w:val="22"/>
                </w:rPr>
                <w:t>Barbara Kubiak</w:t>
              </w:r>
            </w:smartTag>
            <w:r>
              <w:rPr>
                <w:sz w:val="22"/>
                <w:szCs w:val="22"/>
              </w:rPr>
              <w:t>, ad.</w:t>
            </w:r>
            <w:r w:rsidRPr="002D36B6">
              <w:rPr>
                <w:sz w:val="22"/>
                <w:szCs w:val="22"/>
              </w:rPr>
              <w:t xml:space="preserve"> </w:t>
            </w:r>
          </w:p>
        </w:tc>
      </w:tr>
      <w:tr w:rsidR="00666DDC" w:rsidTr="0083594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A412B6" w:rsidRDefault="00666DDC" w:rsidP="00DD23EC">
            <w:pPr>
              <w:rPr>
                <w:b/>
              </w:rPr>
            </w:pPr>
            <w:r w:rsidRPr="00A412B6">
              <w:rPr>
                <w:b/>
              </w:rPr>
              <w:t>Książek Marta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2D36B6" w:rsidRDefault="00666DDC" w:rsidP="00CB7697">
            <w:pPr>
              <w:snapToGrid w:val="0"/>
            </w:pPr>
            <w:r w:rsidRPr="002D36B6">
              <w:rPr>
                <w:sz w:val="22"/>
                <w:szCs w:val="22"/>
              </w:rPr>
              <w:t xml:space="preserve">prof. dr hab. </w:t>
            </w:r>
            <w:smartTag w:uri="urn:schemas-microsoft-com:office:smarttags" w:element="PersonName">
              <w:r w:rsidRPr="002D36B6">
                <w:rPr>
                  <w:sz w:val="22"/>
                  <w:szCs w:val="22"/>
                </w:rPr>
                <w:t>Anna Jeremus</w:t>
              </w:r>
            </w:smartTag>
            <w:r w:rsidRPr="002D36B6">
              <w:rPr>
                <w:sz w:val="22"/>
                <w:szCs w:val="22"/>
              </w:rPr>
              <w:t xml:space="preserve">-Lewandowska </w:t>
            </w:r>
          </w:p>
          <w:p w:rsidR="00666DDC" w:rsidRPr="002D36B6" w:rsidRDefault="00666DDC" w:rsidP="00DD23EC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F06C3D" w:rsidRDefault="00666DDC" w:rsidP="00CB7697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prof. dr hab. </w:t>
            </w:r>
            <w:smartTag w:uri="urn:schemas-microsoft-com:office:smarttags" w:element="PersonName">
              <w:smartTagPr>
                <w:attr w:name="ProductID" w:val="Antonina Kowtunow"/>
              </w:smartTagPr>
              <w:r>
                <w:rPr>
                  <w:sz w:val="22"/>
                  <w:szCs w:val="22"/>
                  <w:lang w:val="de-DE"/>
                </w:rPr>
                <w:t>Antonina Kowtunow</w:t>
              </w:r>
            </w:smartTag>
          </w:p>
          <w:p w:rsidR="00666DDC" w:rsidRPr="002D36B6" w:rsidRDefault="00666DDC" w:rsidP="00DD23EC">
            <w:pPr>
              <w:rPr>
                <w:lang w:val="de-DE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C" w:rsidRPr="00BA74C6" w:rsidRDefault="00666DDC" w:rsidP="00DD23EC">
            <w:pPr>
              <w:snapToGrid w:val="0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prof. zw. dr hab. Grażyna Flicińska-Panfil</w:t>
            </w:r>
            <w:r w:rsidRPr="002D36B6">
              <w:rPr>
                <w:b/>
                <w:sz w:val="22"/>
                <w:szCs w:val="22"/>
                <w:lang w:val="de-DE"/>
              </w:rPr>
              <w:t xml:space="preserve">- </w:t>
            </w:r>
            <w:r w:rsidRPr="00BA74C6">
              <w:rPr>
                <w:b/>
                <w:sz w:val="22"/>
                <w:szCs w:val="22"/>
                <w:lang w:val="de-DE"/>
              </w:rPr>
              <w:t>przewodnicząca</w:t>
            </w:r>
          </w:p>
          <w:p w:rsidR="00666DDC" w:rsidRPr="0020236B" w:rsidRDefault="00666DDC" w:rsidP="00337F21">
            <w:pPr>
              <w:snapToGrid w:val="0"/>
            </w:pPr>
            <w:r w:rsidRPr="0020236B">
              <w:rPr>
                <w:sz w:val="22"/>
                <w:szCs w:val="22"/>
              </w:rPr>
              <w:t xml:space="preserve">prof. zw. dr hab. </w:t>
            </w:r>
            <w:smartTag w:uri="urn:schemas-microsoft-com:office:smarttags" w:element="PersonName">
              <w:smartTagPr>
                <w:attr w:name="ProductID" w:val="Wojciech Maciejowski"/>
              </w:smartTagPr>
              <w:r w:rsidRPr="0020236B">
                <w:rPr>
                  <w:sz w:val="22"/>
                  <w:szCs w:val="22"/>
                </w:rPr>
                <w:t>Wojciech Maciejowski</w:t>
              </w:r>
            </w:smartTag>
            <w:r w:rsidRPr="0020236B">
              <w:rPr>
                <w:sz w:val="22"/>
                <w:szCs w:val="22"/>
              </w:rPr>
              <w:t xml:space="preserve"> </w:t>
            </w:r>
          </w:p>
          <w:p w:rsidR="00666DDC" w:rsidRPr="002D36B6" w:rsidRDefault="00666DDC" w:rsidP="007E35F3">
            <w:pPr>
              <w:snapToGrid w:val="0"/>
            </w:pPr>
            <w:r w:rsidRPr="002D36B6">
              <w:rPr>
                <w:sz w:val="22"/>
                <w:szCs w:val="22"/>
              </w:rPr>
              <w:t xml:space="preserve">prof. dr hab. </w:t>
            </w:r>
            <w:smartTag w:uri="urn:schemas-microsoft-com:office:smarttags" w:element="PersonName">
              <w:r w:rsidRPr="002D36B6">
                <w:rPr>
                  <w:sz w:val="22"/>
                  <w:szCs w:val="22"/>
                </w:rPr>
                <w:t>Anna Jeremus</w:t>
              </w:r>
            </w:smartTag>
            <w:r w:rsidRPr="002D36B6">
              <w:rPr>
                <w:sz w:val="22"/>
                <w:szCs w:val="22"/>
              </w:rPr>
              <w:t xml:space="preserve">-Lewandowska </w:t>
            </w:r>
          </w:p>
          <w:p w:rsidR="00666DDC" w:rsidRPr="007E35F3" w:rsidRDefault="00666DDC" w:rsidP="00337F21">
            <w:pPr>
              <w:snapToGrid w:val="0"/>
              <w:rPr>
                <w:lang w:val="de-DE"/>
              </w:rPr>
            </w:pPr>
            <w:r w:rsidRPr="002D36B6">
              <w:rPr>
                <w:sz w:val="22"/>
                <w:szCs w:val="22"/>
                <w:lang w:val="de-DE"/>
              </w:rPr>
              <w:t xml:space="preserve">prof. dr hab. Iwona Kowalkowska </w:t>
            </w:r>
          </w:p>
          <w:p w:rsidR="00666DDC" w:rsidRPr="002D36B6" w:rsidRDefault="00666DDC" w:rsidP="006E36C8">
            <w:pPr>
              <w:rPr>
                <w:lang w:val="de-DE"/>
              </w:rPr>
            </w:pPr>
            <w:r w:rsidRPr="00BA74C6">
              <w:rPr>
                <w:sz w:val="22"/>
                <w:szCs w:val="22"/>
                <w:lang w:val="de-DE"/>
              </w:rPr>
              <w:t xml:space="preserve">prof. dr hab. </w:t>
            </w:r>
            <w:smartTag w:uri="urn:schemas-microsoft-com:office:smarttags" w:element="PersonName">
              <w:smartTagPr>
                <w:attr w:name="ProductID" w:val="Antonina Kowtunow"/>
              </w:smartTagPr>
              <w:r w:rsidRPr="00BA74C6">
                <w:rPr>
                  <w:sz w:val="22"/>
                  <w:szCs w:val="22"/>
                  <w:lang w:val="de-DE"/>
                </w:rPr>
                <w:t>Antonina Kowtunow</w:t>
              </w:r>
            </w:smartTag>
            <w:r w:rsidRPr="00BA74C6">
              <w:rPr>
                <w:sz w:val="22"/>
                <w:szCs w:val="22"/>
                <w:lang w:val="de-DE"/>
              </w:rPr>
              <w:t xml:space="preserve">      </w:t>
            </w:r>
          </w:p>
        </w:tc>
      </w:tr>
      <w:tr w:rsidR="00666DDC" w:rsidTr="0083594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A412B6" w:rsidRDefault="00666DDC" w:rsidP="00DD23EC">
            <w:pPr>
              <w:rPr>
                <w:b/>
              </w:rPr>
            </w:pPr>
            <w:r w:rsidRPr="00A412B6">
              <w:rPr>
                <w:b/>
              </w:rPr>
              <w:t>Kutny Adam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0004E2" w:rsidRDefault="00666DDC" w:rsidP="001D52BA">
            <w:pPr>
              <w:rPr>
                <w:lang w:val="de-DE"/>
              </w:rPr>
            </w:pPr>
            <w:r w:rsidRPr="000004E2">
              <w:rPr>
                <w:sz w:val="22"/>
                <w:szCs w:val="22"/>
                <w:lang w:val="de-DE"/>
              </w:rPr>
              <w:t xml:space="preserve">dr hab. </w:t>
            </w:r>
            <w:smartTag w:uri="urn:schemas-microsoft-com:office:smarttags" w:element="PersonName">
              <w:smartTagPr>
                <w:attr w:name="ProductID" w:val="Jarosław Bręk"/>
              </w:smartTagPr>
              <w:r w:rsidRPr="000004E2">
                <w:rPr>
                  <w:sz w:val="22"/>
                  <w:szCs w:val="22"/>
                  <w:lang w:val="de-DE"/>
                </w:rPr>
                <w:t>Jarosław Bręk</w:t>
              </w:r>
            </w:smartTag>
            <w:r>
              <w:rPr>
                <w:sz w:val="22"/>
                <w:szCs w:val="22"/>
                <w:lang w:val="de-DE"/>
              </w:rPr>
              <w:t xml:space="preserve">, </w:t>
            </w:r>
            <w:r w:rsidRPr="002D36B6">
              <w:rPr>
                <w:sz w:val="22"/>
                <w:szCs w:val="22"/>
                <w:lang w:val="de-DE"/>
              </w:rPr>
              <w:t>ad.</w:t>
            </w:r>
          </w:p>
          <w:p w:rsidR="00666DDC" w:rsidRPr="002D36B6" w:rsidRDefault="00666DDC" w:rsidP="001D52BA">
            <w:pPr>
              <w:snapToGrid w:val="0"/>
              <w:spacing w:after="120"/>
              <w:rPr>
                <w:lang w:val="de-D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20236B" w:rsidRDefault="00666DDC" w:rsidP="00CB7697">
            <w:pPr>
              <w:snapToGrid w:val="0"/>
            </w:pPr>
            <w:r w:rsidRPr="0020236B">
              <w:rPr>
                <w:sz w:val="22"/>
                <w:szCs w:val="22"/>
              </w:rPr>
              <w:t xml:space="preserve">prof. zw. dr hab. </w:t>
            </w:r>
            <w:smartTag w:uri="urn:schemas-microsoft-com:office:smarttags" w:element="PersonName">
              <w:smartTagPr>
                <w:attr w:name="ProductID" w:val="Wojciech Maciejowski"/>
              </w:smartTagPr>
              <w:r w:rsidRPr="0020236B">
                <w:rPr>
                  <w:sz w:val="22"/>
                  <w:szCs w:val="22"/>
                </w:rPr>
                <w:t>Wojciech Maciejowski</w:t>
              </w:r>
            </w:smartTag>
            <w:r w:rsidRPr="0020236B">
              <w:rPr>
                <w:sz w:val="22"/>
                <w:szCs w:val="22"/>
              </w:rPr>
              <w:t xml:space="preserve"> </w:t>
            </w:r>
          </w:p>
          <w:p w:rsidR="00666DDC" w:rsidRPr="002D36B6" w:rsidRDefault="00666DDC" w:rsidP="00DD23EC">
            <w:pPr>
              <w:snapToGri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C" w:rsidRPr="007E35F3" w:rsidRDefault="00666DDC" w:rsidP="0031649B">
            <w:pPr>
              <w:snapToGrid w:val="0"/>
              <w:rPr>
                <w:b/>
              </w:rPr>
            </w:pPr>
            <w:r w:rsidRPr="007E35F3">
              <w:rPr>
                <w:b/>
                <w:sz w:val="22"/>
                <w:szCs w:val="22"/>
              </w:rPr>
              <w:t xml:space="preserve">prof. dr hab. </w:t>
            </w:r>
            <w:smartTag w:uri="urn:schemas-microsoft-com:office:smarttags" w:element="PersonName">
              <w:smartTagPr>
                <w:attr w:name="ProductID" w:val="Andrzej Ogórkiewicz"/>
              </w:smartTagPr>
              <w:r w:rsidRPr="007E35F3">
                <w:rPr>
                  <w:b/>
                  <w:sz w:val="22"/>
                  <w:szCs w:val="22"/>
                </w:rPr>
                <w:t>Andrzej Ogórkiewicz</w:t>
              </w:r>
            </w:smartTag>
            <w:r w:rsidRPr="007E35F3">
              <w:rPr>
                <w:b/>
                <w:sz w:val="22"/>
                <w:szCs w:val="22"/>
              </w:rPr>
              <w:t xml:space="preserve"> – przewodniczący          </w:t>
            </w:r>
          </w:p>
          <w:p w:rsidR="00666DDC" w:rsidRPr="002D36B6" w:rsidRDefault="00666DDC" w:rsidP="00DD23EC">
            <w:pPr>
              <w:snapToGrid w:val="0"/>
            </w:pPr>
            <w:r w:rsidRPr="002D36B6">
              <w:rPr>
                <w:sz w:val="22"/>
                <w:szCs w:val="22"/>
              </w:rPr>
              <w:t xml:space="preserve">prof. zw. </w:t>
            </w:r>
            <w:r>
              <w:rPr>
                <w:sz w:val="22"/>
                <w:szCs w:val="22"/>
              </w:rPr>
              <w:t xml:space="preserve">dr hab. </w:t>
            </w:r>
            <w:smartTag w:uri="urn:schemas-microsoft-com:office:smarttags" w:element="PersonName">
              <w:smartTagPr>
                <w:attr w:name="ProductID" w:val="Wojciech Maciejowski"/>
              </w:smartTagPr>
              <w:r>
                <w:rPr>
                  <w:sz w:val="22"/>
                  <w:szCs w:val="22"/>
                </w:rPr>
                <w:t>Wojciech Maciejowski</w:t>
              </w:r>
            </w:smartTag>
            <w:r w:rsidRPr="002D36B6">
              <w:rPr>
                <w:sz w:val="22"/>
                <w:szCs w:val="22"/>
              </w:rPr>
              <w:t xml:space="preserve">  </w:t>
            </w:r>
          </w:p>
          <w:p w:rsidR="00666DDC" w:rsidRPr="000004E2" w:rsidRDefault="00666DDC" w:rsidP="0031649B">
            <w:pPr>
              <w:rPr>
                <w:lang w:val="de-DE"/>
              </w:rPr>
            </w:pPr>
            <w:r w:rsidRPr="000004E2">
              <w:rPr>
                <w:sz w:val="22"/>
                <w:szCs w:val="22"/>
                <w:lang w:val="de-DE"/>
              </w:rPr>
              <w:t xml:space="preserve">dr hab. </w:t>
            </w:r>
            <w:smartTag w:uri="urn:schemas-microsoft-com:office:smarttags" w:element="PersonName">
              <w:smartTagPr>
                <w:attr w:name="ProductID" w:val="Jarosław Bręk"/>
              </w:smartTagPr>
              <w:r w:rsidRPr="000004E2">
                <w:rPr>
                  <w:sz w:val="22"/>
                  <w:szCs w:val="22"/>
                  <w:lang w:val="de-DE"/>
                </w:rPr>
                <w:t>Jarosław Bręk</w:t>
              </w:r>
            </w:smartTag>
            <w:r>
              <w:rPr>
                <w:sz w:val="22"/>
                <w:szCs w:val="22"/>
                <w:lang w:val="de-DE"/>
              </w:rPr>
              <w:t xml:space="preserve">, </w:t>
            </w:r>
            <w:r w:rsidRPr="002D36B6">
              <w:rPr>
                <w:sz w:val="22"/>
                <w:szCs w:val="22"/>
                <w:lang w:val="de-DE"/>
              </w:rPr>
              <w:t>ad.</w:t>
            </w:r>
          </w:p>
          <w:p w:rsidR="00666DDC" w:rsidRDefault="00666DDC" w:rsidP="006E36C8">
            <w:pPr>
              <w:snapToGrid w:val="0"/>
            </w:pPr>
            <w:r w:rsidRPr="00322574">
              <w:rPr>
                <w:sz w:val="22"/>
                <w:szCs w:val="22"/>
                <w:lang w:val="en-US"/>
              </w:rPr>
              <w:t xml:space="preserve">dr hab. </w:t>
            </w:r>
            <w:r w:rsidRPr="002D36B6">
              <w:rPr>
                <w:sz w:val="22"/>
                <w:szCs w:val="22"/>
              </w:rPr>
              <w:t>Joanna Kozłowska-Szczepaniak</w:t>
            </w:r>
            <w:r>
              <w:rPr>
                <w:sz w:val="22"/>
                <w:szCs w:val="22"/>
              </w:rPr>
              <w:t>, ad.</w:t>
            </w:r>
            <w:r w:rsidRPr="002D36B6">
              <w:rPr>
                <w:sz w:val="22"/>
                <w:szCs w:val="22"/>
              </w:rPr>
              <w:t xml:space="preserve"> </w:t>
            </w:r>
          </w:p>
          <w:p w:rsidR="00666DDC" w:rsidRPr="002D36B6" w:rsidRDefault="00666DDC" w:rsidP="00DD23EC">
            <w:pPr>
              <w:snapToGrid w:val="0"/>
            </w:pPr>
            <w:r w:rsidRPr="002D36B6">
              <w:rPr>
                <w:sz w:val="22"/>
                <w:szCs w:val="22"/>
                <w:lang w:val="de-DE"/>
              </w:rPr>
              <w:t xml:space="preserve">dr hab. </w:t>
            </w:r>
            <w:smartTag w:uri="urn:schemas-microsoft-com:office:smarttags" w:element="PersonName">
              <w:smartTagPr>
                <w:attr w:name="ProductID" w:val="Małgorzata Woltmann-Żebrowska"/>
              </w:smartTagPr>
              <w:smartTag w:uri="urn:schemas-microsoft-com:office:smarttags" w:element="PersonName">
                <w:r w:rsidRPr="002D36B6">
                  <w:rPr>
                    <w:sz w:val="22"/>
                    <w:szCs w:val="22"/>
                    <w:lang w:val="de-DE"/>
                  </w:rPr>
                  <w:t>Małgorzata Woltmann</w:t>
                </w:r>
              </w:smartTag>
              <w:r w:rsidRPr="002D36B6">
                <w:rPr>
                  <w:sz w:val="22"/>
                  <w:szCs w:val="22"/>
                  <w:lang w:val="de-DE"/>
                </w:rPr>
                <w:t>-Żebrowska</w:t>
              </w:r>
            </w:smartTag>
            <w:r>
              <w:rPr>
                <w:sz w:val="22"/>
                <w:szCs w:val="22"/>
                <w:lang w:val="de-DE"/>
              </w:rPr>
              <w:t xml:space="preserve">, </w:t>
            </w:r>
            <w:r w:rsidRPr="002D36B6">
              <w:rPr>
                <w:sz w:val="22"/>
                <w:szCs w:val="22"/>
                <w:lang w:val="de-DE"/>
              </w:rPr>
              <w:t xml:space="preserve">ad.  </w:t>
            </w:r>
          </w:p>
        </w:tc>
      </w:tr>
      <w:tr w:rsidR="00666DDC" w:rsidRPr="0031649B" w:rsidTr="0083594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Default="00666DDC" w:rsidP="00DD23EC">
            <w:pPr>
              <w:rPr>
                <w:b/>
              </w:rPr>
            </w:pPr>
            <w:r w:rsidRPr="00A412B6">
              <w:rPr>
                <w:b/>
              </w:rPr>
              <w:t>Kyjan Julia</w:t>
            </w:r>
          </w:p>
          <w:p w:rsidR="00666DDC" w:rsidRPr="00A412B6" w:rsidRDefault="00666DDC" w:rsidP="00DD23EC">
            <w:pPr>
              <w:rPr>
                <w:b/>
              </w:rPr>
            </w:pPr>
            <w:r>
              <w:rPr>
                <w:b/>
              </w:rPr>
              <w:t>15.01.2016 godz. 19.00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2D36B6" w:rsidRDefault="00666DDC" w:rsidP="00DD23EC">
            <w:pPr>
              <w:snapToGrid w:val="0"/>
            </w:pPr>
            <w:r w:rsidRPr="002D36B6">
              <w:rPr>
                <w:sz w:val="22"/>
                <w:szCs w:val="22"/>
              </w:rPr>
              <w:t xml:space="preserve">dr hab. </w:t>
            </w:r>
            <w:smartTag w:uri="urn:schemas-microsoft-com:office:smarttags" w:element="PersonName">
              <w:smartTagPr>
                <w:attr w:name="ProductID" w:val="Małgorzata Woltmann-Żebrowska"/>
              </w:smartTagPr>
              <w:smartTag w:uri="urn:schemas-microsoft-com:office:smarttags" w:element="PersonName">
                <w:smartTagPr>
                  <w:attr w:name="ProductID" w:val="Małgorzata Woltmann-Żebrowska"/>
                </w:smartTagPr>
                <w:r w:rsidRPr="002D36B6">
                  <w:rPr>
                    <w:sz w:val="22"/>
                    <w:szCs w:val="22"/>
                  </w:rPr>
                  <w:t>Małgorzata Woltmann</w:t>
                </w:r>
              </w:smartTag>
              <w:r w:rsidRPr="002D36B6">
                <w:rPr>
                  <w:sz w:val="22"/>
                  <w:szCs w:val="22"/>
                </w:rPr>
                <w:t>-Żebrowska</w:t>
              </w:r>
            </w:smartTag>
            <w:r>
              <w:rPr>
                <w:sz w:val="22"/>
                <w:szCs w:val="22"/>
              </w:rPr>
              <w:t xml:space="preserve">, </w:t>
            </w:r>
            <w:r w:rsidRPr="002D36B6">
              <w:rPr>
                <w:sz w:val="22"/>
                <w:szCs w:val="22"/>
                <w:lang w:val="de-DE"/>
              </w:rPr>
              <w:t>ad.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857C55" w:rsidRDefault="00666DDC" w:rsidP="00857C55">
            <w:pPr>
              <w:snapToGrid w:val="0"/>
            </w:pPr>
            <w:r w:rsidRPr="002D36B6">
              <w:rPr>
                <w:sz w:val="22"/>
                <w:szCs w:val="22"/>
              </w:rPr>
              <w:t>dr hab. Joanna Kozłowska-Szczepaniak</w:t>
            </w:r>
            <w:r>
              <w:rPr>
                <w:sz w:val="22"/>
                <w:szCs w:val="22"/>
              </w:rPr>
              <w:t>, ad.</w:t>
            </w:r>
            <w:r w:rsidRPr="002D36B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C" w:rsidRPr="002D36B6" w:rsidRDefault="00666DDC" w:rsidP="00490511">
            <w:pPr>
              <w:snapToGrid w:val="0"/>
              <w:rPr>
                <w:b/>
              </w:rPr>
            </w:pPr>
            <w:r w:rsidRPr="002D36B6">
              <w:rPr>
                <w:b/>
                <w:sz w:val="22"/>
                <w:szCs w:val="22"/>
              </w:rPr>
              <w:t xml:space="preserve">prof. zw. </w:t>
            </w:r>
            <w:r>
              <w:rPr>
                <w:b/>
                <w:sz w:val="22"/>
                <w:szCs w:val="22"/>
              </w:rPr>
              <w:t xml:space="preserve">dr hab. </w:t>
            </w:r>
            <w:r w:rsidRPr="002D36B6">
              <w:rPr>
                <w:b/>
                <w:sz w:val="22"/>
                <w:szCs w:val="22"/>
              </w:rPr>
              <w:t>Grażyna Flicińska-Panfil – przewodnicząca</w:t>
            </w:r>
          </w:p>
          <w:p w:rsidR="00666DDC" w:rsidRPr="002D36B6" w:rsidRDefault="00666DDC" w:rsidP="006E36C8">
            <w:r w:rsidRPr="002D36B6">
              <w:rPr>
                <w:sz w:val="22"/>
                <w:szCs w:val="22"/>
              </w:rPr>
              <w:t xml:space="preserve">prof. dr hab. </w:t>
            </w:r>
            <w:smartTag w:uri="urn:schemas-microsoft-com:office:smarttags" w:element="PersonName">
              <w:smartTagPr>
                <w:attr w:name="ProductID" w:val="Marek Moździerz"/>
              </w:smartTagPr>
              <w:r w:rsidRPr="002D36B6">
                <w:rPr>
                  <w:sz w:val="22"/>
                  <w:szCs w:val="22"/>
                </w:rPr>
                <w:t>Marek Moździerz</w:t>
              </w:r>
            </w:smartTag>
          </w:p>
          <w:p w:rsidR="00666DDC" w:rsidRDefault="00666DDC" w:rsidP="00764E4C">
            <w:pPr>
              <w:snapToGrid w:val="0"/>
            </w:pPr>
            <w:r w:rsidRPr="002D36B6">
              <w:rPr>
                <w:sz w:val="22"/>
                <w:szCs w:val="22"/>
              </w:rPr>
              <w:t>dr hab. Joanna Kozłowska-Szczepaniak</w:t>
            </w:r>
            <w:r>
              <w:rPr>
                <w:sz w:val="22"/>
                <w:szCs w:val="22"/>
              </w:rPr>
              <w:t>, ad.</w:t>
            </w:r>
            <w:r w:rsidRPr="002D36B6">
              <w:rPr>
                <w:sz w:val="22"/>
                <w:szCs w:val="22"/>
              </w:rPr>
              <w:t xml:space="preserve">   </w:t>
            </w:r>
          </w:p>
          <w:p w:rsidR="00666DDC" w:rsidRDefault="00666DDC" w:rsidP="00DD23EC">
            <w:pPr>
              <w:snapToGrid w:val="0"/>
              <w:rPr>
                <w:lang w:val="de-DE"/>
              </w:rPr>
            </w:pPr>
            <w:r w:rsidRPr="002D36B6">
              <w:rPr>
                <w:sz w:val="22"/>
                <w:szCs w:val="22"/>
              </w:rPr>
              <w:t xml:space="preserve">dr hab. </w:t>
            </w:r>
            <w:smartTag w:uri="urn:schemas-microsoft-com:office:smarttags" w:element="PersonName">
              <w:smartTagPr>
                <w:attr w:name="ProductID" w:val="Małgorzata Woltmann-Żebrowska"/>
              </w:smartTagPr>
              <w:smartTag w:uri="urn:schemas-microsoft-com:office:smarttags" w:element="PersonName">
                <w:smartTagPr>
                  <w:attr w:name="ProductID" w:val="Małgorzata Woltmann-Żebrowska"/>
                </w:smartTagPr>
                <w:r w:rsidRPr="002D36B6">
                  <w:rPr>
                    <w:sz w:val="22"/>
                    <w:szCs w:val="22"/>
                  </w:rPr>
                  <w:t>Małgorzata Woltmann</w:t>
                </w:r>
              </w:smartTag>
              <w:r w:rsidRPr="002D36B6">
                <w:rPr>
                  <w:sz w:val="22"/>
                  <w:szCs w:val="22"/>
                </w:rPr>
                <w:t>-Żebrowska</w:t>
              </w:r>
            </w:smartTag>
            <w:r>
              <w:rPr>
                <w:sz w:val="22"/>
                <w:szCs w:val="22"/>
              </w:rPr>
              <w:t xml:space="preserve">, </w:t>
            </w:r>
            <w:r w:rsidRPr="002D36B6">
              <w:rPr>
                <w:sz w:val="22"/>
                <w:szCs w:val="22"/>
                <w:lang w:val="de-DE"/>
              </w:rPr>
              <w:t>ad.</w:t>
            </w:r>
          </w:p>
          <w:p w:rsidR="00666DDC" w:rsidRDefault="00666DDC" w:rsidP="006E36C8">
            <w:pPr>
              <w:snapToGrid w:val="0"/>
            </w:pPr>
            <w:r w:rsidRPr="002D36B6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hab. </w:t>
            </w:r>
            <w:smartTag w:uri="urn:schemas-microsoft-com:office:smarttags" w:element="PersonName">
              <w:smartTagPr>
                <w:attr w:name="ProductID" w:val="Tomasz Zagórski"/>
              </w:smartTagPr>
              <w:r w:rsidRPr="002D36B6">
                <w:rPr>
                  <w:sz w:val="22"/>
                  <w:szCs w:val="22"/>
                </w:rPr>
                <w:t>Tomasz Zagórski</w:t>
              </w:r>
            </w:smartTag>
            <w:r>
              <w:rPr>
                <w:sz w:val="22"/>
                <w:szCs w:val="22"/>
              </w:rPr>
              <w:t>, ad.</w:t>
            </w:r>
            <w:r w:rsidRPr="002D36B6">
              <w:rPr>
                <w:sz w:val="22"/>
                <w:szCs w:val="22"/>
              </w:rPr>
              <w:t xml:space="preserve">    </w:t>
            </w:r>
          </w:p>
          <w:p w:rsidR="00666DDC" w:rsidRPr="002533F8" w:rsidRDefault="00666DDC" w:rsidP="006E36C8">
            <w:pPr>
              <w:snapToGrid w:val="0"/>
              <w:rPr>
                <w:lang w:val="de-DE"/>
              </w:rPr>
            </w:pPr>
            <w:r w:rsidRPr="002D36B6">
              <w:rPr>
                <w:sz w:val="22"/>
                <w:szCs w:val="22"/>
              </w:rPr>
              <w:t xml:space="preserve">                 </w:t>
            </w:r>
          </w:p>
        </w:tc>
      </w:tr>
      <w:tr w:rsidR="00666DDC" w:rsidRPr="00D112D9" w:rsidTr="0083594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A412B6" w:rsidRDefault="00666DDC" w:rsidP="00DD23EC">
            <w:pPr>
              <w:rPr>
                <w:b/>
              </w:rPr>
            </w:pPr>
            <w:r w:rsidRPr="00A412B6">
              <w:rPr>
                <w:b/>
              </w:rPr>
              <w:t>Lipińska Małgorzata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0004E2" w:rsidRDefault="00666DDC" w:rsidP="00CB7697">
            <w:pPr>
              <w:rPr>
                <w:lang w:val="de-DE"/>
              </w:rPr>
            </w:pPr>
            <w:r w:rsidRPr="000004E2">
              <w:rPr>
                <w:sz w:val="22"/>
                <w:szCs w:val="22"/>
                <w:lang w:val="de-DE"/>
              </w:rPr>
              <w:t xml:space="preserve">dr hab. </w:t>
            </w:r>
            <w:smartTag w:uri="urn:schemas-microsoft-com:office:smarttags" w:element="PersonName">
              <w:smartTagPr>
                <w:attr w:name="ProductID" w:val="Jarosław Bręk"/>
              </w:smartTagPr>
              <w:r w:rsidRPr="000004E2">
                <w:rPr>
                  <w:sz w:val="22"/>
                  <w:szCs w:val="22"/>
                  <w:lang w:val="de-DE"/>
                </w:rPr>
                <w:t>Jarosław Bręk</w:t>
              </w:r>
            </w:smartTag>
            <w:r>
              <w:rPr>
                <w:sz w:val="22"/>
                <w:szCs w:val="22"/>
                <w:lang w:val="de-DE"/>
              </w:rPr>
              <w:t xml:space="preserve">, </w:t>
            </w:r>
            <w:r w:rsidRPr="002D36B6">
              <w:rPr>
                <w:sz w:val="22"/>
                <w:szCs w:val="22"/>
                <w:lang w:val="de-DE"/>
              </w:rPr>
              <w:t>ad.</w:t>
            </w:r>
          </w:p>
          <w:p w:rsidR="00666DDC" w:rsidRPr="002D36B6" w:rsidRDefault="00666DDC" w:rsidP="00DD23EC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2D36B6" w:rsidRDefault="00666DDC" w:rsidP="00DD23EC">
            <w:r w:rsidRPr="002D36B6">
              <w:rPr>
                <w:sz w:val="22"/>
                <w:szCs w:val="22"/>
              </w:rPr>
              <w:t xml:space="preserve">dr </w:t>
            </w:r>
            <w:smartTag w:uri="urn:schemas-microsoft-com:office:smarttags" w:element="PersonName">
              <w:smartTagPr>
                <w:attr w:name="ProductID" w:val="Barbara Kubiak"/>
              </w:smartTagPr>
              <w:r w:rsidRPr="002D36B6">
                <w:rPr>
                  <w:sz w:val="22"/>
                  <w:szCs w:val="22"/>
                </w:rPr>
                <w:t>Barbara Kubiak</w:t>
              </w:r>
            </w:smartTag>
            <w:r>
              <w:rPr>
                <w:sz w:val="22"/>
                <w:szCs w:val="22"/>
              </w:rPr>
              <w:t>, ad.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C" w:rsidRPr="002D36B6" w:rsidRDefault="00666DDC" w:rsidP="0031649B">
            <w:pPr>
              <w:snapToGrid w:val="0"/>
              <w:rPr>
                <w:b/>
              </w:rPr>
            </w:pPr>
            <w:r w:rsidRPr="002D36B6">
              <w:rPr>
                <w:b/>
                <w:sz w:val="22"/>
                <w:szCs w:val="22"/>
              </w:rPr>
              <w:t xml:space="preserve">dr </w:t>
            </w:r>
            <w:smartTag w:uri="urn:schemas-microsoft-com:office:smarttags" w:element="PersonName">
              <w:smartTagPr>
                <w:attr w:name="ProductID" w:val="Szymon Musioł"/>
              </w:smartTagPr>
              <w:r w:rsidRPr="002D36B6">
                <w:rPr>
                  <w:b/>
                  <w:sz w:val="22"/>
                  <w:szCs w:val="22"/>
                </w:rPr>
                <w:t>Szymon Musioł</w:t>
              </w:r>
            </w:smartTag>
            <w:r>
              <w:rPr>
                <w:b/>
                <w:sz w:val="22"/>
                <w:szCs w:val="22"/>
              </w:rPr>
              <w:t>, ad.</w:t>
            </w:r>
            <w:r w:rsidRPr="002D36B6">
              <w:rPr>
                <w:b/>
                <w:sz w:val="22"/>
                <w:szCs w:val="22"/>
              </w:rPr>
              <w:t xml:space="preserve">  – przewodniczący</w:t>
            </w:r>
          </w:p>
          <w:p w:rsidR="00666DDC" w:rsidRPr="002D36B6" w:rsidRDefault="00666DDC" w:rsidP="00764E4C">
            <w:pPr>
              <w:snapToGrid w:val="0"/>
              <w:rPr>
                <w:lang w:val="de-DE"/>
              </w:rPr>
            </w:pPr>
            <w:r w:rsidRPr="002D36B6">
              <w:rPr>
                <w:sz w:val="22"/>
                <w:szCs w:val="22"/>
                <w:lang w:val="de-DE"/>
              </w:rPr>
              <w:t xml:space="preserve">prof. dr hab. Iwona Kowalkowska </w:t>
            </w:r>
          </w:p>
          <w:p w:rsidR="00666DDC" w:rsidRPr="000004E2" w:rsidRDefault="00666DDC" w:rsidP="00764E4C">
            <w:pPr>
              <w:rPr>
                <w:lang w:val="de-DE"/>
              </w:rPr>
            </w:pPr>
            <w:r w:rsidRPr="000004E2">
              <w:rPr>
                <w:sz w:val="22"/>
                <w:szCs w:val="22"/>
                <w:lang w:val="de-DE"/>
              </w:rPr>
              <w:t xml:space="preserve">dr hab. </w:t>
            </w:r>
            <w:smartTag w:uri="urn:schemas-microsoft-com:office:smarttags" w:element="PersonName">
              <w:smartTagPr>
                <w:attr w:name="ProductID" w:val="Jarosław Bręk"/>
              </w:smartTagPr>
              <w:r w:rsidRPr="000004E2">
                <w:rPr>
                  <w:sz w:val="22"/>
                  <w:szCs w:val="22"/>
                  <w:lang w:val="de-DE"/>
                </w:rPr>
                <w:t>Jarosław Bręk</w:t>
              </w:r>
            </w:smartTag>
            <w:r>
              <w:rPr>
                <w:sz w:val="22"/>
                <w:szCs w:val="22"/>
                <w:lang w:val="de-DE"/>
              </w:rPr>
              <w:t xml:space="preserve">, </w:t>
            </w:r>
            <w:r w:rsidRPr="002D36B6">
              <w:rPr>
                <w:sz w:val="22"/>
                <w:szCs w:val="22"/>
                <w:lang w:val="de-DE"/>
              </w:rPr>
              <w:t>ad.</w:t>
            </w:r>
          </w:p>
          <w:p w:rsidR="00666DDC" w:rsidRPr="000969C2" w:rsidRDefault="00666DDC" w:rsidP="00764E4C">
            <w:pPr>
              <w:snapToGrid w:val="0"/>
              <w:rPr>
                <w:lang w:val="en-US"/>
              </w:rPr>
            </w:pPr>
            <w:r w:rsidRPr="00073693">
              <w:rPr>
                <w:sz w:val="22"/>
                <w:szCs w:val="22"/>
                <w:lang w:val="en-US"/>
              </w:rPr>
              <w:t xml:space="preserve">dr hab. </w:t>
            </w:r>
            <w:smartTag w:uri="urn:schemas-microsoft-com:office:smarttags" w:element="PersonName">
              <w:r w:rsidRPr="000969C2">
                <w:rPr>
                  <w:sz w:val="22"/>
                  <w:szCs w:val="22"/>
                  <w:lang w:val="en-US"/>
                </w:rPr>
                <w:t>Iwona Hossa</w:t>
              </w:r>
            </w:smartTag>
            <w:r>
              <w:rPr>
                <w:sz w:val="22"/>
                <w:szCs w:val="22"/>
                <w:lang w:val="en-US"/>
              </w:rPr>
              <w:t>-Derewecka</w:t>
            </w:r>
            <w:r w:rsidRPr="000969C2">
              <w:rPr>
                <w:sz w:val="22"/>
                <w:szCs w:val="22"/>
                <w:lang w:val="en-US"/>
              </w:rPr>
              <w:t>, ad.</w:t>
            </w:r>
          </w:p>
          <w:p w:rsidR="00666DDC" w:rsidRPr="002D36B6" w:rsidRDefault="00666DDC" w:rsidP="00DD23EC">
            <w:pPr>
              <w:snapToGrid w:val="0"/>
            </w:pPr>
            <w:r w:rsidRPr="002D36B6">
              <w:rPr>
                <w:sz w:val="22"/>
                <w:szCs w:val="22"/>
              </w:rPr>
              <w:t xml:space="preserve">dr </w:t>
            </w:r>
            <w:smartTag w:uri="urn:schemas-microsoft-com:office:smarttags" w:element="PersonName">
              <w:smartTagPr>
                <w:attr w:name="ProductID" w:val="Barbara Kubiak"/>
              </w:smartTagPr>
              <w:r w:rsidRPr="002D36B6">
                <w:rPr>
                  <w:sz w:val="22"/>
                  <w:szCs w:val="22"/>
                </w:rPr>
                <w:t>Barbara Kubiak</w:t>
              </w:r>
            </w:smartTag>
            <w:r>
              <w:rPr>
                <w:sz w:val="22"/>
                <w:szCs w:val="22"/>
              </w:rPr>
              <w:t>, ad.</w:t>
            </w:r>
          </w:p>
        </w:tc>
      </w:tr>
      <w:tr w:rsidR="00666DDC" w:rsidTr="0083594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A412B6" w:rsidRDefault="00666DDC" w:rsidP="00DD23EC">
            <w:pPr>
              <w:rPr>
                <w:b/>
              </w:rPr>
            </w:pPr>
            <w:r w:rsidRPr="00A412B6">
              <w:rPr>
                <w:b/>
              </w:rPr>
              <w:t>Mechliński Szymon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2D36B6" w:rsidRDefault="00666DDC" w:rsidP="007938FE">
            <w:pPr>
              <w:snapToGrid w:val="0"/>
              <w:rPr>
                <w:lang w:val="de-DE"/>
              </w:rPr>
            </w:pPr>
            <w:r w:rsidRPr="002D36B6">
              <w:rPr>
                <w:sz w:val="22"/>
                <w:szCs w:val="22"/>
                <w:lang w:val="de-DE"/>
              </w:rPr>
              <w:t xml:space="preserve">prof. dr hab. Iwona Kowalkowska </w:t>
            </w:r>
          </w:p>
          <w:p w:rsidR="00666DDC" w:rsidRPr="002D36B6" w:rsidRDefault="00666DDC" w:rsidP="00DD23EC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2D36B6" w:rsidRDefault="00666DDC" w:rsidP="007938FE">
            <w:r w:rsidRPr="002D36B6">
              <w:rPr>
                <w:sz w:val="22"/>
                <w:szCs w:val="22"/>
              </w:rPr>
              <w:t xml:space="preserve">prof. dr hab. </w:t>
            </w:r>
            <w:smartTag w:uri="urn:schemas-microsoft-com:office:smarttags" w:element="PersonName">
              <w:smartTagPr>
                <w:attr w:name="ProductID" w:val="Marek Moździerz"/>
              </w:smartTagPr>
              <w:r w:rsidRPr="002D36B6">
                <w:rPr>
                  <w:sz w:val="22"/>
                  <w:szCs w:val="22"/>
                </w:rPr>
                <w:t>Marek Moździerz</w:t>
              </w:r>
            </w:smartTag>
          </w:p>
          <w:p w:rsidR="00666DDC" w:rsidRPr="002D36B6" w:rsidRDefault="00666DDC" w:rsidP="00DD23EC">
            <w:pPr>
              <w:snapToGri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C" w:rsidRPr="002D36B6" w:rsidRDefault="00666DDC" w:rsidP="00DD23EC">
            <w:pPr>
              <w:snapToGrid w:val="0"/>
              <w:rPr>
                <w:b/>
              </w:rPr>
            </w:pPr>
            <w:r w:rsidRPr="002D36B6">
              <w:rPr>
                <w:b/>
                <w:sz w:val="22"/>
                <w:szCs w:val="22"/>
              </w:rPr>
              <w:t xml:space="preserve">dr </w:t>
            </w:r>
            <w:smartTag w:uri="urn:schemas-microsoft-com:office:smarttags" w:element="PersonName">
              <w:smartTagPr>
                <w:attr w:name="ProductID" w:val="Szymon Musioł"/>
              </w:smartTagPr>
              <w:r w:rsidRPr="002D36B6">
                <w:rPr>
                  <w:b/>
                  <w:sz w:val="22"/>
                  <w:szCs w:val="22"/>
                </w:rPr>
                <w:t>Szymon Musioł</w:t>
              </w:r>
            </w:smartTag>
            <w:r>
              <w:rPr>
                <w:b/>
                <w:sz w:val="22"/>
                <w:szCs w:val="22"/>
              </w:rPr>
              <w:t>, ad.</w:t>
            </w:r>
            <w:r w:rsidRPr="002D36B6">
              <w:rPr>
                <w:b/>
                <w:sz w:val="22"/>
                <w:szCs w:val="22"/>
              </w:rPr>
              <w:t xml:space="preserve">  – przewodniczący</w:t>
            </w:r>
          </w:p>
          <w:p w:rsidR="00666DDC" w:rsidRPr="0020236B" w:rsidRDefault="00666DDC" w:rsidP="00073693">
            <w:pPr>
              <w:snapToGrid w:val="0"/>
            </w:pPr>
            <w:r w:rsidRPr="0020236B">
              <w:rPr>
                <w:sz w:val="22"/>
                <w:szCs w:val="22"/>
              </w:rPr>
              <w:t xml:space="preserve">prof. zw. dr hab. </w:t>
            </w:r>
            <w:smartTag w:uri="urn:schemas-microsoft-com:office:smarttags" w:element="PersonName">
              <w:smartTagPr>
                <w:attr w:name="ProductID" w:val="Wojciech Maciejowski"/>
              </w:smartTagPr>
              <w:r w:rsidRPr="0020236B">
                <w:rPr>
                  <w:sz w:val="22"/>
                  <w:szCs w:val="22"/>
                </w:rPr>
                <w:t>Wojciech Maciejowski</w:t>
              </w:r>
            </w:smartTag>
            <w:r w:rsidRPr="0020236B">
              <w:rPr>
                <w:sz w:val="22"/>
                <w:szCs w:val="22"/>
              </w:rPr>
              <w:t xml:space="preserve"> </w:t>
            </w:r>
          </w:p>
          <w:p w:rsidR="00666DDC" w:rsidRPr="002D36B6" w:rsidRDefault="00666DDC" w:rsidP="00073693">
            <w:pPr>
              <w:snapToGrid w:val="0"/>
            </w:pPr>
            <w:r w:rsidRPr="002D36B6">
              <w:rPr>
                <w:sz w:val="22"/>
                <w:szCs w:val="22"/>
              </w:rPr>
              <w:t xml:space="preserve">prof. dr hab. </w:t>
            </w:r>
            <w:smartTag w:uri="urn:schemas-microsoft-com:office:smarttags" w:element="PersonName">
              <w:r w:rsidRPr="002D36B6">
                <w:rPr>
                  <w:sz w:val="22"/>
                  <w:szCs w:val="22"/>
                </w:rPr>
                <w:t>Anna Jeremus</w:t>
              </w:r>
            </w:smartTag>
            <w:r w:rsidRPr="002D36B6">
              <w:rPr>
                <w:sz w:val="22"/>
                <w:szCs w:val="22"/>
              </w:rPr>
              <w:t xml:space="preserve">-Lewandowska </w:t>
            </w:r>
          </w:p>
          <w:p w:rsidR="00666DDC" w:rsidRPr="002D36B6" w:rsidRDefault="00666DDC" w:rsidP="00B61C2D">
            <w:pPr>
              <w:snapToGrid w:val="0"/>
              <w:rPr>
                <w:lang w:val="de-DE"/>
              </w:rPr>
            </w:pPr>
            <w:r w:rsidRPr="002D36B6">
              <w:rPr>
                <w:sz w:val="22"/>
                <w:szCs w:val="22"/>
                <w:lang w:val="de-DE"/>
              </w:rPr>
              <w:t xml:space="preserve">prof. dr hab. Iwona Kowalkowska </w:t>
            </w:r>
          </w:p>
          <w:p w:rsidR="00666DDC" w:rsidRPr="002D36B6" w:rsidRDefault="00666DDC" w:rsidP="00073693">
            <w:r w:rsidRPr="002D36B6">
              <w:rPr>
                <w:sz w:val="22"/>
                <w:szCs w:val="22"/>
              </w:rPr>
              <w:t>prof. dr hab. Marek Moździerz</w:t>
            </w:r>
          </w:p>
        </w:tc>
      </w:tr>
      <w:tr w:rsidR="00666DDC" w:rsidTr="0083594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A412B6" w:rsidRDefault="00666DDC" w:rsidP="00DD23EC">
            <w:pPr>
              <w:rPr>
                <w:b/>
              </w:rPr>
            </w:pPr>
            <w:r w:rsidRPr="00A412B6">
              <w:rPr>
                <w:b/>
              </w:rPr>
              <w:t>Piechowiak Natalia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2D36B6" w:rsidRDefault="00666DDC" w:rsidP="007938FE">
            <w:pPr>
              <w:snapToGrid w:val="0"/>
            </w:pPr>
            <w:r w:rsidRPr="002D36B6">
              <w:rPr>
                <w:sz w:val="22"/>
                <w:szCs w:val="22"/>
              </w:rPr>
              <w:t xml:space="preserve">prof. dr hab. </w:t>
            </w:r>
            <w:smartTag w:uri="urn:schemas-microsoft-com:office:smarttags" w:element="PersonName">
              <w:smartTagPr>
                <w:attr w:name="ProductID" w:val="Antonina Kowtunow"/>
              </w:smartTagPr>
              <w:r>
                <w:rPr>
                  <w:sz w:val="22"/>
                  <w:szCs w:val="22"/>
                </w:rPr>
                <w:t>Antonina Kowtunow</w:t>
              </w:r>
            </w:smartTag>
            <w:r w:rsidRPr="002D36B6">
              <w:rPr>
                <w:sz w:val="22"/>
                <w:szCs w:val="22"/>
              </w:rPr>
              <w:t xml:space="preserve">  </w:t>
            </w:r>
          </w:p>
          <w:p w:rsidR="00666DDC" w:rsidRPr="0011091A" w:rsidRDefault="00666DDC" w:rsidP="00DD23EC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2D36B6" w:rsidRDefault="00666DDC" w:rsidP="00DD23EC">
            <w:pPr>
              <w:snapToGrid w:val="0"/>
            </w:pPr>
            <w:r w:rsidRPr="002D36B6">
              <w:rPr>
                <w:sz w:val="22"/>
                <w:szCs w:val="22"/>
              </w:rPr>
              <w:t xml:space="preserve">dr hab. </w:t>
            </w:r>
            <w:smartTag w:uri="urn:schemas-microsoft-com:office:smarttags" w:element="PersonName">
              <w:smartTag w:uri="urn:schemas-microsoft-com:office:smarttags" w:element="PersonName">
                <w:smartTagPr>
                  <w:attr w:name="ProductID" w:val="Małgorzata Woltmann-Żebrowska"/>
                </w:smartTagPr>
                <w:r w:rsidRPr="002D36B6">
                  <w:rPr>
                    <w:sz w:val="22"/>
                    <w:szCs w:val="22"/>
                  </w:rPr>
                  <w:t>Małgorzata Woltmann</w:t>
                </w:r>
              </w:smartTag>
              <w:r w:rsidRPr="002D36B6">
                <w:rPr>
                  <w:sz w:val="22"/>
                  <w:szCs w:val="22"/>
                </w:rPr>
                <w:t>-Żebrowska</w:t>
              </w:r>
            </w:smartTag>
            <w:r>
              <w:rPr>
                <w:sz w:val="22"/>
                <w:szCs w:val="22"/>
              </w:rPr>
              <w:t xml:space="preserve">, </w:t>
            </w:r>
            <w:r w:rsidRPr="002D36B6">
              <w:rPr>
                <w:sz w:val="22"/>
                <w:szCs w:val="22"/>
                <w:lang w:val="de-DE"/>
              </w:rPr>
              <w:t>ad.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C" w:rsidRPr="002D36B6" w:rsidRDefault="00666DDC" w:rsidP="00DD23EC">
            <w:pPr>
              <w:snapToGrid w:val="0"/>
              <w:rPr>
                <w:b/>
              </w:rPr>
            </w:pPr>
            <w:r w:rsidRPr="002D36B6">
              <w:rPr>
                <w:b/>
                <w:sz w:val="22"/>
                <w:szCs w:val="22"/>
              </w:rPr>
              <w:t xml:space="preserve">prof. zw. </w:t>
            </w:r>
            <w:r>
              <w:rPr>
                <w:b/>
                <w:sz w:val="22"/>
                <w:szCs w:val="22"/>
              </w:rPr>
              <w:t xml:space="preserve">dr hab. </w:t>
            </w:r>
            <w:r w:rsidRPr="002D36B6">
              <w:rPr>
                <w:b/>
                <w:sz w:val="22"/>
                <w:szCs w:val="22"/>
              </w:rPr>
              <w:t>Grażyna Flicińska-Panfil – przewodnicząca</w:t>
            </w:r>
          </w:p>
          <w:p w:rsidR="00666DDC" w:rsidRPr="002D36B6" w:rsidRDefault="00666DDC" w:rsidP="00DD23EC">
            <w:pPr>
              <w:snapToGrid w:val="0"/>
              <w:rPr>
                <w:lang w:val="de-DE"/>
              </w:rPr>
            </w:pPr>
            <w:r w:rsidRPr="002D36B6">
              <w:rPr>
                <w:sz w:val="22"/>
                <w:szCs w:val="22"/>
                <w:lang w:val="de-DE"/>
              </w:rPr>
              <w:t xml:space="preserve">prof. dr hab. </w:t>
            </w:r>
            <w:smartTag w:uri="urn:schemas-microsoft-com:office:smarttags" w:element="PersonName">
              <w:smartTagPr>
                <w:attr w:name="ProductID" w:val="Antonina Kowtunow"/>
              </w:smartTagPr>
              <w:r w:rsidRPr="002D36B6">
                <w:rPr>
                  <w:sz w:val="22"/>
                  <w:szCs w:val="22"/>
                  <w:lang w:val="de-DE"/>
                </w:rPr>
                <w:t>Antonina Kowtunow</w:t>
              </w:r>
            </w:smartTag>
            <w:r w:rsidRPr="002D36B6">
              <w:rPr>
                <w:sz w:val="22"/>
                <w:szCs w:val="22"/>
                <w:lang w:val="de-DE"/>
              </w:rPr>
              <w:t xml:space="preserve">                                </w:t>
            </w:r>
          </w:p>
          <w:p w:rsidR="00666DDC" w:rsidRPr="002A4A61" w:rsidRDefault="00666DDC" w:rsidP="00073693">
            <w:pPr>
              <w:snapToGrid w:val="0"/>
            </w:pPr>
            <w:r w:rsidRPr="002D36B6">
              <w:rPr>
                <w:sz w:val="22"/>
                <w:szCs w:val="22"/>
              </w:rPr>
              <w:t xml:space="preserve">prof. dr hab. </w:t>
            </w:r>
            <w:smartTag w:uri="urn:schemas-microsoft-com:office:smarttags" w:element="PersonName">
              <w:smartTagPr>
                <w:attr w:name="ProductID" w:val="Marek Moździerz"/>
              </w:smartTagPr>
              <w:r w:rsidRPr="002D36B6">
                <w:rPr>
                  <w:sz w:val="22"/>
                  <w:szCs w:val="22"/>
                </w:rPr>
                <w:t>Marek Moździerz</w:t>
              </w:r>
            </w:smartTag>
            <w:r w:rsidRPr="002A4A61">
              <w:rPr>
                <w:sz w:val="22"/>
                <w:szCs w:val="22"/>
              </w:rPr>
              <w:t xml:space="preserve"> </w:t>
            </w:r>
          </w:p>
          <w:p w:rsidR="00666DDC" w:rsidRPr="000969C2" w:rsidRDefault="00666DDC" w:rsidP="00073693">
            <w:pPr>
              <w:snapToGrid w:val="0"/>
              <w:rPr>
                <w:lang w:val="en-US"/>
              </w:rPr>
            </w:pPr>
            <w:r w:rsidRPr="00322574">
              <w:rPr>
                <w:sz w:val="22"/>
                <w:szCs w:val="22"/>
                <w:lang w:val="en-US"/>
              </w:rPr>
              <w:t xml:space="preserve">dr hab. </w:t>
            </w:r>
            <w:smartTag w:uri="urn:schemas-microsoft-com:office:smarttags" w:element="PersonName">
              <w:r w:rsidRPr="000969C2">
                <w:rPr>
                  <w:sz w:val="22"/>
                  <w:szCs w:val="22"/>
                  <w:lang w:val="en-US"/>
                </w:rPr>
                <w:t>Iwona Hossa</w:t>
              </w:r>
            </w:smartTag>
            <w:r>
              <w:rPr>
                <w:sz w:val="22"/>
                <w:szCs w:val="22"/>
                <w:lang w:val="en-US"/>
              </w:rPr>
              <w:t>-Derewecka</w:t>
            </w:r>
            <w:r w:rsidRPr="000969C2">
              <w:rPr>
                <w:sz w:val="22"/>
                <w:szCs w:val="22"/>
                <w:lang w:val="en-US"/>
              </w:rPr>
              <w:t>, ad.</w:t>
            </w:r>
          </w:p>
          <w:p w:rsidR="00666DDC" w:rsidRPr="002533F8" w:rsidRDefault="00666DDC" w:rsidP="00DD23EC">
            <w:pPr>
              <w:snapToGrid w:val="0"/>
              <w:rPr>
                <w:lang w:val="de-DE"/>
              </w:rPr>
            </w:pPr>
            <w:r w:rsidRPr="00B61C2D">
              <w:rPr>
                <w:sz w:val="22"/>
                <w:szCs w:val="22"/>
                <w:lang w:val="de-DE"/>
              </w:rPr>
              <w:t xml:space="preserve">dr hab. </w:t>
            </w:r>
            <w:smartTag w:uri="urn:schemas-microsoft-com:office:smarttags" w:element="PersonName">
              <w:smartTag w:uri="urn:schemas-microsoft-com:office:smarttags" w:element="PersonName">
                <w:r w:rsidRPr="00B61C2D">
                  <w:rPr>
                    <w:sz w:val="22"/>
                    <w:szCs w:val="22"/>
                    <w:lang w:val="de-DE"/>
                  </w:rPr>
                  <w:t>Małgorzata Woltmann</w:t>
                </w:r>
              </w:smartTag>
              <w:r w:rsidRPr="00B61C2D">
                <w:rPr>
                  <w:sz w:val="22"/>
                  <w:szCs w:val="22"/>
                  <w:lang w:val="de-DE"/>
                </w:rPr>
                <w:t>-Żebrowska</w:t>
              </w:r>
            </w:smartTag>
            <w:r w:rsidRPr="00B61C2D">
              <w:rPr>
                <w:sz w:val="22"/>
                <w:szCs w:val="22"/>
                <w:lang w:val="de-DE"/>
              </w:rPr>
              <w:t xml:space="preserve">, </w:t>
            </w:r>
          </w:p>
        </w:tc>
      </w:tr>
      <w:tr w:rsidR="00666DDC" w:rsidTr="0083594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A412B6" w:rsidRDefault="00666DDC" w:rsidP="00DD23EC">
            <w:pPr>
              <w:rPr>
                <w:b/>
              </w:rPr>
            </w:pPr>
            <w:r w:rsidRPr="00A412B6">
              <w:rPr>
                <w:b/>
              </w:rPr>
              <w:t>Priebe Viktor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2D36B6" w:rsidRDefault="00666DDC" w:rsidP="007938FE">
            <w:pPr>
              <w:snapToGrid w:val="0"/>
              <w:rPr>
                <w:lang w:val="de-DE"/>
              </w:rPr>
            </w:pPr>
            <w:r w:rsidRPr="002D36B6">
              <w:rPr>
                <w:sz w:val="22"/>
                <w:szCs w:val="22"/>
                <w:lang w:val="de-DE"/>
              </w:rPr>
              <w:t xml:space="preserve">prof. dr hab. Iwona Kowalkowska </w:t>
            </w:r>
          </w:p>
          <w:p w:rsidR="00666DDC" w:rsidRPr="0011091A" w:rsidRDefault="00666DDC" w:rsidP="00DD23EC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2D36B6" w:rsidRDefault="00666DDC" w:rsidP="00DD23EC">
            <w:pPr>
              <w:snapToGrid w:val="0"/>
            </w:pPr>
            <w:r w:rsidRPr="002D36B6">
              <w:rPr>
                <w:sz w:val="22"/>
                <w:szCs w:val="22"/>
              </w:rPr>
              <w:t xml:space="preserve">dr hab. </w:t>
            </w:r>
            <w:smartTag w:uri="urn:schemas-microsoft-com:office:smarttags" w:element="PersonName">
              <w:smartTag w:uri="urn:schemas-microsoft-com:office:smarttags" w:element="PersonName">
                <w:smartTagPr>
                  <w:attr w:name="ProductID" w:val="Małgorzata Woltmann-Żebrowska"/>
                </w:smartTagPr>
                <w:r w:rsidRPr="002D36B6">
                  <w:rPr>
                    <w:sz w:val="22"/>
                    <w:szCs w:val="22"/>
                  </w:rPr>
                  <w:t>Małgorzata Woltmann</w:t>
                </w:r>
              </w:smartTag>
              <w:r w:rsidRPr="002D36B6">
                <w:rPr>
                  <w:sz w:val="22"/>
                  <w:szCs w:val="22"/>
                </w:rPr>
                <w:t>-Żebrowska</w:t>
              </w:r>
            </w:smartTag>
            <w:r>
              <w:rPr>
                <w:sz w:val="22"/>
                <w:szCs w:val="22"/>
              </w:rPr>
              <w:t xml:space="preserve">, </w:t>
            </w:r>
            <w:r w:rsidRPr="002D36B6">
              <w:rPr>
                <w:sz w:val="22"/>
                <w:szCs w:val="22"/>
                <w:lang w:val="de-DE"/>
              </w:rPr>
              <w:t>ad.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C" w:rsidRPr="007E35F3" w:rsidRDefault="00666DDC" w:rsidP="003A7595">
            <w:pPr>
              <w:snapToGrid w:val="0"/>
              <w:rPr>
                <w:b/>
              </w:rPr>
            </w:pPr>
            <w:r w:rsidRPr="007E35F3">
              <w:rPr>
                <w:b/>
                <w:sz w:val="22"/>
                <w:szCs w:val="22"/>
              </w:rPr>
              <w:t xml:space="preserve">prof. dr hab. </w:t>
            </w:r>
            <w:smartTag w:uri="urn:schemas-microsoft-com:office:smarttags" w:element="PersonName">
              <w:smartTagPr>
                <w:attr w:name="ProductID" w:val="Andrzej Ogórkiewicz"/>
              </w:smartTagPr>
              <w:r w:rsidRPr="007E35F3">
                <w:rPr>
                  <w:b/>
                  <w:sz w:val="22"/>
                  <w:szCs w:val="22"/>
                </w:rPr>
                <w:t>Andrzej Ogórkiewicz</w:t>
              </w:r>
            </w:smartTag>
            <w:r w:rsidRPr="007E35F3">
              <w:rPr>
                <w:b/>
                <w:sz w:val="22"/>
                <w:szCs w:val="22"/>
              </w:rPr>
              <w:t xml:space="preserve"> – przewodniczący          </w:t>
            </w:r>
          </w:p>
          <w:p w:rsidR="00666DDC" w:rsidRDefault="00666DDC" w:rsidP="003A7595">
            <w:pPr>
              <w:snapToGrid w:val="0"/>
              <w:rPr>
                <w:lang w:val="de-DE"/>
              </w:rPr>
            </w:pPr>
            <w:r w:rsidRPr="002D36B6">
              <w:rPr>
                <w:sz w:val="22"/>
                <w:szCs w:val="22"/>
                <w:lang w:val="de-DE"/>
              </w:rPr>
              <w:t xml:space="preserve">prof. dr hab. Iwona Kowalkowska </w:t>
            </w:r>
          </w:p>
          <w:p w:rsidR="00666DDC" w:rsidRPr="0092338C" w:rsidRDefault="00666DDC" w:rsidP="002A4A61">
            <w:pPr>
              <w:snapToGrid w:val="0"/>
            </w:pPr>
            <w:r w:rsidRPr="0092338C">
              <w:rPr>
                <w:sz w:val="22"/>
                <w:szCs w:val="22"/>
              </w:rPr>
              <w:t xml:space="preserve">dr hab. </w:t>
            </w:r>
            <w:smartTag w:uri="urn:schemas-microsoft-com:office:smarttags" w:element="PersonName">
              <w:smartTagPr>
                <w:attr w:name="ProductID" w:val="Małgorzata Woltmann-Żebrowska"/>
              </w:smartTagPr>
              <w:r w:rsidRPr="0092338C">
                <w:rPr>
                  <w:sz w:val="22"/>
                  <w:szCs w:val="22"/>
                </w:rPr>
                <w:t>Barbara Mądra-Bednarek</w:t>
              </w:r>
            </w:smartTag>
            <w:r>
              <w:rPr>
                <w:sz w:val="22"/>
                <w:szCs w:val="22"/>
              </w:rPr>
              <w:t>, ad.</w:t>
            </w:r>
            <w:r w:rsidRPr="0092338C">
              <w:rPr>
                <w:sz w:val="22"/>
                <w:szCs w:val="22"/>
              </w:rPr>
              <w:t xml:space="preserve"> </w:t>
            </w:r>
          </w:p>
          <w:p w:rsidR="00666DDC" w:rsidRDefault="00666DDC" w:rsidP="00DD23EC">
            <w:pPr>
              <w:snapToGrid w:val="0"/>
              <w:rPr>
                <w:lang w:val="de-DE"/>
              </w:rPr>
            </w:pPr>
            <w:r w:rsidRPr="002D36B6">
              <w:rPr>
                <w:sz w:val="22"/>
                <w:szCs w:val="22"/>
              </w:rPr>
              <w:t xml:space="preserve">dr hab. </w:t>
            </w:r>
            <w:smartTag w:uri="urn:schemas-microsoft-com:office:smarttags" w:element="PersonName">
              <w:smartTag w:uri="urn:schemas-microsoft-com:office:smarttags" w:element="PersonName">
                <w:smartTagPr>
                  <w:attr w:name="ProductID" w:val="Małgorzata Woltmann-Żebrowska"/>
                </w:smartTagPr>
                <w:r w:rsidRPr="002D36B6">
                  <w:rPr>
                    <w:sz w:val="22"/>
                    <w:szCs w:val="22"/>
                  </w:rPr>
                  <w:t>Małgorzata Woltmann</w:t>
                </w:r>
              </w:smartTag>
              <w:r w:rsidRPr="002D36B6">
                <w:rPr>
                  <w:sz w:val="22"/>
                  <w:szCs w:val="22"/>
                </w:rPr>
                <w:t>-Żebrowska</w:t>
              </w:r>
            </w:smartTag>
            <w:r>
              <w:rPr>
                <w:sz w:val="22"/>
                <w:szCs w:val="22"/>
              </w:rPr>
              <w:t xml:space="preserve">, </w:t>
            </w:r>
            <w:r w:rsidRPr="002D36B6">
              <w:rPr>
                <w:sz w:val="22"/>
                <w:szCs w:val="22"/>
                <w:lang w:val="de-DE"/>
              </w:rPr>
              <w:t>ad.</w:t>
            </w:r>
          </w:p>
          <w:p w:rsidR="00666DDC" w:rsidRPr="002D36B6" w:rsidRDefault="00666DDC" w:rsidP="00DD23EC">
            <w:pPr>
              <w:snapToGrid w:val="0"/>
              <w:rPr>
                <w:b/>
              </w:rPr>
            </w:pPr>
            <w:r w:rsidRPr="003D377E">
              <w:rPr>
                <w:sz w:val="22"/>
                <w:szCs w:val="22"/>
              </w:rPr>
              <w:t xml:space="preserve">dr hab. </w:t>
            </w:r>
            <w:smartTag w:uri="urn:schemas-microsoft-com:office:smarttags" w:element="PersonName">
              <w:smartTagPr>
                <w:attr w:name="ProductID" w:val="Tomasz Zagórski"/>
              </w:smartTagPr>
              <w:r w:rsidRPr="002D36B6">
                <w:rPr>
                  <w:sz w:val="22"/>
                  <w:szCs w:val="22"/>
                </w:rPr>
                <w:t>Tomasz Zagórski</w:t>
              </w:r>
            </w:smartTag>
            <w:r>
              <w:rPr>
                <w:sz w:val="22"/>
                <w:szCs w:val="22"/>
              </w:rPr>
              <w:t>, ad.</w:t>
            </w:r>
          </w:p>
        </w:tc>
      </w:tr>
      <w:tr w:rsidR="00666DDC" w:rsidTr="0083594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A412B6" w:rsidRDefault="00666DDC" w:rsidP="00DD23EC">
            <w:pPr>
              <w:rPr>
                <w:b/>
              </w:rPr>
            </w:pPr>
            <w:r w:rsidRPr="00A412B6">
              <w:rPr>
                <w:b/>
              </w:rPr>
              <w:t>Stankevich Volha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F06C3D" w:rsidRDefault="00666DDC" w:rsidP="007938FE">
            <w:pPr>
              <w:rPr>
                <w:lang w:val="de-DE"/>
              </w:rPr>
            </w:pPr>
            <w:r w:rsidRPr="00F06C3D">
              <w:rPr>
                <w:sz w:val="22"/>
                <w:szCs w:val="22"/>
                <w:lang w:val="de-DE"/>
              </w:rPr>
              <w:t xml:space="preserve">prof. zw. </w:t>
            </w:r>
            <w:r>
              <w:rPr>
                <w:sz w:val="22"/>
                <w:szCs w:val="22"/>
                <w:lang w:val="de-DE"/>
              </w:rPr>
              <w:t xml:space="preserve">dr hab. </w:t>
            </w:r>
            <w:r w:rsidRPr="00F06C3D">
              <w:rPr>
                <w:sz w:val="22"/>
                <w:szCs w:val="22"/>
                <w:lang w:val="de-DE"/>
              </w:rPr>
              <w:t>Grażyna Flicińska-Panfil</w:t>
            </w:r>
          </w:p>
          <w:p w:rsidR="00666DDC" w:rsidRPr="007938FE" w:rsidRDefault="00666DDC" w:rsidP="00DD23EC">
            <w:pPr>
              <w:snapToGrid w:val="0"/>
              <w:rPr>
                <w:lang w:val="de-D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2D36B6" w:rsidRDefault="00666DDC" w:rsidP="00DD23EC">
            <w:pPr>
              <w:snapToGrid w:val="0"/>
            </w:pPr>
            <w:r>
              <w:rPr>
                <w:sz w:val="22"/>
                <w:szCs w:val="22"/>
              </w:rPr>
              <w:t>prof.</w:t>
            </w:r>
            <w:r w:rsidRPr="002D3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 hab. Andrzej Ogórkiewicz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C" w:rsidRPr="007E35F3" w:rsidRDefault="00666DDC" w:rsidP="003A7595">
            <w:pPr>
              <w:snapToGrid w:val="0"/>
              <w:rPr>
                <w:b/>
              </w:rPr>
            </w:pPr>
            <w:r w:rsidRPr="007E35F3">
              <w:rPr>
                <w:b/>
                <w:sz w:val="22"/>
                <w:szCs w:val="22"/>
              </w:rPr>
              <w:t xml:space="preserve">prof. dr hab. </w:t>
            </w:r>
            <w:smartTag w:uri="urn:schemas-microsoft-com:office:smarttags" w:element="PersonName">
              <w:smartTagPr>
                <w:attr w:name="ProductID" w:val="Andrzej Ogórkiewicz"/>
              </w:smartTagPr>
              <w:r w:rsidRPr="007E35F3">
                <w:rPr>
                  <w:b/>
                  <w:sz w:val="22"/>
                  <w:szCs w:val="22"/>
                </w:rPr>
                <w:t>Andrzej Ogórkiewicz</w:t>
              </w:r>
            </w:smartTag>
            <w:r w:rsidRPr="007E35F3">
              <w:rPr>
                <w:b/>
                <w:sz w:val="22"/>
                <w:szCs w:val="22"/>
              </w:rPr>
              <w:t xml:space="preserve"> – przewodniczący          </w:t>
            </w:r>
          </w:p>
          <w:p w:rsidR="00666DDC" w:rsidRPr="00F06C3D" w:rsidRDefault="00666DDC" w:rsidP="003A7595">
            <w:pPr>
              <w:rPr>
                <w:lang w:val="de-DE"/>
              </w:rPr>
            </w:pPr>
            <w:r w:rsidRPr="00F06C3D">
              <w:rPr>
                <w:sz w:val="22"/>
                <w:szCs w:val="22"/>
                <w:lang w:val="de-DE"/>
              </w:rPr>
              <w:t xml:space="preserve">prof. zw. </w:t>
            </w:r>
            <w:r>
              <w:rPr>
                <w:sz w:val="22"/>
                <w:szCs w:val="22"/>
                <w:lang w:val="de-DE"/>
              </w:rPr>
              <w:t xml:space="preserve">dr hab. </w:t>
            </w:r>
            <w:r w:rsidRPr="00F06C3D">
              <w:rPr>
                <w:sz w:val="22"/>
                <w:szCs w:val="22"/>
                <w:lang w:val="de-DE"/>
              </w:rPr>
              <w:t>Grażyna Flicińska-Panfil</w:t>
            </w:r>
          </w:p>
          <w:p w:rsidR="00666DDC" w:rsidRPr="0020236B" w:rsidRDefault="00666DDC" w:rsidP="002203C3">
            <w:pPr>
              <w:snapToGrid w:val="0"/>
            </w:pPr>
            <w:r w:rsidRPr="0020236B">
              <w:rPr>
                <w:sz w:val="22"/>
                <w:szCs w:val="22"/>
              </w:rPr>
              <w:t xml:space="preserve">prof. zw. dr hab. </w:t>
            </w:r>
            <w:smartTag w:uri="urn:schemas-microsoft-com:office:smarttags" w:element="PersonName">
              <w:smartTagPr>
                <w:attr w:name="ProductID" w:val="Wojciech Maciejowski"/>
              </w:smartTagPr>
              <w:r w:rsidRPr="0020236B">
                <w:rPr>
                  <w:sz w:val="22"/>
                  <w:szCs w:val="22"/>
                </w:rPr>
                <w:t>Wojciech Maciejowski</w:t>
              </w:r>
            </w:smartTag>
            <w:r w:rsidRPr="0020236B">
              <w:rPr>
                <w:sz w:val="22"/>
                <w:szCs w:val="22"/>
              </w:rPr>
              <w:t xml:space="preserve"> </w:t>
            </w:r>
          </w:p>
          <w:p w:rsidR="00666DDC" w:rsidRPr="002D36B6" w:rsidRDefault="00666DDC" w:rsidP="002203C3">
            <w:pPr>
              <w:snapToGrid w:val="0"/>
            </w:pPr>
            <w:r w:rsidRPr="002D36B6">
              <w:rPr>
                <w:sz w:val="22"/>
                <w:szCs w:val="22"/>
              </w:rPr>
              <w:t xml:space="preserve">prof. dr hab. </w:t>
            </w:r>
            <w:smartTag w:uri="urn:schemas-microsoft-com:office:smarttags" w:element="PersonName">
              <w:r w:rsidRPr="002D36B6">
                <w:rPr>
                  <w:sz w:val="22"/>
                  <w:szCs w:val="22"/>
                </w:rPr>
                <w:t>Anna Jeremus</w:t>
              </w:r>
            </w:smartTag>
            <w:r w:rsidRPr="002D36B6">
              <w:rPr>
                <w:sz w:val="22"/>
                <w:szCs w:val="22"/>
              </w:rPr>
              <w:t xml:space="preserve">-Lewandowska </w:t>
            </w:r>
          </w:p>
          <w:p w:rsidR="00666DDC" w:rsidRPr="003A7595" w:rsidRDefault="00666DDC" w:rsidP="003A7595">
            <w:r w:rsidRPr="003D377E">
              <w:rPr>
                <w:sz w:val="22"/>
                <w:szCs w:val="22"/>
              </w:rPr>
              <w:t xml:space="preserve">dr hab. </w:t>
            </w:r>
            <w:smartTag w:uri="urn:schemas-microsoft-com:office:smarttags" w:element="PersonName">
              <w:smartTagPr>
                <w:attr w:name="ProductID" w:val="Tomasz Zagórski"/>
              </w:smartTagPr>
              <w:r w:rsidRPr="002D36B6">
                <w:rPr>
                  <w:sz w:val="22"/>
                  <w:szCs w:val="22"/>
                </w:rPr>
                <w:t>Tomasz Zagórski</w:t>
              </w:r>
            </w:smartTag>
            <w:r>
              <w:rPr>
                <w:sz w:val="22"/>
                <w:szCs w:val="22"/>
              </w:rPr>
              <w:t>, ad.</w:t>
            </w:r>
          </w:p>
        </w:tc>
      </w:tr>
      <w:tr w:rsidR="00666DDC" w:rsidTr="0083594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A412B6" w:rsidRDefault="00666DDC" w:rsidP="00DD23EC">
            <w:pPr>
              <w:rPr>
                <w:b/>
              </w:rPr>
            </w:pPr>
            <w:r w:rsidRPr="00A412B6">
              <w:rPr>
                <w:b/>
              </w:rPr>
              <w:t>Stępczak Mikołaj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Default="00666DDC" w:rsidP="007938FE">
            <w:pPr>
              <w:snapToGrid w:val="0"/>
            </w:pPr>
            <w:r w:rsidRPr="002D36B6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hab. </w:t>
            </w:r>
            <w:smartTag w:uri="urn:schemas-microsoft-com:office:smarttags" w:element="PersonName">
              <w:smartTagPr>
                <w:attr w:name="ProductID" w:val="Tomasz Zagórski"/>
              </w:smartTagPr>
              <w:r w:rsidRPr="002D36B6">
                <w:rPr>
                  <w:sz w:val="22"/>
                  <w:szCs w:val="22"/>
                </w:rPr>
                <w:t>Tomasz Zagórski</w:t>
              </w:r>
            </w:smartTag>
            <w:r>
              <w:rPr>
                <w:sz w:val="22"/>
                <w:szCs w:val="22"/>
              </w:rPr>
              <w:t>, ad.</w:t>
            </w:r>
          </w:p>
          <w:p w:rsidR="00666DDC" w:rsidRPr="0011091A" w:rsidRDefault="00666DDC" w:rsidP="00DD23EC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DDC" w:rsidRPr="0020236B" w:rsidRDefault="00666DDC" w:rsidP="007938FE">
            <w:pPr>
              <w:snapToGrid w:val="0"/>
            </w:pPr>
            <w:r w:rsidRPr="0020236B">
              <w:rPr>
                <w:sz w:val="22"/>
                <w:szCs w:val="22"/>
              </w:rPr>
              <w:t xml:space="preserve">prof. zw. dr hab. </w:t>
            </w:r>
            <w:smartTag w:uri="urn:schemas-microsoft-com:office:smarttags" w:element="PersonName">
              <w:smartTagPr>
                <w:attr w:name="ProductID" w:val="Wojciech Maciejowski"/>
              </w:smartTagPr>
              <w:r w:rsidRPr="0020236B">
                <w:rPr>
                  <w:sz w:val="22"/>
                  <w:szCs w:val="22"/>
                </w:rPr>
                <w:t>Wojciech Maciejowski</w:t>
              </w:r>
            </w:smartTag>
            <w:r w:rsidRPr="0020236B">
              <w:rPr>
                <w:sz w:val="22"/>
                <w:szCs w:val="22"/>
              </w:rPr>
              <w:t xml:space="preserve"> </w:t>
            </w:r>
          </w:p>
          <w:p w:rsidR="00666DDC" w:rsidRPr="002D36B6" w:rsidRDefault="00666DDC" w:rsidP="00DD23EC">
            <w:pPr>
              <w:snapToGri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C" w:rsidRPr="002D36B6" w:rsidRDefault="00666DDC" w:rsidP="003A7595">
            <w:pPr>
              <w:snapToGrid w:val="0"/>
              <w:rPr>
                <w:b/>
              </w:rPr>
            </w:pPr>
            <w:r w:rsidRPr="002D36B6">
              <w:rPr>
                <w:b/>
                <w:sz w:val="22"/>
                <w:szCs w:val="22"/>
              </w:rPr>
              <w:t xml:space="preserve">prof. zw. </w:t>
            </w:r>
            <w:r>
              <w:rPr>
                <w:b/>
                <w:sz w:val="22"/>
                <w:szCs w:val="22"/>
              </w:rPr>
              <w:t xml:space="preserve">dr hab. </w:t>
            </w:r>
            <w:r w:rsidRPr="002D36B6">
              <w:rPr>
                <w:b/>
                <w:sz w:val="22"/>
                <w:szCs w:val="22"/>
              </w:rPr>
              <w:t>Grażyna Flicińska-Panfil - przewodnicząc</w:t>
            </w:r>
            <w:r>
              <w:rPr>
                <w:b/>
                <w:sz w:val="22"/>
                <w:szCs w:val="22"/>
              </w:rPr>
              <w:t>a</w:t>
            </w:r>
          </w:p>
          <w:p w:rsidR="00666DDC" w:rsidRPr="0020236B" w:rsidRDefault="00666DDC" w:rsidP="00CD43EC">
            <w:pPr>
              <w:snapToGrid w:val="0"/>
            </w:pPr>
            <w:r w:rsidRPr="0020236B">
              <w:rPr>
                <w:sz w:val="22"/>
                <w:szCs w:val="22"/>
              </w:rPr>
              <w:t xml:space="preserve">prof. zw. dr hab. </w:t>
            </w:r>
            <w:smartTag w:uri="urn:schemas-microsoft-com:office:smarttags" w:element="PersonName">
              <w:smartTagPr>
                <w:attr w:name="ProductID" w:val="Wojciech Maciejowski"/>
              </w:smartTagPr>
              <w:r w:rsidRPr="0020236B">
                <w:rPr>
                  <w:sz w:val="22"/>
                  <w:szCs w:val="22"/>
                </w:rPr>
                <w:t>Wojciech Maciejowski</w:t>
              </w:r>
            </w:smartTag>
            <w:r w:rsidRPr="0020236B">
              <w:rPr>
                <w:sz w:val="22"/>
                <w:szCs w:val="22"/>
              </w:rPr>
              <w:t xml:space="preserve"> </w:t>
            </w:r>
          </w:p>
          <w:p w:rsidR="00666DDC" w:rsidRPr="000004E2" w:rsidRDefault="00666DDC" w:rsidP="00CD43EC">
            <w:pPr>
              <w:rPr>
                <w:lang w:val="de-DE"/>
              </w:rPr>
            </w:pPr>
            <w:r w:rsidRPr="000004E2">
              <w:rPr>
                <w:sz w:val="22"/>
                <w:szCs w:val="22"/>
                <w:lang w:val="de-DE"/>
              </w:rPr>
              <w:t xml:space="preserve">dr hab. </w:t>
            </w:r>
            <w:smartTag w:uri="urn:schemas-microsoft-com:office:smarttags" w:element="PersonName">
              <w:smartTagPr>
                <w:attr w:name="ProductID" w:val="Jarosław Bręk"/>
              </w:smartTagPr>
              <w:r w:rsidRPr="000004E2">
                <w:rPr>
                  <w:sz w:val="22"/>
                  <w:szCs w:val="22"/>
                  <w:lang w:val="de-DE"/>
                </w:rPr>
                <w:t>Jarosław Bręk</w:t>
              </w:r>
            </w:smartTag>
            <w:r>
              <w:rPr>
                <w:sz w:val="22"/>
                <w:szCs w:val="22"/>
                <w:lang w:val="de-DE"/>
              </w:rPr>
              <w:t xml:space="preserve">, </w:t>
            </w:r>
            <w:r w:rsidRPr="002D36B6">
              <w:rPr>
                <w:sz w:val="22"/>
                <w:szCs w:val="22"/>
                <w:lang w:val="de-DE"/>
              </w:rPr>
              <w:t>ad.</w:t>
            </w:r>
          </w:p>
          <w:p w:rsidR="00666DDC" w:rsidRPr="000969C2" w:rsidRDefault="00666DDC" w:rsidP="009E5D63">
            <w:pPr>
              <w:snapToGrid w:val="0"/>
              <w:rPr>
                <w:lang w:val="en-US"/>
              </w:rPr>
            </w:pPr>
            <w:r w:rsidRPr="002203C3">
              <w:rPr>
                <w:sz w:val="22"/>
                <w:szCs w:val="22"/>
                <w:lang w:val="en-US"/>
              </w:rPr>
              <w:t xml:space="preserve">dr hab. </w:t>
            </w:r>
            <w:smartTag w:uri="urn:schemas-microsoft-com:office:smarttags" w:element="PersonName">
              <w:r w:rsidRPr="000969C2">
                <w:rPr>
                  <w:sz w:val="22"/>
                  <w:szCs w:val="22"/>
                  <w:lang w:val="en-US"/>
                </w:rPr>
                <w:t>Iwona Hossa</w:t>
              </w:r>
            </w:smartTag>
            <w:r>
              <w:rPr>
                <w:sz w:val="22"/>
                <w:szCs w:val="22"/>
                <w:lang w:val="en-US"/>
              </w:rPr>
              <w:t>-Derewecka</w:t>
            </w:r>
            <w:r w:rsidRPr="000969C2">
              <w:rPr>
                <w:sz w:val="22"/>
                <w:szCs w:val="22"/>
                <w:lang w:val="en-US"/>
              </w:rPr>
              <w:t>, ad.</w:t>
            </w:r>
          </w:p>
          <w:p w:rsidR="00666DDC" w:rsidRPr="002533F8" w:rsidRDefault="00666DDC" w:rsidP="00DD23EC">
            <w:pPr>
              <w:snapToGrid w:val="0"/>
            </w:pPr>
            <w:r w:rsidRPr="00322574">
              <w:rPr>
                <w:sz w:val="22"/>
                <w:szCs w:val="22"/>
                <w:lang w:val="en-US"/>
              </w:rPr>
              <w:t xml:space="preserve">dr hab. </w:t>
            </w:r>
            <w:smartTag w:uri="urn:schemas-microsoft-com:office:smarttags" w:element="PersonName">
              <w:smartTagPr>
                <w:attr w:name="ProductID" w:val="Tomasz Zagórski"/>
              </w:smartTagPr>
              <w:r w:rsidRPr="002D36B6">
                <w:rPr>
                  <w:sz w:val="22"/>
                  <w:szCs w:val="22"/>
                </w:rPr>
                <w:t>Tomasz Zagórski</w:t>
              </w:r>
            </w:smartTag>
            <w:r>
              <w:rPr>
                <w:sz w:val="22"/>
                <w:szCs w:val="22"/>
              </w:rPr>
              <w:t>, ad.</w:t>
            </w:r>
          </w:p>
        </w:tc>
      </w:tr>
      <w:tr w:rsidR="00666DDC" w:rsidTr="00835948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666DDC" w:rsidRDefault="00666DDC" w:rsidP="00DD23EC">
            <w:pPr>
              <w:rPr>
                <w:b/>
              </w:rPr>
            </w:pPr>
            <w:r w:rsidRPr="00A412B6">
              <w:rPr>
                <w:b/>
              </w:rPr>
              <w:t>Suchożebrski Damian</w:t>
            </w:r>
          </w:p>
          <w:p w:rsidR="00666DDC" w:rsidRPr="00A412B6" w:rsidRDefault="00666DDC" w:rsidP="00DD23EC">
            <w:pPr>
              <w:rPr>
                <w:b/>
              </w:rPr>
            </w:pPr>
            <w:r>
              <w:rPr>
                <w:b/>
              </w:rPr>
              <w:t>18.12.2015 godz. 19.00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666DDC" w:rsidRPr="002D36B6" w:rsidRDefault="00666DDC" w:rsidP="00DD23EC">
            <w:pPr>
              <w:snapToGrid w:val="0"/>
            </w:pPr>
            <w:r>
              <w:rPr>
                <w:sz w:val="22"/>
                <w:szCs w:val="22"/>
              </w:rPr>
              <w:t>prof.</w:t>
            </w:r>
            <w:r w:rsidRPr="002D3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 hab. Andrzej Ogórkiewicz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66DDC" w:rsidRPr="000004E2" w:rsidRDefault="00666DDC" w:rsidP="00857C55">
            <w:pPr>
              <w:rPr>
                <w:lang w:val="de-DE"/>
              </w:rPr>
            </w:pPr>
            <w:r w:rsidRPr="000004E2">
              <w:rPr>
                <w:sz w:val="22"/>
                <w:szCs w:val="22"/>
                <w:lang w:val="de-DE"/>
              </w:rPr>
              <w:t xml:space="preserve">dr hab. </w:t>
            </w:r>
            <w:smartTag w:uri="urn:schemas-microsoft-com:office:smarttags" w:element="PersonName">
              <w:smartTagPr>
                <w:attr w:name="ProductID" w:val="Jarosław Bręk"/>
              </w:smartTagPr>
              <w:r w:rsidRPr="000004E2">
                <w:rPr>
                  <w:sz w:val="22"/>
                  <w:szCs w:val="22"/>
                  <w:lang w:val="de-DE"/>
                </w:rPr>
                <w:t>Jarosław Bręk</w:t>
              </w:r>
            </w:smartTag>
            <w:r>
              <w:rPr>
                <w:sz w:val="22"/>
                <w:szCs w:val="22"/>
                <w:lang w:val="de-DE"/>
              </w:rPr>
              <w:t xml:space="preserve">, </w:t>
            </w:r>
            <w:r w:rsidRPr="002D36B6">
              <w:rPr>
                <w:sz w:val="22"/>
                <w:szCs w:val="22"/>
                <w:lang w:val="de-DE"/>
              </w:rPr>
              <w:t>ad.</w:t>
            </w:r>
          </w:p>
          <w:p w:rsidR="00666DDC" w:rsidRPr="002D36B6" w:rsidRDefault="00666DDC" w:rsidP="007938FE"/>
          <w:p w:rsidR="00666DDC" w:rsidRPr="002D36B6" w:rsidRDefault="00666DDC" w:rsidP="00DD23EC">
            <w:pPr>
              <w:snapToGrid w:val="0"/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C" w:rsidRPr="002D36B6" w:rsidRDefault="00666DDC" w:rsidP="00CD43EC">
            <w:pPr>
              <w:snapToGrid w:val="0"/>
              <w:rPr>
                <w:b/>
              </w:rPr>
            </w:pPr>
            <w:r w:rsidRPr="002D36B6">
              <w:rPr>
                <w:b/>
                <w:sz w:val="22"/>
                <w:szCs w:val="22"/>
              </w:rPr>
              <w:t xml:space="preserve">dr </w:t>
            </w:r>
            <w:smartTag w:uri="urn:schemas-microsoft-com:office:smarttags" w:element="PersonName">
              <w:smartTagPr>
                <w:attr w:name="ProductID" w:val="Szymon Musioł"/>
              </w:smartTagPr>
              <w:r w:rsidRPr="002D36B6">
                <w:rPr>
                  <w:b/>
                  <w:sz w:val="22"/>
                  <w:szCs w:val="22"/>
                </w:rPr>
                <w:t>Szymon Musioł</w:t>
              </w:r>
            </w:smartTag>
            <w:r>
              <w:rPr>
                <w:b/>
                <w:sz w:val="22"/>
                <w:szCs w:val="22"/>
              </w:rPr>
              <w:t>, ad.</w:t>
            </w:r>
            <w:r w:rsidRPr="002D36B6">
              <w:rPr>
                <w:b/>
                <w:sz w:val="22"/>
                <w:szCs w:val="22"/>
              </w:rPr>
              <w:t xml:space="preserve">  – przewodniczący</w:t>
            </w:r>
          </w:p>
          <w:p w:rsidR="00666DDC" w:rsidRPr="002A4A61" w:rsidRDefault="00666DDC" w:rsidP="009E5D63">
            <w:pPr>
              <w:snapToGrid w:val="0"/>
            </w:pPr>
            <w:r w:rsidRPr="002D36B6">
              <w:rPr>
                <w:sz w:val="22"/>
                <w:szCs w:val="22"/>
              </w:rPr>
              <w:t xml:space="preserve">prof. dr hab. </w:t>
            </w:r>
            <w:smartTag w:uri="urn:schemas-microsoft-com:office:smarttags" w:element="PersonName">
              <w:smartTagPr>
                <w:attr w:name="ProductID" w:val="Marek Moździerz"/>
              </w:smartTagPr>
              <w:r w:rsidRPr="002D36B6">
                <w:rPr>
                  <w:sz w:val="22"/>
                  <w:szCs w:val="22"/>
                </w:rPr>
                <w:t>Marek Moździerz</w:t>
              </w:r>
            </w:smartTag>
            <w:r w:rsidRPr="002A4A61">
              <w:rPr>
                <w:sz w:val="22"/>
                <w:szCs w:val="22"/>
              </w:rPr>
              <w:t xml:space="preserve"> </w:t>
            </w:r>
          </w:p>
          <w:p w:rsidR="00666DDC" w:rsidRDefault="00666DDC" w:rsidP="00DD23EC">
            <w:pPr>
              <w:snapToGrid w:val="0"/>
              <w:rPr>
                <w:lang w:val="de-DE"/>
              </w:rPr>
            </w:pPr>
            <w:r>
              <w:rPr>
                <w:sz w:val="22"/>
                <w:szCs w:val="22"/>
              </w:rPr>
              <w:t>prof.</w:t>
            </w:r>
            <w:r w:rsidRPr="002D3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dr hab. </w:t>
            </w:r>
            <w:smartTag w:uri="urn:schemas-microsoft-com:office:smarttags" w:element="PersonName">
              <w:smartTagPr>
                <w:attr w:name="ProductID" w:val="Andrzej Ogórkiewicz"/>
              </w:smartTagPr>
              <w:r>
                <w:rPr>
                  <w:sz w:val="22"/>
                  <w:szCs w:val="22"/>
                </w:rPr>
                <w:t>Andrzej Ogórkiewicz</w:t>
              </w:r>
            </w:smartTag>
            <w:r w:rsidRPr="002D36B6">
              <w:rPr>
                <w:sz w:val="22"/>
                <w:szCs w:val="22"/>
                <w:lang w:val="de-DE"/>
              </w:rPr>
              <w:t xml:space="preserve"> </w:t>
            </w:r>
          </w:p>
          <w:p w:rsidR="00666DDC" w:rsidRPr="000004E2" w:rsidRDefault="00666DDC" w:rsidP="00CD43EC">
            <w:pPr>
              <w:rPr>
                <w:lang w:val="de-DE"/>
              </w:rPr>
            </w:pPr>
            <w:r w:rsidRPr="000004E2">
              <w:rPr>
                <w:sz w:val="22"/>
                <w:szCs w:val="22"/>
                <w:lang w:val="de-DE"/>
              </w:rPr>
              <w:t xml:space="preserve">dr hab. </w:t>
            </w:r>
            <w:smartTag w:uri="urn:schemas-microsoft-com:office:smarttags" w:element="PersonName">
              <w:smartTagPr>
                <w:attr w:name="ProductID" w:val="Jarosław Bręk"/>
              </w:smartTagPr>
              <w:r w:rsidRPr="000004E2">
                <w:rPr>
                  <w:sz w:val="22"/>
                  <w:szCs w:val="22"/>
                  <w:lang w:val="de-DE"/>
                </w:rPr>
                <w:t>Jarosław Bręk</w:t>
              </w:r>
            </w:smartTag>
            <w:r>
              <w:rPr>
                <w:sz w:val="22"/>
                <w:szCs w:val="22"/>
                <w:lang w:val="de-DE"/>
              </w:rPr>
              <w:t xml:space="preserve">, </w:t>
            </w:r>
            <w:r w:rsidRPr="002D36B6">
              <w:rPr>
                <w:sz w:val="22"/>
                <w:szCs w:val="22"/>
                <w:lang w:val="de-DE"/>
              </w:rPr>
              <w:t>ad.</w:t>
            </w:r>
          </w:p>
          <w:p w:rsidR="00666DDC" w:rsidRPr="000969C2" w:rsidRDefault="00666DDC" w:rsidP="002203C3">
            <w:pPr>
              <w:snapToGrid w:val="0"/>
              <w:rPr>
                <w:lang w:val="en-US"/>
              </w:rPr>
            </w:pPr>
            <w:r w:rsidRPr="002203C3">
              <w:rPr>
                <w:sz w:val="22"/>
                <w:szCs w:val="22"/>
                <w:lang w:val="en-US"/>
              </w:rPr>
              <w:t xml:space="preserve">dr hab. </w:t>
            </w:r>
            <w:smartTag w:uri="urn:schemas-microsoft-com:office:smarttags" w:element="PersonName">
              <w:r w:rsidRPr="000969C2">
                <w:rPr>
                  <w:sz w:val="22"/>
                  <w:szCs w:val="22"/>
                  <w:lang w:val="en-US"/>
                </w:rPr>
                <w:t>Iwona Hossa</w:t>
              </w:r>
            </w:smartTag>
            <w:r>
              <w:rPr>
                <w:sz w:val="22"/>
                <w:szCs w:val="22"/>
                <w:lang w:val="en-US"/>
              </w:rPr>
              <w:t>-Derewecka</w:t>
            </w:r>
            <w:r w:rsidRPr="000969C2">
              <w:rPr>
                <w:sz w:val="22"/>
                <w:szCs w:val="22"/>
                <w:lang w:val="en-US"/>
              </w:rPr>
              <w:t>, ad.</w:t>
            </w:r>
          </w:p>
          <w:p w:rsidR="00666DDC" w:rsidRPr="00CA2FA3" w:rsidRDefault="00666DDC" w:rsidP="00CA2FA3">
            <w:pPr>
              <w:snapToGrid w:val="0"/>
              <w:rPr>
                <w:lang w:val="de-DE"/>
              </w:rPr>
            </w:pPr>
            <w:r w:rsidRPr="002D36B6">
              <w:rPr>
                <w:sz w:val="22"/>
                <w:szCs w:val="22"/>
              </w:rPr>
              <w:t xml:space="preserve">dr hab. </w:t>
            </w:r>
            <w:smartTag w:uri="urn:schemas-microsoft-com:office:smarttags" w:element="PersonName">
              <w:smartTagPr>
                <w:attr w:name="ProductID" w:val="Małgorzata Woltmann-Żebrowska"/>
              </w:smartTagPr>
              <w:smartTag w:uri="urn:schemas-microsoft-com:office:smarttags" w:element="PersonName">
                <w:r w:rsidRPr="002D36B6">
                  <w:rPr>
                    <w:sz w:val="22"/>
                    <w:szCs w:val="22"/>
                  </w:rPr>
                  <w:t>Małgorzata Woltmann</w:t>
                </w:r>
              </w:smartTag>
              <w:r w:rsidRPr="002D36B6">
                <w:rPr>
                  <w:sz w:val="22"/>
                  <w:szCs w:val="22"/>
                </w:rPr>
                <w:t>-Żebrowska</w:t>
              </w:r>
            </w:smartTag>
            <w:r>
              <w:rPr>
                <w:sz w:val="22"/>
                <w:szCs w:val="22"/>
              </w:rPr>
              <w:t xml:space="preserve">, </w:t>
            </w:r>
            <w:r w:rsidRPr="002D36B6">
              <w:rPr>
                <w:sz w:val="22"/>
                <w:szCs w:val="22"/>
                <w:lang w:val="de-DE"/>
              </w:rPr>
              <w:t>ad.</w:t>
            </w:r>
          </w:p>
        </w:tc>
      </w:tr>
      <w:tr w:rsidR="00666DDC" w:rsidTr="00835948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666DDC" w:rsidRDefault="00666DDC" w:rsidP="00DD23EC">
            <w:pPr>
              <w:rPr>
                <w:b/>
              </w:rPr>
            </w:pPr>
            <w:r w:rsidRPr="00A412B6">
              <w:rPr>
                <w:b/>
              </w:rPr>
              <w:t>Shaushyshvili Kseniya</w:t>
            </w:r>
          </w:p>
          <w:p w:rsidR="00666DDC" w:rsidRDefault="00666DDC" w:rsidP="00DD23EC">
            <w:pPr>
              <w:rPr>
                <w:b/>
                <w:sz w:val="20"/>
                <w:szCs w:val="20"/>
              </w:rPr>
            </w:pPr>
            <w:r w:rsidRPr="006239C4">
              <w:rPr>
                <w:b/>
                <w:sz w:val="20"/>
                <w:szCs w:val="20"/>
              </w:rPr>
              <w:t>urlop dziekański 2015/2016</w:t>
            </w:r>
          </w:p>
          <w:p w:rsidR="00666DDC" w:rsidRDefault="00666DDC" w:rsidP="00DD23EC">
            <w:pPr>
              <w:rPr>
                <w:b/>
                <w:sz w:val="20"/>
                <w:szCs w:val="20"/>
              </w:rPr>
            </w:pPr>
          </w:p>
          <w:p w:rsidR="00666DDC" w:rsidRDefault="00666DDC" w:rsidP="00DD23EC">
            <w:pPr>
              <w:rPr>
                <w:b/>
                <w:sz w:val="20"/>
                <w:szCs w:val="20"/>
              </w:rPr>
            </w:pPr>
          </w:p>
          <w:p w:rsidR="00666DDC" w:rsidRPr="006239C4" w:rsidRDefault="00666DDC" w:rsidP="00DD23E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666DDC" w:rsidRPr="002D36B6" w:rsidRDefault="00666DDC" w:rsidP="00584570">
            <w:pPr>
              <w:snapToGrid w:val="0"/>
            </w:pPr>
            <w:r w:rsidRPr="002D36B6">
              <w:rPr>
                <w:sz w:val="22"/>
                <w:szCs w:val="22"/>
              </w:rPr>
              <w:t xml:space="preserve">prof. dr hab. </w:t>
            </w:r>
            <w:smartTag w:uri="urn:schemas-microsoft-com:office:smarttags" w:element="PersonName">
              <w:r>
                <w:rPr>
                  <w:sz w:val="22"/>
                  <w:szCs w:val="22"/>
                </w:rPr>
                <w:t>Anna Jeremus</w:t>
              </w:r>
            </w:smartTag>
            <w:r>
              <w:rPr>
                <w:sz w:val="22"/>
                <w:szCs w:val="22"/>
              </w:rPr>
              <w:t>-Lewandowska</w:t>
            </w:r>
          </w:p>
          <w:p w:rsidR="00666DDC" w:rsidRPr="002D36B6" w:rsidRDefault="00666DDC" w:rsidP="00DD23EC">
            <w:pPr>
              <w:snapToGrid w:val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66DDC" w:rsidRPr="00D40D42" w:rsidRDefault="00666DDC" w:rsidP="00DD23EC">
            <w:pPr>
              <w:snapToGrid w:val="0"/>
            </w:pPr>
            <w:r w:rsidRPr="00D40D42">
              <w:rPr>
                <w:sz w:val="22"/>
                <w:szCs w:val="22"/>
              </w:rPr>
              <w:t>prof. zw. dr hab. Grażyna Flicińska-Panfil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C" w:rsidRPr="002533F8" w:rsidRDefault="00666DDC" w:rsidP="00DD23EC">
            <w:pPr>
              <w:snapToGrid w:val="0"/>
            </w:pPr>
          </w:p>
        </w:tc>
      </w:tr>
      <w:tr w:rsidR="00666DDC" w:rsidTr="00835948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666DDC" w:rsidRPr="00A412B6" w:rsidRDefault="00666DDC" w:rsidP="00E73EE1">
            <w:pPr>
              <w:rPr>
                <w:b/>
              </w:rPr>
            </w:pPr>
            <w:r w:rsidRPr="00A412B6">
              <w:rPr>
                <w:b/>
              </w:rPr>
              <w:t>Zuo Chaoran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666DDC" w:rsidRDefault="00666DDC" w:rsidP="00584570">
            <w:pPr>
              <w:snapToGrid w:val="0"/>
            </w:pPr>
            <w:r w:rsidRPr="002D36B6">
              <w:rPr>
                <w:sz w:val="22"/>
                <w:szCs w:val="22"/>
              </w:rPr>
              <w:t>dr hab. Joanna Kozłowska-Szczepaniak</w:t>
            </w:r>
            <w:r>
              <w:rPr>
                <w:sz w:val="22"/>
                <w:szCs w:val="22"/>
              </w:rPr>
              <w:t>, ad.</w:t>
            </w:r>
            <w:r w:rsidRPr="002D36B6">
              <w:rPr>
                <w:sz w:val="22"/>
                <w:szCs w:val="22"/>
              </w:rPr>
              <w:t xml:space="preserve">   </w:t>
            </w:r>
          </w:p>
          <w:p w:rsidR="00666DDC" w:rsidRPr="002D36B6" w:rsidRDefault="00666DDC" w:rsidP="00E73EE1">
            <w:pPr>
              <w:snapToGrid w:val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66DDC" w:rsidRPr="0092338C" w:rsidRDefault="00666DDC" w:rsidP="00584570">
            <w:pPr>
              <w:snapToGrid w:val="0"/>
            </w:pPr>
            <w:r w:rsidRPr="0092338C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hab. </w:t>
            </w:r>
            <w:smartTag w:uri="urn:schemas-microsoft-com:office:smarttags" w:element="PersonName">
              <w:smartTagPr>
                <w:attr w:name="ProductID" w:val="Małgorzata Woltmann-Żebrowska"/>
              </w:smartTagPr>
              <w:r w:rsidRPr="0092338C">
                <w:rPr>
                  <w:sz w:val="22"/>
                  <w:szCs w:val="22"/>
                </w:rPr>
                <w:t>Tomasz Zagórski</w:t>
              </w:r>
            </w:smartTag>
            <w:r>
              <w:rPr>
                <w:sz w:val="22"/>
                <w:szCs w:val="22"/>
              </w:rPr>
              <w:t>, ad.</w:t>
            </w:r>
          </w:p>
          <w:p w:rsidR="00666DDC" w:rsidRPr="002D36B6" w:rsidRDefault="00666DDC" w:rsidP="00E73EE1">
            <w:pPr>
              <w:snapToGrid w:val="0"/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C" w:rsidRPr="007E35F3" w:rsidRDefault="00666DDC" w:rsidP="00490511">
            <w:pPr>
              <w:snapToGrid w:val="0"/>
              <w:rPr>
                <w:b/>
              </w:rPr>
            </w:pPr>
            <w:r w:rsidRPr="007E35F3">
              <w:rPr>
                <w:b/>
                <w:sz w:val="22"/>
                <w:szCs w:val="22"/>
              </w:rPr>
              <w:t xml:space="preserve">prof. dr hab. </w:t>
            </w:r>
            <w:smartTag w:uri="urn:schemas-microsoft-com:office:smarttags" w:element="PersonName">
              <w:smartTagPr>
                <w:attr w:name="ProductID" w:val="Małgorzata Woltmann-Żebrowska"/>
              </w:smartTagPr>
              <w:r w:rsidRPr="007E35F3">
                <w:rPr>
                  <w:b/>
                  <w:sz w:val="22"/>
                  <w:szCs w:val="22"/>
                </w:rPr>
                <w:t>Andrzej Ogórkiewicz</w:t>
              </w:r>
            </w:smartTag>
            <w:r w:rsidRPr="007E35F3">
              <w:rPr>
                <w:b/>
                <w:sz w:val="22"/>
                <w:szCs w:val="22"/>
              </w:rPr>
              <w:t xml:space="preserve"> – przewodniczący          </w:t>
            </w:r>
          </w:p>
          <w:p w:rsidR="00666DDC" w:rsidRPr="000969C2" w:rsidRDefault="00666DDC" w:rsidP="00490511">
            <w:pPr>
              <w:snapToGrid w:val="0"/>
              <w:rPr>
                <w:lang w:val="en-US"/>
              </w:rPr>
            </w:pPr>
            <w:r w:rsidRPr="00490511">
              <w:rPr>
                <w:sz w:val="22"/>
                <w:szCs w:val="22"/>
                <w:lang w:val="en-US"/>
              </w:rPr>
              <w:t xml:space="preserve">dr hab. </w:t>
            </w:r>
            <w:smartTag w:uri="urn:schemas-microsoft-com:office:smarttags" w:element="PersonName">
              <w:smartTagPr>
                <w:attr w:name="ProductID" w:val="Małgorzata Woltmann-Żebrowska"/>
              </w:smartTagPr>
              <w:r w:rsidRPr="000969C2">
                <w:rPr>
                  <w:sz w:val="22"/>
                  <w:szCs w:val="22"/>
                  <w:lang w:val="en-US"/>
                </w:rPr>
                <w:t>Iwona Hossa</w:t>
              </w:r>
            </w:smartTag>
            <w:r>
              <w:rPr>
                <w:sz w:val="22"/>
                <w:szCs w:val="22"/>
                <w:lang w:val="en-US"/>
              </w:rPr>
              <w:t>-Derewecka</w:t>
            </w:r>
            <w:r w:rsidRPr="000969C2">
              <w:rPr>
                <w:sz w:val="22"/>
                <w:szCs w:val="22"/>
                <w:lang w:val="en-US"/>
              </w:rPr>
              <w:t>, ad.</w:t>
            </w:r>
          </w:p>
          <w:p w:rsidR="00666DDC" w:rsidRPr="003A7595" w:rsidRDefault="00666DDC" w:rsidP="00490511">
            <w:pPr>
              <w:snapToGrid w:val="0"/>
            </w:pPr>
            <w:r w:rsidRPr="00021709">
              <w:rPr>
                <w:sz w:val="22"/>
                <w:szCs w:val="22"/>
              </w:rPr>
              <w:t xml:space="preserve">dr hab.  </w:t>
            </w:r>
            <w:r w:rsidRPr="002D36B6">
              <w:rPr>
                <w:sz w:val="22"/>
                <w:szCs w:val="22"/>
              </w:rPr>
              <w:t>Joanna Kozłowska-Szczepaniak</w:t>
            </w:r>
            <w:r>
              <w:rPr>
                <w:sz w:val="22"/>
                <w:szCs w:val="22"/>
              </w:rPr>
              <w:t>, ad.</w:t>
            </w:r>
          </w:p>
          <w:p w:rsidR="00666DDC" w:rsidRDefault="00666DDC" w:rsidP="00E73EE1">
            <w:pPr>
              <w:snapToGrid w:val="0"/>
            </w:pPr>
            <w:r w:rsidRPr="0092338C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hab. </w:t>
            </w:r>
            <w:smartTag w:uri="urn:schemas-microsoft-com:office:smarttags" w:element="PersonName">
              <w:smartTagPr>
                <w:attr w:name="ProductID" w:val="Małgorzata Woltmann-Żebrowska"/>
              </w:smartTagPr>
              <w:r w:rsidRPr="0092338C">
                <w:rPr>
                  <w:sz w:val="22"/>
                  <w:szCs w:val="22"/>
                </w:rPr>
                <w:t>Tomasz Zagórski</w:t>
              </w:r>
            </w:smartTag>
            <w:r>
              <w:rPr>
                <w:sz w:val="22"/>
                <w:szCs w:val="22"/>
              </w:rPr>
              <w:t>, ad.</w:t>
            </w:r>
            <w:r w:rsidRPr="00D5066C">
              <w:rPr>
                <w:sz w:val="22"/>
                <w:szCs w:val="22"/>
              </w:rPr>
              <w:t xml:space="preserve"> </w:t>
            </w:r>
          </w:p>
          <w:p w:rsidR="00666DDC" w:rsidRPr="002533F8" w:rsidRDefault="00666DDC" w:rsidP="00E73EE1">
            <w:pPr>
              <w:snapToGrid w:val="0"/>
            </w:pPr>
            <w:r w:rsidRPr="00D5066C">
              <w:rPr>
                <w:sz w:val="22"/>
                <w:szCs w:val="22"/>
              </w:rPr>
              <w:t xml:space="preserve">dr </w:t>
            </w:r>
            <w:smartTag w:uri="urn:schemas-microsoft-com:office:smarttags" w:element="PersonName">
              <w:r w:rsidRPr="00D5066C">
                <w:rPr>
                  <w:sz w:val="22"/>
                  <w:szCs w:val="22"/>
                </w:rPr>
                <w:t>Marzena Michałowska</w:t>
              </w:r>
            </w:smartTag>
            <w:r>
              <w:rPr>
                <w:sz w:val="22"/>
                <w:szCs w:val="22"/>
              </w:rPr>
              <w:t xml:space="preserve">, </w:t>
            </w:r>
            <w:r w:rsidRPr="002D36B6">
              <w:rPr>
                <w:sz w:val="22"/>
                <w:szCs w:val="22"/>
                <w:lang w:val="de-DE"/>
              </w:rPr>
              <w:t>ad.</w:t>
            </w:r>
          </w:p>
        </w:tc>
      </w:tr>
      <w:tr w:rsidR="00666DDC" w:rsidTr="00835948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666DDC" w:rsidRDefault="00666DDC" w:rsidP="00E73EE1">
            <w:pPr>
              <w:rPr>
                <w:b/>
              </w:rPr>
            </w:pPr>
            <w:r w:rsidRPr="00A412B6">
              <w:rPr>
                <w:b/>
              </w:rPr>
              <w:t>Żurawska Alicja</w:t>
            </w:r>
          </w:p>
          <w:p w:rsidR="00666DDC" w:rsidRPr="006239C4" w:rsidRDefault="00666DDC" w:rsidP="00E73EE1">
            <w:pPr>
              <w:rPr>
                <w:b/>
                <w:sz w:val="20"/>
                <w:szCs w:val="20"/>
              </w:rPr>
            </w:pPr>
            <w:r w:rsidRPr="006239C4">
              <w:rPr>
                <w:b/>
                <w:sz w:val="20"/>
                <w:szCs w:val="20"/>
              </w:rPr>
              <w:t>urlop dziekański 201/2016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666DDC" w:rsidRPr="002D36B6" w:rsidRDefault="00666DDC" w:rsidP="00E73EE1">
            <w:pPr>
              <w:snapToGrid w:val="0"/>
            </w:pPr>
            <w:r w:rsidRPr="002D36B6">
              <w:rPr>
                <w:sz w:val="22"/>
                <w:szCs w:val="22"/>
              </w:rPr>
              <w:t xml:space="preserve">dr hab. </w:t>
            </w:r>
            <w:smartTag w:uri="urn:schemas-microsoft-com:office:smarttags" w:element="PersonName">
              <w:smartTagPr>
                <w:attr w:name="ProductID" w:val="Małgorzata Woltmann-Żebrowska"/>
              </w:smartTagPr>
              <w:smartTag w:uri="urn:schemas-microsoft-com:office:smarttags" w:element="PersonName">
                <w:smartTagPr>
                  <w:attr w:name="ProductID" w:val="Małgorzata Woltmann-Żebrowska"/>
                </w:smartTagPr>
                <w:r w:rsidRPr="002D36B6">
                  <w:rPr>
                    <w:sz w:val="22"/>
                    <w:szCs w:val="22"/>
                  </w:rPr>
                  <w:t>Małgorzata Woltmann</w:t>
                </w:r>
              </w:smartTag>
              <w:r w:rsidRPr="002D36B6">
                <w:rPr>
                  <w:sz w:val="22"/>
                  <w:szCs w:val="22"/>
                </w:rPr>
                <w:t>-Żebrowska</w:t>
              </w:r>
            </w:smartTag>
            <w:r>
              <w:rPr>
                <w:sz w:val="22"/>
                <w:szCs w:val="22"/>
              </w:rPr>
              <w:t xml:space="preserve">, </w:t>
            </w:r>
            <w:r w:rsidRPr="002D36B6">
              <w:rPr>
                <w:sz w:val="22"/>
                <w:szCs w:val="22"/>
                <w:lang w:val="de-DE"/>
              </w:rPr>
              <w:t>ad.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66DDC" w:rsidRPr="00F06C3D" w:rsidRDefault="00666DDC" w:rsidP="00584570">
            <w:pPr>
              <w:rPr>
                <w:lang w:val="de-DE"/>
              </w:rPr>
            </w:pPr>
            <w:r w:rsidRPr="00F06C3D">
              <w:rPr>
                <w:sz w:val="22"/>
                <w:szCs w:val="22"/>
                <w:lang w:val="de-DE"/>
              </w:rPr>
              <w:t xml:space="preserve">prof. zw. </w:t>
            </w:r>
            <w:r>
              <w:rPr>
                <w:sz w:val="22"/>
                <w:szCs w:val="22"/>
                <w:lang w:val="de-DE"/>
              </w:rPr>
              <w:t xml:space="preserve">dr hab. </w:t>
            </w:r>
            <w:r w:rsidRPr="00F06C3D">
              <w:rPr>
                <w:sz w:val="22"/>
                <w:szCs w:val="22"/>
                <w:lang w:val="de-DE"/>
              </w:rPr>
              <w:t>Grażyna Flicińska-Panfil</w:t>
            </w:r>
          </w:p>
          <w:p w:rsidR="00666DDC" w:rsidRPr="00584570" w:rsidRDefault="00666DDC" w:rsidP="00E73EE1">
            <w:pPr>
              <w:snapToGrid w:val="0"/>
              <w:rPr>
                <w:lang w:val="de-DE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DC" w:rsidRPr="002D36B6" w:rsidRDefault="00666DDC" w:rsidP="00E73EE1">
            <w:pPr>
              <w:snapToGrid w:val="0"/>
            </w:pPr>
          </w:p>
        </w:tc>
      </w:tr>
    </w:tbl>
    <w:p w:rsidR="00666DDC" w:rsidRPr="007274D7" w:rsidRDefault="00666DDC">
      <w:pPr>
        <w:rPr>
          <w:b/>
          <w:bCs/>
        </w:rPr>
      </w:pPr>
    </w:p>
    <w:sectPr w:rsidR="00666DDC" w:rsidRPr="007274D7" w:rsidSect="00EB6164">
      <w:pgSz w:w="16838" w:h="11906" w:orient="landscape"/>
      <w:pgMar w:top="709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758"/>
    <w:rsid w:val="000004E2"/>
    <w:rsid w:val="00007313"/>
    <w:rsid w:val="00016278"/>
    <w:rsid w:val="00021709"/>
    <w:rsid w:val="0003512D"/>
    <w:rsid w:val="0007074C"/>
    <w:rsid w:val="00073693"/>
    <w:rsid w:val="000969C2"/>
    <w:rsid w:val="000B0677"/>
    <w:rsid w:val="000C509C"/>
    <w:rsid w:val="000D4089"/>
    <w:rsid w:val="000E5CB3"/>
    <w:rsid w:val="000F15A6"/>
    <w:rsid w:val="0011091A"/>
    <w:rsid w:val="00160363"/>
    <w:rsid w:val="001673ED"/>
    <w:rsid w:val="00174C05"/>
    <w:rsid w:val="00190A8B"/>
    <w:rsid w:val="001C4796"/>
    <w:rsid w:val="001D2C49"/>
    <w:rsid w:val="001D52BA"/>
    <w:rsid w:val="001F2D0F"/>
    <w:rsid w:val="0020236B"/>
    <w:rsid w:val="002203C3"/>
    <w:rsid w:val="00220BFA"/>
    <w:rsid w:val="00227A30"/>
    <w:rsid w:val="002533F8"/>
    <w:rsid w:val="00257701"/>
    <w:rsid w:val="00287F8A"/>
    <w:rsid w:val="002A119C"/>
    <w:rsid w:val="002A4A61"/>
    <w:rsid w:val="002B3BD5"/>
    <w:rsid w:val="002C3B10"/>
    <w:rsid w:val="002C3F58"/>
    <w:rsid w:val="002D36B6"/>
    <w:rsid w:val="003040F7"/>
    <w:rsid w:val="0031649B"/>
    <w:rsid w:val="00322574"/>
    <w:rsid w:val="003362EB"/>
    <w:rsid w:val="00337F21"/>
    <w:rsid w:val="00361690"/>
    <w:rsid w:val="0036194F"/>
    <w:rsid w:val="003A7595"/>
    <w:rsid w:val="003B33AA"/>
    <w:rsid w:val="003D377E"/>
    <w:rsid w:val="003E321B"/>
    <w:rsid w:val="004128D1"/>
    <w:rsid w:val="0044791B"/>
    <w:rsid w:val="00457CAF"/>
    <w:rsid w:val="00490511"/>
    <w:rsid w:val="004C5A5E"/>
    <w:rsid w:val="005203E6"/>
    <w:rsid w:val="00530729"/>
    <w:rsid w:val="00584570"/>
    <w:rsid w:val="005B5FC1"/>
    <w:rsid w:val="005F233B"/>
    <w:rsid w:val="005F74B3"/>
    <w:rsid w:val="00617BD7"/>
    <w:rsid w:val="006239C4"/>
    <w:rsid w:val="00666DDC"/>
    <w:rsid w:val="00685825"/>
    <w:rsid w:val="006951E1"/>
    <w:rsid w:val="006972EA"/>
    <w:rsid w:val="006B2133"/>
    <w:rsid w:val="006E3184"/>
    <w:rsid w:val="006E36C8"/>
    <w:rsid w:val="007274D7"/>
    <w:rsid w:val="00750EDA"/>
    <w:rsid w:val="00764E4C"/>
    <w:rsid w:val="007938FE"/>
    <w:rsid w:val="007B4DC7"/>
    <w:rsid w:val="007B6003"/>
    <w:rsid w:val="007C1667"/>
    <w:rsid w:val="007C4A88"/>
    <w:rsid w:val="007E35F3"/>
    <w:rsid w:val="00835948"/>
    <w:rsid w:val="00857C55"/>
    <w:rsid w:val="008975CF"/>
    <w:rsid w:val="008B6D42"/>
    <w:rsid w:val="008C6FC8"/>
    <w:rsid w:val="0092338C"/>
    <w:rsid w:val="00963E31"/>
    <w:rsid w:val="009D332D"/>
    <w:rsid w:val="009E5D63"/>
    <w:rsid w:val="00A412B6"/>
    <w:rsid w:val="00A66849"/>
    <w:rsid w:val="00A7492D"/>
    <w:rsid w:val="00A75D8E"/>
    <w:rsid w:val="00AD1C15"/>
    <w:rsid w:val="00AD276E"/>
    <w:rsid w:val="00AD3B7E"/>
    <w:rsid w:val="00B177AD"/>
    <w:rsid w:val="00B34A7F"/>
    <w:rsid w:val="00B61C2D"/>
    <w:rsid w:val="00B62AF6"/>
    <w:rsid w:val="00B70C92"/>
    <w:rsid w:val="00BA74C6"/>
    <w:rsid w:val="00BB46B2"/>
    <w:rsid w:val="00BD14A4"/>
    <w:rsid w:val="00C25017"/>
    <w:rsid w:val="00C4682C"/>
    <w:rsid w:val="00C668F1"/>
    <w:rsid w:val="00C704B6"/>
    <w:rsid w:val="00CA2809"/>
    <w:rsid w:val="00CA2825"/>
    <w:rsid w:val="00CA2FA3"/>
    <w:rsid w:val="00CB7697"/>
    <w:rsid w:val="00CD43EC"/>
    <w:rsid w:val="00D01D04"/>
    <w:rsid w:val="00D112D9"/>
    <w:rsid w:val="00D12967"/>
    <w:rsid w:val="00D40D42"/>
    <w:rsid w:val="00D5066C"/>
    <w:rsid w:val="00D56D5D"/>
    <w:rsid w:val="00D7683B"/>
    <w:rsid w:val="00D94444"/>
    <w:rsid w:val="00DC1C0B"/>
    <w:rsid w:val="00DD23EC"/>
    <w:rsid w:val="00DF2D9C"/>
    <w:rsid w:val="00E104B7"/>
    <w:rsid w:val="00E125F7"/>
    <w:rsid w:val="00E162E6"/>
    <w:rsid w:val="00E5467B"/>
    <w:rsid w:val="00E73C96"/>
    <w:rsid w:val="00E73EE1"/>
    <w:rsid w:val="00E76034"/>
    <w:rsid w:val="00E84F04"/>
    <w:rsid w:val="00E944D5"/>
    <w:rsid w:val="00E967C1"/>
    <w:rsid w:val="00EA41AD"/>
    <w:rsid w:val="00EB5758"/>
    <w:rsid w:val="00EB6164"/>
    <w:rsid w:val="00EF14EF"/>
    <w:rsid w:val="00F06C3D"/>
    <w:rsid w:val="00F22C26"/>
    <w:rsid w:val="00F30389"/>
    <w:rsid w:val="00F40B9A"/>
    <w:rsid w:val="00F52AC8"/>
    <w:rsid w:val="00F82E07"/>
    <w:rsid w:val="00F9579E"/>
    <w:rsid w:val="00FC3CC7"/>
    <w:rsid w:val="00FD706E"/>
    <w:rsid w:val="00FE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2C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06E"/>
    <w:pPr>
      <w:keepNext/>
      <w:numPr>
        <w:numId w:val="1"/>
      </w:numPr>
      <w:outlineLvl w:val="0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706E"/>
    <w:pPr>
      <w:keepNext/>
      <w:numPr>
        <w:ilvl w:val="3"/>
        <w:numId w:val="1"/>
      </w:numPr>
      <w:spacing w:after="200" w:line="276" w:lineRule="auto"/>
      <w:ind w:left="285"/>
      <w:outlineLvl w:val="3"/>
    </w:pPr>
    <w:rPr>
      <w:b/>
      <w:bCs/>
      <w:sz w:val="3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4A7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4A7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FD706E"/>
  </w:style>
  <w:style w:type="character" w:customStyle="1" w:styleId="WW-Absatz-Standardschriftart">
    <w:name w:val="WW-Absatz-Standardschriftart"/>
    <w:uiPriority w:val="99"/>
    <w:rsid w:val="00FD706E"/>
  </w:style>
  <w:style w:type="character" w:customStyle="1" w:styleId="Domylnaczcionkaakapitu1">
    <w:name w:val="Domyślna czcionka akapitu1"/>
    <w:uiPriority w:val="99"/>
    <w:rsid w:val="00FD706E"/>
  </w:style>
  <w:style w:type="paragraph" w:customStyle="1" w:styleId="Nagwek1">
    <w:name w:val="Nagłówek1"/>
    <w:basedOn w:val="Normal"/>
    <w:next w:val="BodyText"/>
    <w:uiPriority w:val="99"/>
    <w:rsid w:val="00FD70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D70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4A7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FD706E"/>
    <w:rPr>
      <w:rFonts w:cs="Mangal"/>
    </w:rPr>
  </w:style>
  <w:style w:type="paragraph" w:styleId="Caption">
    <w:name w:val="caption"/>
    <w:basedOn w:val="Normal"/>
    <w:uiPriority w:val="99"/>
    <w:qFormat/>
    <w:rsid w:val="00FD706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FD706E"/>
    <w:pPr>
      <w:suppressLineNumbers/>
    </w:pPr>
    <w:rPr>
      <w:rFonts w:cs="Mangal"/>
    </w:rPr>
  </w:style>
  <w:style w:type="paragraph" w:customStyle="1" w:styleId="Skrconyadreszwrotny">
    <w:name w:val="Skrócony adres zwrotny"/>
    <w:basedOn w:val="Normal"/>
    <w:uiPriority w:val="99"/>
    <w:rsid w:val="00FD706E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"/>
    <w:uiPriority w:val="99"/>
    <w:rsid w:val="00FD706E"/>
    <w:pPr>
      <w:suppressLineNumbers/>
    </w:pPr>
  </w:style>
  <w:style w:type="paragraph" w:customStyle="1" w:styleId="Nagwektabeli">
    <w:name w:val="Nagłówek tabeli"/>
    <w:basedOn w:val="Zawartotabeli"/>
    <w:uiPriority w:val="99"/>
    <w:rsid w:val="00FD706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3</Pages>
  <Words>682</Words>
  <Characters>4092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V  - DYPLOMY I PRACE DYPLOMOWE</dc:title>
  <dc:subject/>
  <dc:creator>Wojciech Maciejowski</dc:creator>
  <cp:keywords/>
  <dc:description/>
  <cp:lastModifiedBy>o</cp:lastModifiedBy>
  <cp:revision>8</cp:revision>
  <cp:lastPrinted>2015-09-08T10:45:00Z</cp:lastPrinted>
  <dcterms:created xsi:type="dcterms:W3CDTF">2015-09-08T10:31:00Z</dcterms:created>
  <dcterms:modified xsi:type="dcterms:W3CDTF">2015-09-29T07:23:00Z</dcterms:modified>
</cp:coreProperties>
</file>