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FE" w:rsidRPr="009D698B" w:rsidRDefault="00BE37FE" w:rsidP="00C856C4">
      <w:pPr>
        <w:rPr>
          <w:sz w:val="36"/>
          <w:szCs w:val="36"/>
        </w:rPr>
      </w:pPr>
      <w:r>
        <w:rPr>
          <w:sz w:val="36"/>
          <w:szCs w:val="36"/>
        </w:rPr>
        <w:t xml:space="preserve">PROGRAM </w:t>
      </w:r>
      <w:r w:rsidRPr="009D698B">
        <w:rPr>
          <w:sz w:val="36"/>
          <w:szCs w:val="36"/>
        </w:rPr>
        <w:t>RECITAL</w:t>
      </w:r>
      <w:r>
        <w:rPr>
          <w:sz w:val="36"/>
          <w:szCs w:val="36"/>
        </w:rPr>
        <w:t>U DYPLOMOWEGO</w:t>
      </w:r>
    </w:p>
    <w:p w:rsidR="00BE37FE" w:rsidRPr="00E702FA" w:rsidRDefault="00BE37FE" w:rsidP="00E14D77">
      <w:r w:rsidRPr="00E702FA">
        <w:t>Akademia Muzyczna im. I.</w:t>
      </w:r>
      <w:r>
        <w:t xml:space="preserve"> </w:t>
      </w:r>
      <w:r w:rsidRPr="00E702FA">
        <w:t>J. Paderewskiego w Poznaniu</w:t>
      </w:r>
      <w:r>
        <w:t xml:space="preserve"> ul. Święty</w:t>
      </w:r>
      <w:r w:rsidRPr="00E702FA">
        <w:t xml:space="preserve"> Marcin 87</w:t>
      </w:r>
    </w:p>
    <w:p w:rsidR="00BE37FE" w:rsidRPr="00E702FA" w:rsidRDefault="00BE37FE" w:rsidP="00E14D77">
      <w:r w:rsidRPr="00E702FA">
        <w:t>Wydział ……………………………………………………….</w:t>
      </w:r>
    </w:p>
    <w:p w:rsidR="00BE37FE" w:rsidRPr="00E702FA" w:rsidRDefault="00BE37FE" w:rsidP="00E14D77">
      <w:r w:rsidRPr="00E702FA">
        <w:t>data i godzina recitalu</w:t>
      </w:r>
      <w:r>
        <w:t xml:space="preserve"> </w:t>
      </w:r>
      <w:r w:rsidRPr="00E702FA">
        <w:t>……………………….</w:t>
      </w:r>
    </w:p>
    <w:p w:rsidR="00BE37FE" w:rsidRPr="00E702FA" w:rsidRDefault="00BE37FE" w:rsidP="00C856C4">
      <w:pPr>
        <w:spacing w:after="0"/>
      </w:pPr>
      <w:r w:rsidRPr="00E702FA">
        <w:t>miejsce recitalu ……………………………………….</w:t>
      </w:r>
    </w:p>
    <w:p w:rsidR="00BE37FE" w:rsidRDefault="00BE37FE" w:rsidP="00E702FA">
      <w:pPr>
        <w:spacing w:after="0"/>
        <w:rPr>
          <w:color w:val="FF0000"/>
          <w:sz w:val="20"/>
          <w:szCs w:val="20"/>
        </w:rPr>
      </w:pPr>
      <w:r w:rsidRPr="00E702FA">
        <w:rPr>
          <w:color w:val="FF0000"/>
          <w:sz w:val="20"/>
          <w:szCs w:val="20"/>
        </w:rPr>
        <w:t>(Aula Nova, Aula Akademii, Sala Kameralna, Sala Błękitna)</w:t>
      </w:r>
    </w:p>
    <w:p w:rsidR="00BE37FE" w:rsidRPr="00E702FA" w:rsidRDefault="00BE37FE" w:rsidP="00E702FA">
      <w:pPr>
        <w:spacing w:after="0"/>
        <w:rPr>
          <w:color w:val="FF0000"/>
          <w:sz w:val="20"/>
          <w:szCs w:val="20"/>
        </w:rPr>
      </w:pPr>
    </w:p>
    <w:p w:rsidR="00BE37FE" w:rsidRPr="00E702FA" w:rsidRDefault="00BE37FE" w:rsidP="00E14D77">
      <w:r w:rsidRPr="00E702FA">
        <w:t>imię i nazwisko studenta</w:t>
      </w:r>
      <w:r>
        <w:t xml:space="preserve"> </w:t>
      </w:r>
      <w:r w:rsidRPr="00E702FA">
        <w:t>………………………………………..</w:t>
      </w:r>
    </w:p>
    <w:p w:rsidR="00BE37FE" w:rsidRPr="00E702FA" w:rsidRDefault="00BE37FE" w:rsidP="00E14D77">
      <w:bookmarkStart w:id="0" w:name="_GoBack"/>
      <w:bookmarkEnd w:id="0"/>
      <w:r>
        <w:t xml:space="preserve">specjalność </w:t>
      </w:r>
      <w:r w:rsidRPr="00E702FA">
        <w:t>…………………………….</w:t>
      </w:r>
    </w:p>
    <w:p w:rsidR="00BE37FE" w:rsidRPr="00E702FA" w:rsidRDefault="00BE37FE" w:rsidP="00E14D77">
      <w:r w:rsidRPr="00E702FA">
        <w:t>imię i nazwisko profesora prowadzącego</w:t>
      </w:r>
      <w:r>
        <w:t xml:space="preserve"> </w:t>
      </w:r>
      <w:r w:rsidRPr="00E702FA">
        <w:t>……………………………………………………….</w:t>
      </w:r>
    </w:p>
    <w:p w:rsidR="00BE37FE" w:rsidRPr="00E702FA" w:rsidRDefault="00BE37FE" w:rsidP="00E14D77">
      <w:r>
        <w:t xml:space="preserve">imię i nazwisko akompaniatora </w:t>
      </w:r>
      <w:r w:rsidRPr="00E702FA">
        <w:t>………………………………………………………….</w:t>
      </w:r>
    </w:p>
    <w:p w:rsidR="00BE37FE" w:rsidRDefault="00BE37FE" w:rsidP="00E14D77">
      <w:r w:rsidRPr="00E702FA">
        <w:t>Program recitalu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E37FE" w:rsidTr="001F425C">
        <w:tc>
          <w:tcPr>
            <w:tcW w:w="9212" w:type="dxa"/>
          </w:tcPr>
          <w:p w:rsidR="00BE37FE" w:rsidRPr="001F425C" w:rsidRDefault="00BE37FE" w:rsidP="00DB11C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proszę wpisywać wg</w:t>
            </w:r>
            <w:r w:rsidRPr="001F425C">
              <w:rPr>
                <w:color w:val="FF0000"/>
                <w:sz w:val="20"/>
                <w:szCs w:val="20"/>
              </w:rPr>
              <w:t xml:space="preserve"> wzoru w kolejności wykonywania utworów na recitalu np.</w:t>
            </w:r>
          </w:p>
          <w:p w:rsidR="00BE37FE" w:rsidRPr="001F425C" w:rsidRDefault="00BE37FE" w:rsidP="001F425C">
            <w:pPr>
              <w:spacing w:after="0" w:line="240" w:lineRule="auto"/>
              <w:ind w:left="360"/>
              <w:rPr>
                <w:color w:val="FF0000"/>
                <w:sz w:val="20"/>
                <w:szCs w:val="20"/>
              </w:rPr>
            </w:pPr>
            <w:r w:rsidRPr="001F425C">
              <w:rPr>
                <w:color w:val="FF0000"/>
                <w:sz w:val="20"/>
                <w:szCs w:val="20"/>
              </w:rPr>
              <w:t>G. F. Haendel - aria Kleopatry „Tu la mia stella sei” z I aktu opery „Juliusz Cezar w E</w:t>
            </w:r>
            <w:r>
              <w:rPr>
                <w:color w:val="FF0000"/>
                <w:sz w:val="20"/>
                <w:szCs w:val="20"/>
              </w:rPr>
              <w:t xml:space="preserve">gipcie” </w:t>
            </w:r>
            <w:r w:rsidRPr="001F425C">
              <w:rPr>
                <w:color w:val="FF0000"/>
                <w:sz w:val="20"/>
                <w:szCs w:val="20"/>
              </w:rPr>
              <w:t xml:space="preserve"> </w:t>
            </w:r>
          </w:p>
          <w:p w:rsidR="00BE37FE" w:rsidRPr="001F425C" w:rsidRDefault="00BE37FE" w:rsidP="001F425C">
            <w:pPr>
              <w:pStyle w:val="ListParagraph"/>
              <w:spacing w:after="0" w:line="240" w:lineRule="auto"/>
              <w:ind w:left="357"/>
              <w:rPr>
                <w:i/>
                <w:color w:val="FF0000"/>
                <w:sz w:val="20"/>
                <w:szCs w:val="20"/>
              </w:rPr>
            </w:pPr>
            <w:r w:rsidRPr="001F425C">
              <w:rPr>
                <w:rFonts w:cs="Courier New"/>
                <w:color w:val="FF0000"/>
                <w:sz w:val="20"/>
                <w:szCs w:val="20"/>
              </w:rPr>
              <w:t>J. S. Bach - aria altowa "Erbarme dich mein Gott" z „Pasji wg. Św. Mateusza” BWV 244</w:t>
            </w:r>
          </w:p>
          <w:p w:rsidR="00BE37FE" w:rsidRPr="001F425C" w:rsidRDefault="00BE37FE" w:rsidP="001F425C">
            <w:pPr>
              <w:pStyle w:val="ListParagraph"/>
              <w:spacing w:after="0" w:line="240" w:lineRule="auto"/>
              <w:ind w:left="357"/>
              <w:rPr>
                <w:color w:val="FF0000"/>
                <w:lang w:val="en-US"/>
              </w:rPr>
            </w:pPr>
            <w:r w:rsidRPr="001F425C">
              <w:rPr>
                <w:color w:val="FF0000"/>
                <w:sz w:val="20"/>
                <w:szCs w:val="20"/>
                <w:lang w:val="en-US"/>
              </w:rPr>
              <w:t xml:space="preserve">L. van Bethoven </w:t>
            </w:r>
            <w:r w:rsidRPr="001F425C">
              <w:rPr>
                <w:i/>
                <w:color w:val="FF0000"/>
                <w:sz w:val="20"/>
                <w:szCs w:val="20"/>
                <w:lang w:val="en-US"/>
              </w:rPr>
              <w:t xml:space="preserve">- Sonata Es-dur </w:t>
            </w:r>
            <w:r w:rsidRPr="001F425C">
              <w:rPr>
                <w:color w:val="FF0000"/>
                <w:sz w:val="20"/>
                <w:szCs w:val="20"/>
                <w:lang w:val="en-US"/>
              </w:rPr>
              <w:t>op. 31 nr 3 cz. I i II</w:t>
            </w:r>
          </w:p>
        </w:tc>
      </w:tr>
    </w:tbl>
    <w:p w:rsidR="00BE37FE" w:rsidRPr="00E702FA" w:rsidRDefault="00BE37FE" w:rsidP="00DB11C0">
      <w:pPr>
        <w:pStyle w:val="ListParagraph"/>
        <w:spacing w:after="0" w:line="360" w:lineRule="auto"/>
        <w:ind w:left="0"/>
        <w:rPr>
          <w:color w:val="FF0000"/>
          <w:lang w:val="en-US"/>
        </w:rPr>
      </w:pPr>
    </w:p>
    <w:p w:rsidR="00BE37FE" w:rsidRPr="00E702FA" w:rsidRDefault="00BE37FE" w:rsidP="00333813">
      <w:pPr>
        <w:pStyle w:val="ListParagraph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ListParagraph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ListParagraph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ListParagraph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ListParagraph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ListParagraph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ListParagraph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ListParagraph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ListParagraph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ListParagraph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ListParagraph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Default="00BE37FE" w:rsidP="00DB11C0">
      <w:pPr>
        <w:pStyle w:val="ListParagraph"/>
        <w:spacing w:after="0" w:line="360" w:lineRule="auto"/>
        <w:rPr>
          <w:lang w:val="en-US"/>
        </w:rPr>
      </w:pPr>
    </w:p>
    <w:p w:rsidR="00BE37FE" w:rsidRPr="00DB11C0" w:rsidRDefault="00BE37FE" w:rsidP="00DB11C0">
      <w:pPr>
        <w:pStyle w:val="ListParagraph"/>
        <w:spacing w:after="0" w:line="360" w:lineRule="auto"/>
      </w:pPr>
      <w:r w:rsidRPr="00DB11C0">
        <w:t>podpis profesora prowadzącego</w:t>
      </w:r>
      <w:r>
        <w:t xml:space="preserve"> ……………………………………………………</w:t>
      </w:r>
    </w:p>
    <w:p w:rsidR="00BE37FE" w:rsidRPr="00DB11C0" w:rsidRDefault="00BE37FE" w:rsidP="00DB11C0">
      <w:pPr>
        <w:pStyle w:val="ListParagraph"/>
        <w:spacing w:after="0" w:line="360" w:lineRule="auto"/>
      </w:pPr>
    </w:p>
    <w:p w:rsidR="00BE37FE" w:rsidRDefault="00BE37FE" w:rsidP="00DB11C0">
      <w:pPr>
        <w:pStyle w:val="ListParagraph"/>
        <w:spacing w:after="0" w:line="360" w:lineRule="auto"/>
      </w:pPr>
      <w:r w:rsidRPr="00DB11C0">
        <w:t>podpis Kierownika Katedry</w:t>
      </w:r>
      <w:r>
        <w:t xml:space="preserve"> ……………………………………………………………</w:t>
      </w:r>
    </w:p>
    <w:p w:rsidR="00BE37FE" w:rsidRDefault="00BE37FE" w:rsidP="00DB11C0">
      <w:pPr>
        <w:pStyle w:val="ListParagraph"/>
        <w:spacing w:after="0" w:line="360" w:lineRule="auto"/>
      </w:pPr>
    </w:p>
    <w:p w:rsidR="00BE37FE" w:rsidRPr="00A05E5D" w:rsidRDefault="00BE37FE" w:rsidP="00A05E5D">
      <w:pPr>
        <w:pStyle w:val="ListParagraph"/>
        <w:spacing w:after="0" w:line="360" w:lineRule="auto"/>
        <w:ind w:left="0" w:hanging="720"/>
        <w:rPr>
          <w:sz w:val="20"/>
          <w:szCs w:val="20"/>
        </w:rPr>
      </w:pPr>
      <w:r w:rsidRPr="00A05E5D">
        <w:rPr>
          <w:sz w:val="20"/>
          <w:szCs w:val="20"/>
          <w:u w:val="single"/>
        </w:rPr>
        <w:t>UWAGA!</w:t>
      </w:r>
      <w:r w:rsidRPr="00A05E5D">
        <w:rPr>
          <w:sz w:val="20"/>
          <w:szCs w:val="20"/>
        </w:rPr>
        <w:t xml:space="preserve"> Program proszę dostarczyć do odpowiedniego dziekanatu (wydruk komputerowy oraz w formie elektronicznej) z podpisem pedagoga i Kierownika Katedry na 2 tygodnie przed planowanym recitalem zgodnie z komunikatem dla studentów roku dyplomowego.</w:t>
      </w:r>
    </w:p>
    <w:sectPr w:rsidR="00BE37FE" w:rsidRPr="00A05E5D" w:rsidSect="00A05E5D">
      <w:pgSz w:w="11906" w:h="16838"/>
      <w:pgMar w:top="720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6AEC"/>
    <w:multiLevelType w:val="multilevel"/>
    <w:tmpl w:val="35C4F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783736"/>
    <w:multiLevelType w:val="hybridMultilevel"/>
    <w:tmpl w:val="30964C8E"/>
    <w:lvl w:ilvl="0" w:tplc="4A06191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1" w:tplc="706C772C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">
    <w:nsid w:val="40D158FC"/>
    <w:multiLevelType w:val="multilevel"/>
    <w:tmpl w:val="1EB6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34C08"/>
    <w:multiLevelType w:val="hybridMultilevel"/>
    <w:tmpl w:val="42786AD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61D166B7"/>
    <w:multiLevelType w:val="hybridMultilevel"/>
    <w:tmpl w:val="8EFE3D6A"/>
    <w:lvl w:ilvl="0" w:tplc="88F6B93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6E16A9EA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6E2D78"/>
    <w:multiLevelType w:val="hybridMultilevel"/>
    <w:tmpl w:val="36D27F0E"/>
    <w:lvl w:ilvl="0" w:tplc="4A061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6036B7"/>
    <w:multiLevelType w:val="hybridMultilevel"/>
    <w:tmpl w:val="B1C08AD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9BC"/>
    <w:rsid w:val="00031842"/>
    <w:rsid w:val="00034DCB"/>
    <w:rsid w:val="00094DFF"/>
    <w:rsid w:val="000E634B"/>
    <w:rsid w:val="001E3848"/>
    <w:rsid w:val="001F425C"/>
    <w:rsid w:val="0023154E"/>
    <w:rsid w:val="00231B5D"/>
    <w:rsid w:val="002617A9"/>
    <w:rsid w:val="0026300F"/>
    <w:rsid w:val="002F38E5"/>
    <w:rsid w:val="0031121A"/>
    <w:rsid w:val="003149BC"/>
    <w:rsid w:val="00333813"/>
    <w:rsid w:val="0037250E"/>
    <w:rsid w:val="003A5EAF"/>
    <w:rsid w:val="004322FA"/>
    <w:rsid w:val="00455CD5"/>
    <w:rsid w:val="00483CD3"/>
    <w:rsid w:val="00496025"/>
    <w:rsid w:val="004E16F2"/>
    <w:rsid w:val="004E4F81"/>
    <w:rsid w:val="00526262"/>
    <w:rsid w:val="00532764"/>
    <w:rsid w:val="00562DE7"/>
    <w:rsid w:val="005A3414"/>
    <w:rsid w:val="005D2F38"/>
    <w:rsid w:val="005E5005"/>
    <w:rsid w:val="00603132"/>
    <w:rsid w:val="006121B7"/>
    <w:rsid w:val="006A06D5"/>
    <w:rsid w:val="006B4191"/>
    <w:rsid w:val="006D4EBD"/>
    <w:rsid w:val="00716539"/>
    <w:rsid w:val="00724D9D"/>
    <w:rsid w:val="00735733"/>
    <w:rsid w:val="00745D50"/>
    <w:rsid w:val="0074664A"/>
    <w:rsid w:val="00772DC2"/>
    <w:rsid w:val="00773DE3"/>
    <w:rsid w:val="007A7DAF"/>
    <w:rsid w:val="007C5598"/>
    <w:rsid w:val="007E0008"/>
    <w:rsid w:val="0081458D"/>
    <w:rsid w:val="008B685F"/>
    <w:rsid w:val="008D05DE"/>
    <w:rsid w:val="008D37F3"/>
    <w:rsid w:val="008D68DB"/>
    <w:rsid w:val="009068A6"/>
    <w:rsid w:val="009620DA"/>
    <w:rsid w:val="0097163A"/>
    <w:rsid w:val="00997A08"/>
    <w:rsid w:val="009D698B"/>
    <w:rsid w:val="00A05E5D"/>
    <w:rsid w:val="00A90438"/>
    <w:rsid w:val="00A920F4"/>
    <w:rsid w:val="00AB66E1"/>
    <w:rsid w:val="00AC0D3E"/>
    <w:rsid w:val="00AE7560"/>
    <w:rsid w:val="00B22898"/>
    <w:rsid w:val="00B24CFF"/>
    <w:rsid w:val="00B74194"/>
    <w:rsid w:val="00B96440"/>
    <w:rsid w:val="00BE37FE"/>
    <w:rsid w:val="00C11BE5"/>
    <w:rsid w:val="00C32811"/>
    <w:rsid w:val="00C4366D"/>
    <w:rsid w:val="00C856C4"/>
    <w:rsid w:val="00CA0B63"/>
    <w:rsid w:val="00CB08DE"/>
    <w:rsid w:val="00D121F2"/>
    <w:rsid w:val="00D12893"/>
    <w:rsid w:val="00D31AF1"/>
    <w:rsid w:val="00D55BFD"/>
    <w:rsid w:val="00D61DA7"/>
    <w:rsid w:val="00D67418"/>
    <w:rsid w:val="00D83C97"/>
    <w:rsid w:val="00DB11C0"/>
    <w:rsid w:val="00DB735A"/>
    <w:rsid w:val="00DC1769"/>
    <w:rsid w:val="00E14D77"/>
    <w:rsid w:val="00E702FA"/>
    <w:rsid w:val="00E75AC0"/>
    <w:rsid w:val="00E94332"/>
    <w:rsid w:val="00F053DA"/>
    <w:rsid w:val="00F128F6"/>
    <w:rsid w:val="00F27509"/>
    <w:rsid w:val="00F35A91"/>
    <w:rsid w:val="00F41B8F"/>
    <w:rsid w:val="00FA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3DE3"/>
    <w:pPr>
      <w:ind w:left="720"/>
      <w:contextualSpacing/>
    </w:pPr>
    <w:rPr>
      <w:rFonts w:eastAsia="SimSun"/>
      <w:lang w:eastAsia="zh-CN"/>
    </w:rPr>
  </w:style>
  <w:style w:type="character" w:customStyle="1" w:styleId="st">
    <w:name w:val="st"/>
    <w:basedOn w:val="DefaultParagraphFont"/>
    <w:uiPriority w:val="99"/>
    <w:rsid w:val="00773DE3"/>
    <w:rPr>
      <w:rFonts w:cs="Times New Roman"/>
    </w:rPr>
  </w:style>
  <w:style w:type="paragraph" w:styleId="NormalWeb">
    <w:name w:val="Normal (Web)"/>
    <w:basedOn w:val="Normal"/>
    <w:uiPriority w:val="99"/>
    <w:rsid w:val="00724D9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semiHidden/>
    <w:rsid w:val="007A7DAF"/>
    <w:pPr>
      <w:spacing w:after="0" w:line="240" w:lineRule="auto"/>
    </w:pPr>
    <w:rPr>
      <w:rFonts w:ascii="Verdana" w:hAnsi="Verdana"/>
      <w:b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250E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A7DAF"/>
    <w:rPr>
      <w:rFonts w:ascii="Verdana" w:hAnsi="Verdana" w:cs="Times New Roman"/>
      <w:b/>
      <w:sz w:val="22"/>
      <w:lang w:val="pl-PL" w:eastAsia="pl-PL" w:bidi="ar-SA"/>
    </w:rPr>
  </w:style>
  <w:style w:type="table" w:styleId="TableGrid">
    <w:name w:val="Table Grid"/>
    <w:basedOn w:val="TableNormal"/>
    <w:uiPriority w:val="99"/>
    <w:locked/>
    <w:rsid w:val="00DB11C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162</Words>
  <Characters>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Muzyczna im</dc:title>
  <dc:subject/>
  <dc:creator>Maja Czepczyńska</dc:creator>
  <cp:keywords/>
  <dc:description/>
  <cp:lastModifiedBy>o</cp:lastModifiedBy>
  <cp:revision>8</cp:revision>
  <cp:lastPrinted>2013-10-08T09:32:00Z</cp:lastPrinted>
  <dcterms:created xsi:type="dcterms:W3CDTF">2013-10-08T09:03:00Z</dcterms:created>
  <dcterms:modified xsi:type="dcterms:W3CDTF">2013-12-10T09:45:00Z</dcterms:modified>
</cp:coreProperties>
</file>