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58" w:rsidRPr="00674554" w:rsidRDefault="00986058" w:rsidP="00384F68">
      <w:pPr>
        <w:pStyle w:val="Title"/>
        <w:spacing w:line="360" w:lineRule="auto"/>
        <w:ind w:left="1416" w:firstLine="708"/>
        <w:jc w:val="left"/>
        <w:rPr>
          <w:szCs w:val="28"/>
        </w:rPr>
      </w:pPr>
      <w:r>
        <w:rPr>
          <w:szCs w:val="28"/>
        </w:rPr>
        <w:t xml:space="preserve">                </w:t>
      </w:r>
      <w:r w:rsidRPr="00674554">
        <w:rPr>
          <w:szCs w:val="28"/>
        </w:rPr>
        <w:t>WYDZIAŁ KOMPOZYCJI, DYRYGENTURY, TEORII MUZYKI i RYTMIKI</w:t>
      </w:r>
    </w:p>
    <w:p w:rsidR="00986058" w:rsidRPr="00674554" w:rsidRDefault="00986058" w:rsidP="00384F68">
      <w:pPr>
        <w:pStyle w:val="Title"/>
        <w:spacing w:line="360" w:lineRule="auto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9pt;margin-top:4.2pt;width:90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">
            <v:textbox style="mso-next-textbox:#Pole tekstowe 1">
              <w:txbxContent>
                <w:p w:rsidR="00986058" w:rsidRPr="002B6D8D" w:rsidRDefault="00986058" w:rsidP="00A9573E">
                  <w:pPr>
                    <w:pStyle w:val="Heading3"/>
                    <w:rPr>
                      <w:sz w:val="28"/>
                      <w:szCs w:val="28"/>
                    </w:rPr>
                  </w:pPr>
                  <w:r w:rsidRPr="002B6D8D">
                    <w:rPr>
                      <w:sz w:val="28"/>
                      <w:szCs w:val="28"/>
                    </w:rPr>
                    <w:t>RYTMIKA</w:t>
                  </w:r>
                </w:p>
              </w:txbxContent>
            </v:textbox>
          </v:shape>
        </w:pict>
      </w:r>
      <w:r w:rsidRPr="00674554">
        <w:rPr>
          <w:b/>
          <w:szCs w:val="28"/>
        </w:rPr>
        <w:t xml:space="preserve">STUDIA </w:t>
      </w:r>
      <w:r>
        <w:rPr>
          <w:b/>
          <w:szCs w:val="28"/>
        </w:rPr>
        <w:t xml:space="preserve">STACJONARNE PIERWSZEGO STOPNIA / LICENCJAT </w:t>
      </w:r>
    </w:p>
    <w:p w:rsidR="00986058" w:rsidRDefault="00986058" w:rsidP="00384F68">
      <w:pPr>
        <w:spacing w:line="360" w:lineRule="auto"/>
        <w:jc w:val="center"/>
        <w:rPr>
          <w:b/>
          <w:sz w:val="28"/>
          <w:szCs w:val="28"/>
        </w:rPr>
      </w:pPr>
      <w:r w:rsidRPr="00674554">
        <w:rPr>
          <w:sz w:val="28"/>
          <w:szCs w:val="28"/>
        </w:rPr>
        <w:t xml:space="preserve">ROK AKADEMICKI </w:t>
      </w:r>
      <w:r>
        <w:rPr>
          <w:b/>
          <w:sz w:val="28"/>
          <w:szCs w:val="28"/>
        </w:rPr>
        <w:t>2017</w:t>
      </w:r>
      <w:r w:rsidRPr="004328C7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18</w:t>
      </w:r>
    </w:p>
    <w:p w:rsidR="00986058" w:rsidRDefault="00986058" w:rsidP="00A95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986058" w:rsidRPr="00674554" w:rsidRDefault="00986058" w:rsidP="00A957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986058" w:rsidRDefault="00986058" w:rsidP="00A9573E">
      <w:pPr>
        <w:pStyle w:val="Heading2"/>
        <w:rPr>
          <w:b/>
        </w:rPr>
      </w:pPr>
      <w:r w:rsidRPr="00674554">
        <w:rPr>
          <w:b/>
        </w:rPr>
        <w:t>ROK I</w:t>
      </w:r>
    </w:p>
    <w:p w:rsidR="00986058" w:rsidRPr="00384F68" w:rsidRDefault="00986058" w:rsidP="00384F68"/>
    <w:p w:rsidR="00986058" w:rsidRPr="00A354D1" w:rsidRDefault="00986058" w:rsidP="00A354D1"/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08"/>
        <w:gridCol w:w="1605"/>
        <w:gridCol w:w="1947"/>
        <w:gridCol w:w="6019"/>
        <w:gridCol w:w="4081"/>
      </w:tblGrid>
      <w:tr w:rsidR="00986058" w:rsidRPr="00674554" w:rsidTr="00A354D1">
        <w:trPr>
          <w:trHeight w:val="309"/>
        </w:trPr>
        <w:tc>
          <w:tcPr>
            <w:tcW w:w="200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986058" w:rsidRPr="00A558B8" w:rsidRDefault="00986058" w:rsidP="006A25A8">
            <w:pPr>
              <w:pStyle w:val="Heading1"/>
              <w:rPr>
                <w:bCs/>
                <w:szCs w:val="24"/>
              </w:rPr>
            </w:pPr>
            <w:r w:rsidRPr="00A558B8">
              <w:rPr>
                <w:bCs/>
                <w:szCs w:val="24"/>
              </w:rPr>
              <w:t>Dzień tygodnia</w:t>
            </w:r>
          </w:p>
        </w:tc>
        <w:tc>
          <w:tcPr>
            <w:tcW w:w="1605" w:type="dxa"/>
            <w:tcBorders>
              <w:top w:val="single" w:sz="18" w:space="0" w:color="auto"/>
              <w:bottom w:val="single" w:sz="12" w:space="0" w:color="auto"/>
            </w:tcBorders>
          </w:tcPr>
          <w:p w:rsidR="00986058" w:rsidRPr="00674554" w:rsidRDefault="00986058" w:rsidP="006A25A8">
            <w:pPr>
              <w:jc w:val="center"/>
              <w:rPr>
                <w:b/>
                <w:bCs/>
              </w:rPr>
            </w:pPr>
            <w:r w:rsidRPr="00674554">
              <w:rPr>
                <w:b/>
                <w:bCs/>
              </w:rPr>
              <w:t>Godzina</w:t>
            </w:r>
          </w:p>
        </w:tc>
        <w:tc>
          <w:tcPr>
            <w:tcW w:w="1947" w:type="dxa"/>
            <w:tcBorders>
              <w:top w:val="single" w:sz="18" w:space="0" w:color="auto"/>
              <w:bottom w:val="single" w:sz="12" w:space="0" w:color="auto"/>
            </w:tcBorders>
          </w:tcPr>
          <w:p w:rsidR="00986058" w:rsidRPr="00674554" w:rsidRDefault="00986058" w:rsidP="006A25A8">
            <w:pPr>
              <w:jc w:val="center"/>
              <w:rPr>
                <w:b/>
                <w:bCs/>
              </w:rPr>
            </w:pPr>
            <w:r w:rsidRPr="00674554">
              <w:rPr>
                <w:b/>
                <w:bCs/>
              </w:rPr>
              <w:t>sala</w:t>
            </w:r>
          </w:p>
        </w:tc>
        <w:tc>
          <w:tcPr>
            <w:tcW w:w="6019" w:type="dxa"/>
            <w:tcBorders>
              <w:top w:val="single" w:sz="18" w:space="0" w:color="auto"/>
              <w:bottom w:val="single" w:sz="12" w:space="0" w:color="auto"/>
            </w:tcBorders>
          </w:tcPr>
          <w:p w:rsidR="00986058" w:rsidRPr="00674554" w:rsidRDefault="00986058" w:rsidP="006A25A8">
            <w:pPr>
              <w:jc w:val="center"/>
              <w:rPr>
                <w:b/>
                <w:bCs/>
              </w:rPr>
            </w:pPr>
            <w:r w:rsidRPr="00674554">
              <w:rPr>
                <w:b/>
                <w:bCs/>
              </w:rPr>
              <w:t>przedmiot</w:t>
            </w:r>
          </w:p>
        </w:tc>
        <w:tc>
          <w:tcPr>
            <w:tcW w:w="4081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6058" w:rsidRPr="00674554" w:rsidRDefault="00986058" w:rsidP="006A25A8">
            <w:pPr>
              <w:jc w:val="center"/>
              <w:rPr>
                <w:b/>
                <w:bCs/>
              </w:rPr>
            </w:pPr>
            <w:r w:rsidRPr="00674554">
              <w:rPr>
                <w:b/>
                <w:bCs/>
              </w:rPr>
              <w:t>prowadzący zajęcia</w:t>
            </w:r>
          </w:p>
        </w:tc>
      </w:tr>
      <w:tr w:rsidR="00986058" w:rsidRPr="00595B99" w:rsidTr="00A354D1">
        <w:trPr>
          <w:cantSplit/>
          <w:trHeight w:val="195"/>
        </w:trPr>
        <w:tc>
          <w:tcPr>
            <w:tcW w:w="2008" w:type="dxa"/>
            <w:vMerge w:val="restart"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</w:rPr>
            </w:pPr>
            <w:r w:rsidRPr="00595B99">
              <w:rPr>
                <w:b/>
                <w:smallCaps/>
                <w:sz w:val="22"/>
                <w:szCs w:val="22"/>
              </w:rPr>
              <w:t>poniedziałek</w:t>
            </w:r>
          </w:p>
        </w:tc>
        <w:tc>
          <w:tcPr>
            <w:tcW w:w="1605" w:type="dxa"/>
            <w:vAlign w:val="center"/>
          </w:tcPr>
          <w:p w:rsidR="00986058" w:rsidRPr="00A93ABD" w:rsidRDefault="00986058" w:rsidP="009376DD">
            <w:pPr>
              <w:jc w:val="center"/>
            </w:pPr>
            <w:r w:rsidRPr="00A93ABD">
              <w:rPr>
                <w:sz w:val="22"/>
                <w:szCs w:val="22"/>
              </w:rPr>
              <w:t>9.30-11.00</w:t>
            </w:r>
          </w:p>
        </w:tc>
        <w:tc>
          <w:tcPr>
            <w:tcW w:w="1947" w:type="dxa"/>
          </w:tcPr>
          <w:p w:rsidR="00986058" w:rsidRPr="00A93ABD" w:rsidRDefault="00986058" w:rsidP="009376DD">
            <w:pPr>
              <w:jc w:val="center"/>
            </w:pPr>
            <w:r w:rsidRPr="00A93ABD">
              <w:rPr>
                <w:sz w:val="22"/>
                <w:szCs w:val="22"/>
              </w:rPr>
              <w:t>59</w:t>
            </w:r>
          </w:p>
        </w:tc>
        <w:tc>
          <w:tcPr>
            <w:tcW w:w="6019" w:type="dxa"/>
          </w:tcPr>
          <w:p w:rsidR="00986058" w:rsidRPr="00A93ABD" w:rsidRDefault="00986058" w:rsidP="009376DD">
            <w:pPr>
              <w:rPr>
                <w:b/>
              </w:rPr>
            </w:pPr>
            <w:r w:rsidRPr="00A93ABD">
              <w:rPr>
                <w:sz w:val="22"/>
                <w:szCs w:val="22"/>
              </w:rPr>
              <w:t xml:space="preserve">mimika i gest   </w:t>
            </w:r>
            <w:r w:rsidRPr="00A93ABD">
              <w:rPr>
                <w:b/>
                <w:sz w:val="22"/>
                <w:szCs w:val="22"/>
              </w:rPr>
              <w:t>sem. I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A93ABD" w:rsidRDefault="00986058" w:rsidP="009376DD">
            <w:r w:rsidRPr="00A93ABD">
              <w:rPr>
                <w:sz w:val="22"/>
                <w:szCs w:val="22"/>
              </w:rPr>
              <w:t>mgr  P. Hadyński, st. wykł.</w:t>
            </w:r>
          </w:p>
        </w:tc>
      </w:tr>
      <w:tr w:rsidR="00986058" w:rsidRPr="00595B99" w:rsidTr="00A354D1">
        <w:trPr>
          <w:cantSplit/>
          <w:trHeight w:val="105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6E3D97" w:rsidRDefault="00986058" w:rsidP="00E5792B">
            <w:pPr>
              <w:jc w:val="center"/>
            </w:pPr>
            <w:r w:rsidRPr="006E3D97">
              <w:rPr>
                <w:sz w:val="22"/>
                <w:szCs w:val="22"/>
              </w:rPr>
              <w:t>14.30-16.00</w:t>
            </w:r>
          </w:p>
        </w:tc>
        <w:tc>
          <w:tcPr>
            <w:tcW w:w="1947" w:type="dxa"/>
            <w:vAlign w:val="center"/>
          </w:tcPr>
          <w:p w:rsidR="00986058" w:rsidRPr="00956EE0" w:rsidRDefault="00986058" w:rsidP="00E5792B">
            <w:pPr>
              <w:jc w:val="center"/>
            </w:pPr>
            <w:r w:rsidRPr="00956EE0">
              <w:rPr>
                <w:sz w:val="22"/>
                <w:szCs w:val="22"/>
              </w:rPr>
              <w:t>010</w:t>
            </w:r>
          </w:p>
        </w:tc>
        <w:tc>
          <w:tcPr>
            <w:tcW w:w="6019" w:type="dxa"/>
          </w:tcPr>
          <w:p w:rsidR="00986058" w:rsidRPr="00956EE0" w:rsidRDefault="00986058" w:rsidP="00E5792B">
            <w:r w:rsidRPr="00956EE0">
              <w:rPr>
                <w:sz w:val="22"/>
                <w:szCs w:val="22"/>
              </w:rPr>
              <w:t>zespoły rytmiki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E5792B">
            <w:r w:rsidRPr="00E841F1">
              <w:rPr>
                <w:sz w:val="22"/>
                <w:szCs w:val="22"/>
              </w:rPr>
              <w:t>dr J. Lange, as.</w:t>
            </w:r>
          </w:p>
        </w:tc>
      </w:tr>
      <w:tr w:rsidR="00986058" w:rsidRPr="00595B99" w:rsidTr="00A354D1">
        <w:trPr>
          <w:cantSplit/>
          <w:trHeight w:val="120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6058" w:rsidRPr="00E841F1" w:rsidRDefault="00986058" w:rsidP="00BB193D">
            <w:pPr>
              <w:rPr>
                <w:b/>
                <w:smallCaps/>
              </w:rPr>
            </w:pPr>
            <w:r w:rsidRPr="00E841F1">
              <w:rPr>
                <w:b/>
                <w:smallCaps/>
              </w:rPr>
              <w:t xml:space="preserve">         wtorek</w:t>
            </w:r>
          </w:p>
        </w:tc>
        <w:tc>
          <w:tcPr>
            <w:tcW w:w="1605" w:type="dxa"/>
            <w:tcBorders>
              <w:top w:val="single" w:sz="18" w:space="0" w:color="auto"/>
            </w:tcBorders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8.00-9.30</w:t>
            </w:r>
          </w:p>
        </w:tc>
        <w:tc>
          <w:tcPr>
            <w:tcW w:w="1947" w:type="dxa"/>
            <w:tcBorders>
              <w:top w:val="single" w:sz="18" w:space="0" w:color="auto"/>
            </w:tcBorders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19</w:t>
            </w:r>
          </w:p>
        </w:tc>
        <w:tc>
          <w:tcPr>
            <w:tcW w:w="6019" w:type="dxa"/>
            <w:tcBorders>
              <w:top w:val="single" w:sz="18" w:space="0" w:color="auto"/>
            </w:tcBorders>
          </w:tcPr>
          <w:p w:rsidR="00986058" w:rsidRPr="00E841F1" w:rsidRDefault="00986058" w:rsidP="002D3DFA">
            <w:r w:rsidRPr="00E841F1">
              <w:t xml:space="preserve">j. angielski </w:t>
            </w:r>
            <w:r w:rsidRPr="00E841F1">
              <w:rPr>
                <w:b/>
              </w:rPr>
              <w:t>gr. a3</w:t>
            </w:r>
          </w:p>
        </w:tc>
        <w:tc>
          <w:tcPr>
            <w:tcW w:w="4081" w:type="dxa"/>
            <w:tcBorders>
              <w:top w:val="single" w:sz="18" w:space="0" w:color="auto"/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t>mgr M. Marcinkowska, wykł.</w:t>
            </w:r>
          </w:p>
        </w:tc>
      </w:tr>
      <w:tr w:rsidR="00986058" w:rsidRPr="00595B99" w:rsidTr="00A354D1">
        <w:trPr>
          <w:cantSplit/>
          <w:trHeight w:val="174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  <w:rPr>
                <w:b/>
              </w:rPr>
            </w:pPr>
            <w:r w:rsidRPr="00E841F1">
              <w:t>8.00-9.30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17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niemiecki </w:t>
            </w:r>
            <w:r w:rsidRPr="00E841F1">
              <w:rPr>
                <w:b/>
              </w:rPr>
              <w:t>gr. n2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rPr>
                <w:sz w:val="22"/>
              </w:rPr>
              <w:t>mgr D. Żukowska, st. wykł.</w:t>
            </w:r>
          </w:p>
        </w:tc>
      </w:tr>
      <w:tr w:rsidR="00986058" w:rsidRPr="00595B99" w:rsidTr="00A354D1">
        <w:trPr>
          <w:cantSplit/>
          <w:trHeight w:val="242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9.30-11.00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5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polski </w:t>
            </w:r>
            <w:r w:rsidRPr="00E841F1">
              <w:rPr>
                <w:b/>
              </w:rPr>
              <w:t>gr. p1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rPr>
                <w:sz w:val="22"/>
              </w:rPr>
              <w:t>mgr J. Suska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  <w:rPr>
                <w:b/>
              </w:rPr>
            </w:pPr>
            <w:r w:rsidRPr="00E841F1">
              <w:t>9.30-11.00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18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angielski </w:t>
            </w:r>
            <w:r w:rsidRPr="00E841F1">
              <w:rPr>
                <w:b/>
              </w:rPr>
              <w:t>gr. a1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t>mgr I. Elbanowska, st. wykł.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9.30-11.00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19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angielski </w:t>
            </w:r>
            <w:r w:rsidRPr="00E841F1">
              <w:rPr>
                <w:b/>
              </w:rPr>
              <w:t>gr. a4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t>mgr M. Marcinkowska, wykł.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9.30-11.00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 xml:space="preserve">DS 17 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niemiecki </w:t>
            </w:r>
            <w:r w:rsidRPr="00E841F1">
              <w:rPr>
                <w:b/>
              </w:rPr>
              <w:t>gr. n1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rPr>
                <w:sz w:val="22"/>
              </w:rPr>
              <w:t>mgr D. Żukowska, st. wykł.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11.00-12.30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DS. 5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polski </w:t>
            </w:r>
            <w:r w:rsidRPr="00E841F1">
              <w:rPr>
                <w:b/>
              </w:rPr>
              <w:t>gr. p2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rPr>
                <w:sz w:val="22"/>
              </w:rPr>
              <w:t>mgr J. Suska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11.00-12.30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18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angielski </w:t>
            </w:r>
            <w:r w:rsidRPr="00E841F1">
              <w:rPr>
                <w:b/>
              </w:rPr>
              <w:t>gr. a2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t>mgr I. Elbanowska, st. wykł.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11.00-12.30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19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angielski </w:t>
            </w:r>
            <w:r w:rsidRPr="00E841F1">
              <w:rPr>
                <w:b/>
              </w:rPr>
              <w:t>gr. a5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t>mgr M. Marcinkowska, wykł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12.30-14.00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18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angielski </w:t>
            </w:r>
            <w:r w:rsidRPr="00E841F1">
              <w:rPr>
                <w:b/>
              </w:rPr>
              <w:t>gr. aCH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 w:rsidRPr="00E841F1">
              <w:t>mgr I. Elbanowska, st. wykł.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14.00-15.30</w:t>
            </w:r>
          </w:p>
        </w:tc>
        <w:tc>
          <w:tcPr>
            <w:tcW w:w="1947" w:type="dxa"/>
            <w:vAlign w:val="center"/>
          </w:tcPr>
          <w:p w:rsidR="00986058" w:rsidRPr="00E841F1" w:rsidRDefault="00986058" w:rsidP="002D3DFA">
            <w:pPr>
              <w:jc w:val="center"/>
            </w:pPr>
            <w:r w:rsidRPr="00E841F1">
              <w:t>DS 19</w:t>
            </w:r>
          </w:p>
        </w:tc>
        <w:tc>
          <w:tcPr>
            <w:tcW w:w="6019" w:type="dxa"/>
          </w:tcPr>
          <w:p w:rsidR="00986058" w:rsidRPr="00E841F1" w:rsidRDefault="00986058" w:rsidP="002D3DFA">
            <w:r w:rsidRPr="00E841F1">
              <w:t xml:space="preserve">j. polski </w:t>
            </w:r>
            <w:r w:rsidRPr="00E841F1">
              <w:rPr>
                <w:b/>
              </w:rPr>
              <w:t>gr. p3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2D3DFA">
            <w:r>
              <w:t xml:space="preserve">mgr </w:t>
            </w:r>
            <w:r w:rsidRPr="00E841F1">
              <w:t>J. Maj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956EE0" w:rsidRDefault="00986058" w:rsidP="00EA6D18">
            <w:pPr>
              <w:jc w:val="center"/>
            </w:pPr>
            <w:r w:rsidRPr="00956EE0">
              <w:t>14.30-15.15</w:t>
            </w:r>
          </w:p>
        </w:tc>
        <w:tc>
          <w:tcPr>
            <w:tcW w:w="1947" w:type="dxa"/>
            <w:vAlign w:val="center"/>
          </w:tcPr>
          <w:p w:rsidR="00986058" w:rsidRPr="00956EE0" w:rsidRDefault="00986058" w:rsidP="00EA6D18">
            <w:pPr>
              <w:jc w:val="center"/>
            </w:pPr>
            <w:r w:rsidRPr="00956EE0">
              <w:t>165</w:t>
            </w:r>
          </w:p>
        </w:tc>
        <w:tc>
          <w:tcPr>
            <w:tcW w:w="6019" w:type="dxa"/>
          </w:tcPr>
          <w:p w:rsidR="00986058" w:rsidRPr="00956EE0" w:rsidRDefault="00986058" w:rsidP="00EA6D18">
            <w:r>
              <w:t xml:space="preserve">kultura komunikacji </w:t>
            </w:r>
            <w:r w:rsidRPr="00956EE0">
              <w:t xml:space="preserve"> </w:t>
            </w:r>
            <w:r w:rsidRPr="006B2286">
              <w:rPr>
                <w:b/>
              </w:rPr>
              <w:t>sem. II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956EE0" w:rsidRDefault="00986058" w:rsidP="00EA6D18">
            <w:r w:rsidRPr="00956EE0">
              <w:t>dr I. Fokt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E841F1" w:rsidRDefault="00986058" w:rsidP="00393224">
            <w:pPr>
              <w:jc w:val="center"/>
            </w:pPr>
            <w:r w:rsidRPr="00E841F1">
              <w:rPr>
                <w:sz w:val="22"/>
                <w:szCs w:val="22"/>
              </w:rPr>
              <w:t>16.30-18.00</w:t>
            </w:r>
          </w:p>
        </w:tc>
        <w:tc>
          <w:tcPr>
            <w:tcW w:w="1947" w:type="dxa"/>
          </w:tcPr>
          <w:p w:rsidR="00986058" w:rsidRPr="00E841F1" w:rsidRDefault="00986058" w:rsidP="00393224">
            <w:pPr>
              <w:rPr>
                <w:sz w:val="18"/>
                <w:szCs w:val="18"/>
              </w:rPr>
            </w:pPr>
            <w:r w:rsidRPr="00E841F1">
              <w:rPr>
                <w:sz w:val="18"/>
                <w:szCs w:val="18"/>
              </w:rPr>
              <w:t>Aula im. S. Styligrosza</w:t>
            </w:r>
          </w:p>
        </w:tc>
        <w:tc>
          <w:tcPr>
            <w:tcW w:w="6019" w:type="dxa"/>
          </w:tcPr>
          <w:p w:rsidR="00986058" w:rsidRPr="00E841F1" w:rsidRDefault="00986058" w:rsidP="00393224">
            <w:r w:rsidRPr="00E841F1">
              <w:rPr>
                <w:sz w:val="22"/>
                <w:szCs w:val="22"/>
                <w:lang w:val="de-DE"/>
              </w:rPr>
              <w:t>psychologia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E841F1" w:rsidRDefault="00986058" w:rsidP="00393224">
            <w:r w:rsidRPr="00E841F1">
              <w:rPr>
                <w:sz w:val="22"/>
                <w:szCs w:val="22"/>
                <w:lang w:val="de-DE"/>
              </w:rPr>
              <w:t>dr M. Leraczyk, ad.</w:t>
            </w:r>
          </w:p>
        </w:tc>
      </w:tr>
      <w:tr w:rsidR="00986058" w:rsidRPr="00595B99" w:rsidTr="00A354D1">
        <w:trPr>
          <w:cantSplit/>
          <w:trHeight w:val="24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DA60E3" w:rsidRDefault="00986058" w:rsidP="00393224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18.00-19</w:t>
            </w:r>
            <w:r w:rsidRPr="00DA60E3">
              <w:rPr>
                <w:lang w:val="cs-CZ"/>
              </w:rPr>
              <w:t>.30</w:t>
            </w:r>
          </w:p>
        </w:tc>
        <w:tc>
          <w:tcPr>
            <w:tcW w:w="1947" w:type="dxa"/>
          </w:tcPr>
          <w:p w:rsidR="00986058" w:rsidRPr="00DA60E3" w:rsidRDefault="00986058" w:rsidP="00393224">
            <w:pPr>
              <w:jc w:val="center"/>
              <w:rPr>
                <w:lang w:val="cs-CZ"/>
              </w:rPr>
            </w:pPr>
            <w:r w:rsidRPr="00DA60E3">
              <w:rPr>
                <w:lang w:val="cs-CZ"/>
              </w:rPr>
              <w:t>010</w:t>
            </w:r>
          </w:p>
        </w:tc>
        <w:tc>
          <w:tcPr>
            <w:tcW w:w="6019" w:type="dxa"/>
          </w:tcPr>
          <w:p w:rsidR="00986058" w:rsidRPr="00DA60E3" w:rsidRDefault="00986058" w:rsidP="00393224">
            <w:pPr>
              <w:rPr>
                <w:lang w:val="cs-CZ"/>
              </w:rPr>
            </w:pPr>
            <w:r w:rsidRPr="00DA60E3">
              <w:rPr>
                <w:lang w:val="cs-CZ"/>
              </w:rPr>
              <w:t>rytmika</w:t>
            </w:r>
            <w:r>
              <w:rPr>
                <w:b/>
                <w:lang w:val="cs-CZ"/>
              </w:rPr>
              <w:t xml:space="preserve"> sem.I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595B99" w:rsidRDefault="00986058" w:rsidP="00393224">
            <w:pPr>
              <w:rPr>
                <w:color w:val="FF0000"/>
              </w:rPr>
            </w:pPr>
            <w:r>
              <w:rPr>
                <w:sz w:val="22"/>
                <w:szCs w:val="22"/>
                <w:lang w:val="de-DE"/>
              </w:rPr>
              <w:t>dr K.Ceynowa</w:t>
            </w:r>
            <w:r w:rsidRPr="00E841F1">
              <w:rPr>
                <w:sz w:val="22"/>
                <w:szCs w:val="22"/>
                <w:lang w:val="de-DE"/>
              </w:rPr>
              <w:t>, ad.</w:t>
            </w:r>
          </w:p>
        </w:tc>
      </w:tr>
      <w:tr w:rsidR="00986058" w:rsidRPr="00595B99" w:rsidTr="004B7D9E">
        <w:trPr>
          <w:cantSplit/>
          <w:trHeight w:val="300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6058" w:rsidRPr="00E841F1" w:rsidRDefault="00986058" w:rsidP="006A25A8">
            <w:pPr>
              <w:jc w:val="center"/>
              <w:rPr>
                <w:b/>
                <w:smallCaps/>
              </w:rPr>
            </w:pPr>
            <w:r w:rsidRPr="00E841F1">
              <w:rPr>
                <w:b/>
                <w:smallCaps/>
              </w:rPr>
              <w:t>środa</w:t>
            </w:r>
          </w:p>
        </w:tc>
        <w:tc>
          <w:tcPr>
            <w:tcW w:w="1605" w:type="dxa"/>
            <w:tcBorders>
              <w:top w:val="single" w:sz="18" w:space="0" w:color="auto"/>
            </w:tcBorders>
            <w:vAlign w:val="center"/>
          </w:tcPr>
          <w:p w:rsidR="00986058" w:rsidRPr="00083A74" w:rsidRDefault="00986058" w:rsidP="00393224">
            <w:pPr>
              <w:jc w:val="center"/>
            </w:pPr>
            <w:r>
              <w:t>9.30-11.00</w:t>
            </w:r>
          </w:p>
        </w:tc>
        <w:tc>
          <w:tcPr>
            <w:tcW w:w="1947" w:type="dxa"/>
            <w:tcBorders>
              <w:top w:val="single" w:sz="18" w:space="0" w:color="auto"/>
            </w:tcBorders>
            <w:vAlign w:val="center"/>
          </w:tcPr>
          <w:p w:rsidR="00986058" w:rsidRDefault="00986058" w:rsidP="00393224">
            <w:pPr>
              <w:jc w:val="center"/>
            </w:pPr>
            <w:r>
              <w:rPr>
                <w:sz w:val="22"/>
                <w:szCs w:val="22"/>
              </w:rPr>
              <w:t>DS 5</w:t>
            </w:r>
          </w:p>
        </w:tc>
        <w:tc>
          <w:tcPr>
            <w:tcW w:w="6019" w:type="dxa"/>
            <w:tcBorders>
              <w:top w:val="single" w:sz="18" w:space="0" w:color="auto"/>
            </w:tcBorders>
          </w:tcPr>
          <w:p w:rsidR="00986058" w:rsidRPr="00FA373A" w:rsidRDefault="00986058" w:rsidP="00393224">
            <w:r w:rsidRPr="00FA373A">
              <w:t xml:space="preserve">j. polski </w:t>
            </w:r>
            <w:r w:rsidRPr="00FA373A">
              <w:rPr>
                <w:b/>
              </w:rPr>
              <w:t>gr. p3</w:t>
            </w:r>
          </w:p>
        </w:tc>
        <w:tc>
          <w:tcPr>
            <w:tcW w:w="4081" w:type="dxa"/>
            <w:tcBorders>
              <w:top w:val="single" w:sz="18" w:space="0" w:color="auto"/>
              <w:right w:val="single" w:sz="18" w:space="0" w:color="auto"/>
            </w:tcBorders>
          </w:tcPr>
          <w:p w:rsidR="00986058" w:rsidRPr="00FA373A" w:rsidRDefault="00986058" w:rsidP="00393224">
            <w:r w:rsidRPr="00FA373A">
              <w:t>mgr J. Suska</w:t>
            </w:r>
          </w:p>
        </w:tc>
      </w:tr>
      <w:tr w:rsidR="00986058" w:rsidRPr="00595B99" w:rsidTr="00F13C49">
        <w:trPr>
          <w:cantSplit/>
          <w:trHeight w:val="15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083A74" w:rsidRDefault="00986058" w:rsidP="00393224">
            <w:pPr>
              <w:jc w:val="center"/>
            </w:pPr>
            <w:r>
              <w:t>11.00-12.30</w:t>
            </w:r>
          </w:p>
        </w:tc>
        <w:tc>
          <w:tcPr>
            <w:tcW w:w="1947" w:type="dxa"/>
            <w:vAlign w:val="center"/>
          </w:tcPr>
          <w:p w:rsidR="00986058" w:rsidRDefault="00986058" w:rsidP="00393224">
            <w:pPr>
              <w:jc w:val="center"/>
            </w:pPr>
            <w:r>
              <w:rPr>
                <w:sz w:val="22"/>
                <w:szCs w:val="22"/>
              </w:rPr>
              <w:t>DS 5</w:t>
            </w:r>
          </w:p>
        </w:tc>
        <w:tc>
          <w:tcPr>
            <w:tcW w:w="6019" w:type="dxa"/>
          </w:tcPr>
          <w:p w:rsidR="00986058" w:rsidRPr="00FA373A" w:rsidRDefault="00986058" w:rsidP="00393224">
            <w:r w:rsidRPr="00FA373A">
              <w:t xml:space="preserve">j. polski </w:t>
            </w:r>
            <w:r w:rsidRPr="00FA373A">
              <w:rPr>
                <w:b/>
              </w:rPr>
              <w:t>gr. p2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FA373A" w:rsidRDefault="00986058" w:rsidP="00393224">
            <w:r w:rsidRPr="00FA373A">
              <w:t>mgr J. Suska</w:t>
            </w:r>
          </w:p>
        </w:tc>
      </w:tr>
      <w:tr w:rsidR="00986058" w:rsidRPr="00595B99" w:rsidTr="004B7D9E">
        <w:trPr>
          <w:cantSplit/>
          <w:trHeight w:val="15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956EE0" w:rsidRDefault="00986058" w:rsidP="00393224">
            <w:pPr>
              <w:jc w:val="center"/>
            </w:pPr>
            <w:r w:rsidRPr="00956EE0">
              <w:t>11.00-12.30</w:t>
            </w:r>
          </w:p>
        </w:tc>
        <w:tc>
          <w:tcPr>
            <w:tcW w:w="1947" w:type="dxa"/>
          </w:tcPr>
          <w:p w:rsidR="00986058" w:rsidRPr="00956EE0" w:rsidRDefault="00986058" w:rsidP="00393224">
            <w:pPr>
              <w:jc w:val="center"/>
            </w:pPr>
            <w:r w:rsidRPr="00956EE0">
              <w:t>383</w:t>
            </w:r>
          </w:p>
        </w:tc>
        <w:tc>
          <w:tcPr>
            <w:tcW w:w="6019" w:type="dxa"/>
          </w:tcPr>
          <w:p w:rsidR="00986058" w:rsidRPr="00FA373A" w:rsidRDefault="00986058" w:rsidP="00393224">
            <w:r w:rsidRPr="00FA373A">
              <w:t>techniki kompozytorskie XX i XXI w.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FA373A" w:rsidRDefault="00986058" w:rsidP="00393224">
            <w:r w:rsidRPr="00FA373A">
              <w:t>dr hab. M. Kędziora, prof. AM</w:t>
            </w:r>
          </w:p>
        </w:tc>
      </w:tr>
      <w:tr w:rsidR="00986058" w:rsidRPr="00595B99" w:rsidTr="004B7D9E">
        <w:trPr>
          <w:cantSplit/>
          <w:trHeight w:val="150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083A74" w:rsidRDefault="00986058" w:rsidP="00393224">
            <w:pPr>
              <w:jc w:val="center"/>
            </w:pPr>
            <w:r>
              <w:t>13.00-14.30</w:t>
            </w:r>
          </w:p>
        </w:tc>
        <w:tc>
          <w:tcPr>
            <w:tcW w:w="1947" w:type="dxa"/>
            <w:vAlign w:val="center"/>
          </w:tcPr>
          <w:p w:rsidR="00986058" w:rsidRDefault="00986058" w:rsidP="00393224">
            <w:pPr>
              <w:jc w:val="center"/>
            </w:pPr>
            <w:r>
              <w:t>59</w:t>
            </w:r>
          </w:p>
        </w:tc>
        <w:tc>
          <w:tcPr>
            <w:tcW w:w="6019" w:type="dxa"/>
          </w:tcPr>
          <w:p w:rsidR="00986058" w:rsidRPr="00FA373A" w:rsidRDefault="00986058" w:rsidP="00393224">
            <w:r w:rsidRPr="00FA373A">
              <w:t xml:space="preserve">dydaktyka rytmiki </w:t>
            </w:r>
            <w:r w:rsidRPr="006B2286">
              <w:rPr>
                <w:b/>
              </w:rPr>
              <w:t>sem. II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FA373A" w:rsidRDefault="00986058" w:rsidP="00393224">
            <w:r w:rsidRPr="00FA373A">
              <w:t>dr J. Lange, as.</w:t>
            </w:r>
          </w:p>
        </w:tc>
      </w:tr>
      <w:tr w:rsidR="00986058" w:rsidRPr="00595B99" w:rsidTr="004B7D9E">
        <w:trPr>
          <w:cantSplit/>
          <w:trHeight w:val="157"/>
        </w:trPr>
        <w:tc>
          <w:tcPr>
            <w:tcW w:w="2008" w:type="dxa"/>
            <w:vMerge/>
            <w:tcBorders>
              <w:left w:val="single" w:sz="18" w:space="0" w:color="auto"/>
            </w:tcBorders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6D2A76" w:rsidRDefault="00986058" w:rsidP="00393224">
            <w:pPr>
              <w:rPr>
                <w:lang w:val="cs-CZ"/>
              </w:rPr>
            </w:pPr>
            <w:r w:rsidRPr="006D2A76">
              <w:rPr>
                <w:lang w:val="cs-CZ"/>
              </w:rPr>
              <w:t xml:space="preserve">  14.45-15.30</w:t>
            </w:r>
          </w:p>
        </w:tc>
        <w:tc>
          <w:tcPr>
            <w:tcW w:w="1947" w:type="dxa"/>
          </w:tcPr>
          <w:p w:rsidR="00986058" w:rsidRPr="006D2A76" w:rsidRDefault="00986058" w:rsidP="00393224">
            <w:pPr>
              <w:jc w:val="center"/>
              <w:rPr>
                <w:lang w:val="cs-CZ"/>
              </w:rPr>
            </w:pPr>
            <w:r w:rsidRPr="006D2A76">
              <w:rPr>
                <w:lang w:val="cs-CZ"/>
              </w:rPr>
              <w:t>210A</w:t>
            </w:r>
          </w:p>
        </w:tc>
        <w:tc>
          <w:tcPr>
            <w:tcW w:w="6019" w:type="dxa"/>
          </w:tcPr>
          <w:p w:rsidR="00986058" w:rsidRPr="00FA373A" w:rsidRDefault="00986058" w:rsidP="00393224">
            <w:pPr>
              <w:rPr>
                <w:lang w:val="cs-CZ"/>
              </w:rPr>
            </w:pPr>
            <w:r w:rsidRPr="00FA373A">
              <w:t>emisja głosu</w:t>
            </w:r>
            <w:r w:rsidRPr="00FA373A">
              <w:rPr>
                <w:b/>
              </w:rPr>
              <w:t xml:space="preserve"> gr. 1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FA373A" w:rsidRDefault="00986058" w:rsidP="00393224">
            <w:r w:rsidRPr="00FA373A">
              <w:t>dr A. Kamińska-Rykowska, ad.</w:t>
            </w:r>
          </w:p>
        </w:tc>
      </w:tr>
      <w:tr w:rsidR="00986058" w:rsidRPr="00595B99" w:rsidTr="00A354D1">
        <w:trPr>
          <w:cantSplit/>
          <w:trHeight w:val="157"/>
        </w:trPr>
        <w:tc>
          <w:tcPr>
            <w:tcW w:w="2008" w:type="dxa"/>
            <w:vMerge/>
            <w:tcBorders>
              <w:left w:val="single" w:sz="18" w:space="0" w:color="auto"/>
            </w:tcBorders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6D2A76" w:rsidRDefault="00986058" w:rsidP="00393224">
            <w:pPr>
              <w:rPr>
                <w:lang w:val="cs-CZ"/>
              </w:rPr>
            </w:pPr>
            <w:r w:rsidRPr="006D2A76">
              <w:rPr>
                <w:lang w:val="cs-CZ"/>
              </w:rPr>
              <w:t xml:space="preserve">  15.30-16.15</w:t>
            </w:r>
          </w:p>
        </w:tc>
        <w:tc>
          <w:tcPr>
            <w:tcW w:w="1947" w:type="dxa"/>
          </w:tcPr>
          <w:p w:rsidR="00986058" w:rsidRPr="006D2A76" w:rsidRDefault="00986058" w:rsidP="00393224">
            <w:pPr>
              <w:jc w:val="center"/>
              <w:rPr>
                <w:lang w:val="cs-CZ"/>
              </w:rPr>
            </w:pPr>
            <w:r w:rsidRPr="006D2A76">
              <w:rPr>
                <w:lang w:val="cs-CZ"/>
              </w:rPr>
              <w:t>210A</w:t>
            </w:r>
          </w:p>
        </w:tc>
        <w:tc>
          <w:tcPr>
            <w:tcW w:w="6019" w:type="dxa"/>
          </w:tcPr>
          <w:p w:rsidR="00986058" w:rsidRPr="00FA373A" w:rsidRDefault="00986058" w:rsidP="00393224">
            <w:pPr>
              <w:rPr>
                <w:lang w:val="cs-CZ"/>
              </w:rPr>
            </w:pPr>
            <w:r w:rsidRPr="00FA373A">
              <w:t>emisja głosu</w:t>
            </w:r>
            <w:r w:rsidRPr="00FA373A">
              <w:rPr>
                <w:b/>
              </w:rPr>
              <w:t xml:space="preserve"> gr.2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FA373A" w:rsidRDefault="00986058" w:rsidP="00393224">
            <w:r w:rsidRPr="00FA373A">
              <w:t>dr A. Kamińska-Rykowska, ad.</w:t>
            </w:r>
          </w:p>
        </w:tc>
      </w:tr>
      <w:tr w:rsidR="00986058" w:rsidRPr="00595B99" w:rsidTr="00A354D1">
        <w:trPr>
          <w:cantSplit/>
          <w:trHeight w:val="157"/>
        </w:trPr>
        <w:tc>
          <w:tcPr>
            <w:tcW w:w="2008" w:type="dxa"/>
            <w:vMerge/>
            <w:tcBorders>
              <w:left w:val="single" w:sz="18" w:space="0" w:color="auto"/>
            </w:tcBorders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E841F1" w:rsidRDefault="00986058" w:rsidP="00393224">
            <w:pPr>
              <w:jc w:val="center"/>
            </w:pPr>
            <w:r w:rsidRPr="00E841F1">
              <w:t>16.30-18.00</w:t>
            </w:r>
          </w:p>
        </w:tc>
        <w:tc>
          <w:tcPr>
            <w:tcW w:w="1947" w:type="dxa"/>
          </w:tcPr>
          <w:p w:rsidR="00986058" w:rsidRPr="00E841F1" w:rsidRDefault="00986058" w:rsidP="00393224">
            <w:pPr>
              <w:jc w:val="center"/>
            </w:pPr>
            <w:r w:rsidRPr="00E841F1">
              <w:rPr>
                <w:sz w:val="18"/>
                <w:szCs w:val="18"/>
              </w:rPr>
              <w:t>Aula im. S. Styligrosza</w:t>
            </w:r>
          </w:p>
        </w:tc>
        <w:tc>
          <w:tcPr>
            <w:tcW w:w="6019" w:type="dxa"/>
          </w:tcPr>
          <w:p w:rsidR="00986058" w:rsidRPr="00FA373A" w:rsidRDefault="00986058" w:rsidP="00393224">
            <w:r w:rsidRPr="00FA373A">
              <w:t>pedagogika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FA373A" w:rsidRDefault="00986058" w:rsidP="00393224">
            <w:r w:rsidRPr="00FA373A">
              <w:t>mgr W. Rogowski, wykł.</w:t>
            </w:r>
          </w:p>
        </w:tc>
      </w:tr>
      <w:tr w:rsidR="00986058" w:rsidRPr="00595B99" w:rsidTr="004B7D9E">
        <w:trPr>
          <w:cantSplit/>
          <w:trHeight w:val="157"/>
        </w:trPr>
        <w:tc>
          <w:tcPr>
            <w:tcW w:w="2008" w:type="dxa"/>
            <w:vMerge/>
            <w:tcBorders>
              <w:left w:val="single" w:sz="18" w:space="0" w:color="auto"/>
            </w:tcBorders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FA373A" w:rsidRDefault="00986058" w:rsidP="00393224">
            <w:pPr>
              <w:jc w:val="center"/>
            </w:pPr>
            <w:r w:rsidRPr="00FA373A">
              <w:t>18.15-19.45</w:t>
            </w:r>
          </w:p>
        </w:tc>
        <w:tc>
          <w:tcPr>
            <w:tcW w:w="1947" w:type="dxa"/>
          </w:tcPr>
          <w:p w:rsidR="00986058" w:rsidRPr="006D2A76" w:rsidRDefault="00986058" w:rsidP="00393224">
            <w:pPr>
              <w:jc w:val="center"/>
            </w:pPr>
            <w:r w:rsidRPr="006D2A76">
              <w:t>362</w:t>
            </w:r>
          </w:p>
        </w:tc>
        <w:tc>
          <w:tcPr>
            <w:tcW w:w="6019" w:type="dxa"/>
          </w:tcPr>
          <w:p w:rsidR="00986058" w:rsidRPr="00FA373A" w:rsidRDefault="00986058" w:rsidP="00393224">
            <w:r w:rsidRPr="00FA373A">
              <w:t>harmonia klasyczna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FA373A" w:rsidRDefault="00986058" w:rsidP="00393224">
            <w:r w:rsidRPr="00FA373A">
              <w:t>mgr R. Mateja</w:t>
            </w:r>
          </w:p>
        </w:tc>
      </w:tr>
      <w:tr w:rsidR="00986058" w:rsidRPr="00595B99" w:rsidTr="00A354D1">
        <w:trPr>
          <w:cantSplit/>
          <w:trHeight w:val="195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86058" w:rsidRPr="006D6360" w:rsidRDefault="00986058" w:rsidP="00B61B30">
            <w:pPr>
              <w:jc w:val="center"/>
              <w:rPr>
                <w:b/>
                <w:smallCaps/>
              </w:rPr>
            </w:pPr>
            <w:r w:rsidRPr="006D6360">
              <w:rPr>
                <w:b/>
                <w:smallCaps/>
              </w:rPr>
              <w:t>czwartek</w:t>
            </w:r>
          </w:p>
        </w:tc>
        <w:tc>
          <w:tcPr>
            <w:tcW w:w="1605" w:type="dxa"/>
            <w:tcBorders>
              <w:top w:val="single" w:sz="18" w:space="0" w:color="auto"/>
            </w:tcBorders>
            <w:vAlign w:val="center"/>
          </w:tcPr>
          <w:p w:rsidR="00986058" w:rsidRPr="001E07B9" w:rsidRDefault="00986058" w:rsidP="009376DD">
            <w:pPr>
              <w:jc w:val="center"/>
            </w:pPr>
            <w:r w:rsidRPr="001E07B9">
              <w:rPr>
                <w:sz w:val="22"/>
                <w:szCs w:val="22"/>
              </w:rPr>
              <w:t>8.00-9.30</w:t>
            </w:r>
          </w:p>
        </w:tc>
        <w:tc>
          <w:tcPr>
            <w:tcW w:w="1947" w:type="dxa"/>
            <w:tcBorders>
              <w:top w:val="single" w:sz="18" w:space="0" w:color="auto"/>
            </w:tcBorders>
          </w:tcPr>
          <w:p w:rsidR="00986058" w:rsidRPr="001E07B9" w:rsidRDefault="00986058" w:rsidP="009376DD">
            <w:pPr>
              <w:jc w:val="center"/>
            </w:pPr>
            <w:r w:rsidRPr="001E07B9">
              <w:rPr>
                <w:sz w:val="22"/>
                <w:szCs w:val="22"/>
              </w:rPr>
              <w:t>010</w:t>
            </w:r>
          </w:p>
        </w:tc>
        <w:tc>
          <w:tcPr>
            <w:tcW w:w="6019" w:type="dxa"/>
            <w:tcBorders>
              <w:top w:val="single" w:sz="18" w:space="0" w:color="auto"/>
            </w:tcBorders>
          </w:tcPr>
          <w:p w:rsidR="00986058" w:rsidRPr="001E07B9" w:rsidRDefault="00986058" w:rsidP="009376DD">
            <w:r w:rsidRPr="001E07B9">
              <w:rPr>
                <w:sz w:val="22"/>
                <w:szCs w:val="22"/>
                <w:lang w:val="de-DE"/>
              </w:rPr>
              <w:t>taniec ludowy</w:t>
            </w:r>
          </w:p>
        </w:tc>
        <w:tc>
          <w:tcPr>
            <w:tcW w:w="4081" w:type="dxa"/>
            <w:tcBorders>
              <w:top w:val="single" w:sz="18" w:space="0" w:color="auto"/>
              <w:right w:val="single" w:sz="18" w:space="0" w:color="auto"/>
            </w:tcBorders>
          </w:tcPr>
          <w:p w:rsidR="00986058" w:rsidRPr="001E07B9" w:rsidRDefault="00986058" w:rsidP="009376DD">
            <w:r w:rsidRPr="001E07B9">
              <w:t>mgr B. Raźnikiewicz, wykł.</w:t>
            </w:r>
          </w:p>
        </w:tc>
      </w:tr>
      <w:tr w:rsidR="00986058" w:rsidRPr="00595B99" w:rsidTr="00A354D1">
        <w:trPr>
          <w:cantSplit/>
          <w:trHeight w:val="52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3B3BDC" w:rsidRDefault="00986058" w:rsidP="00EA6D18">
            <w:pPr>
              <w:jc w:val="center"/>
            </w:pPr>
            <w:r w:rsidRPr="003B3BDC">
              <w:rPr>
                <w:sz w:val="22"/>
                <w:szCs w:val="22"/>
              </w:rPr>
              <w:t>9.45-10.30</w:t>
            </w:r>
          </w:p>
        </w:tc>
        <w:tc>
          <w:tcPr>
            <w:tcW w:w="1947" w:type="dxa"/>
          </w:tcPr>
          <w:p w:rsidR="00986058" w:rsidRPr="00945A0E" w:rsidRDefault="00986058" w:rsidP="00EA6D18">
            <w:pPr>
              <w:jc w:val="center"/>
            </w:pPr>
            <w:r w:rsidRPr="00945A0E">
              <w:rPr>
                <w:sz w:val="22"/>
                <w:szCs w:val="22"/>
              </w:rPr>
              <w:t>s. marszałkowska</w:t>
            </w:r>
          </w:p>
        </w:tc>
        <w:tc>
          <w:tcPr>
            <w:tcW w:w="6019" w:type="dxa"/>
          </w:tcPr>
          <w:p w:rsidR="00986058" w:rsidRPr="00945A0E" w:rsidRDefault="00986058" w:rsidP="00EA6D18">
            <w:r w:rsidRPr="00945A0E">
              <w:t xml:space="preserve">historia muzyki powszechnej 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945A0E" w:rsidRDefault="00986058" w:rsidP="00EA6D18">
            <w:r w:rsidRPr="00945A0E">
              <w:rPr>
                <w:sz w:val="22"/>
                <w:szCs w:val="22"/>
              </w:rPr>
              <w:t>mgr M. Majewska, as.</w:t>
            </w:r>
          </w:p>
        </w:tc>
      </w:tr>
      <w:tr w:rsidR="00986058" w:rsidRPr="00595B99" w:rsidTr="00A354D1">
        <w:trPr>
          <w:cantSplit/>
          <w:trHeight w:val="52"/>
        </w:trPr>
        <w:tc>
          <w:tcPr>
            <w:tcW w:w="2008" w:type="dxa"/>
            <w:vMerge/>
            <w:tcBorders>
              <w:left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3B3BDC" w:rsidRDefault="00986058" w:rsidP="00EA6D18">
            <w:pPr>
              <w:jc w:val="center"/>
            </w:pPr>
            <w:r w:rsidRPr="003B3BDC">
              <w:rPr>
                <w:sz w:val="22"/>
                <w:szCs w:val="22"/>
              </w:rPr>
              <w:t>10.30-12.15</w:t>
            </w:r>
          </w:p>
        </w:tc>
        <w:tc>
          <w:tcPr>
            <w:tcW w:w="1947" w:type="dxa"/>
          </w:tcPr>
          <w:p w:rsidR="00986058" w:rsidRPr="00945A0E" w:rsidRDefault="00986058" w:rsidP="00EA6D18">
            <w:pPr>
              <w:jc w:val="center"/>
            </w:pPr>
            <w:r w:rsidRPr="00945A0E">
              <w:rPr>
                <w:sz w:val="22"/>
                <w:szCs w:val="22"/>
              </w:rPr>
              <w:t>s. marszałkowska</w:t>
            </w:r>
          </w:p>
        </w:tc>
        <w:tc>
          <w:tcPr>
            <w:tcW w:w="6019" w:type="dxa"/>
          </w:tcPr>
          <w:p w:rsidR="00986058" w:rsidRPr="00945A0E" w:rsidRDefault="00986058" w:rsidP="00EA6D18">
            <w:r>
              <w:t>l</w:t>
            </w:r>
            <w:r w:rsidRPr="00945A0E">
              <w:t>iteratura muzyczna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945A0E" w:rsidRDefault="00986058" w:rsidP="00EA6D18">
            <w:r w:rsidRPr="00945A0E">
              <w:rPr>
                <w:sz w:val="22"/>
                <w:szCs w:val="22"/>
              </w:rPr>
              <w:t>mgr M. Majewska, as.</w:t>
            </w:r>
          </w:p>
        </w:tc>
      </w:tr>
      <w:tr w:rsidR="00986058" w:rsidRPr="00595B99" w:rsidTr="00063741">
        <w:trPr>
          <w:cantSplit/>
          <w:trHeight w:val="52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FA373A" w:rsidRDefault="00986058" w:rsidP="007F6252">
            <w:pPr>
              <w:jc w:val="center"/>
            </w:pPr>
            <w:r w:rsidRPr="00FA373A">
              <w:rPr>
                <w:sz w:val="22"/>
                <w:szCs w:val="22"/>
              </w:rPr>
              <w:t>13.00-14.30</w:t>
            </w:r>
          </w:p>
        </w:tc>
        <w:tc>
          <w:tcPr>
            <w:tcW w:w="1947" w:type="dxa"/>
          </w:tcPr>
          <w:p w:rsidR="00986058" w:rsidRPr="00FA373A" w:rsidRDefault="00986058" w:rsidP="007F6252">
            <w:pPr>
              <w:jc w:val="center"/>
            </w:pPr>
            <w:r w:rsidRPr="00FA373A">
              <w:rPr>
                <w:sz w:val="22"/>
                <w:szCs w:val="22"/>
              </w:rPr>
              <w:t>010</w:t>
            </w:r>
          </w:p>
        </w:tc>
        <w:tc>
          <w:tcPr>
            <w:tcW w:w="6019" w:type="dxa"/>
          </w:tcPr>
          <w:p w:rsidR="00986058" w:rsidRPr="00FA373A" w:rsidRDefault="00986058" w:rsidP="007F6252">
            <w:r w:rsidRPr="00FA373A">
              <w:rPr>
                <w:sz w:val="22"/>
                <w:szCs w:val="22"/>
              </w:rPr>
              <w:t xml:space="preserve">kompozycja ruchowa utworów muzycznych 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FA373A" w:rsidRDefault="00986058" w:rsidP="007F6252">
            <w:r w:rsidRPr="00FA373A">
              <w:rPr>
                <w:sz w:val="22"/>
                <w:szCs w:val="22"/>
              </w:rPr>
              <w:t>prof. zw. dr. hab. M. Kupsik</w:t>
            </w:r>
          </w:p>
        </w:tc>
      </w:tr>
      <w:tr w:rsidR="00986058" w:rsidRPr="00595B99" w:rsidTr="00063741">
        <w:trPr>
          <w:cantSplit/>
          <w:trHeight w:val="195"/>
        </w:trPr>
        <w:tc>
          <w:tcPr>
            <w:tcW w:w="20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86058" w:rsidRPr="006D6360" w:rsidRDefault="00986058" w:rsidP="00B61B30">
            <w:pPr>
              <w:jc w:val="center"/>
              <w:rPr>
                <w:b/>
                <w:smallCaps/>
              </w:rPr>
            </w:pPr>
            <w:r w:rsidRPr="006D6360">
              <w:rPr>
                <w:b/>
                <w:smallCaps/>
              </w:rPr>
              <w:t>piątek</w:t>
            </w:r>
          </w:p>
        </w:tc>
        <w:tc>
          <w:tcPr>
            <w:tcW w:w="1605" w:type="dxa"/>
            <w:tcBorders>
              <w:top w:val="single" w:sz="18" w:space="0" w:color="auto"/>
            </w:tcBorders>
          </w:tcPr>
          <w:p w:rsidR="00986058" w:rsidRPr="003B3BDC" w:rsidRDefault="00986058" w:rsidP="003B3BDC">
            <w:pPr>
              <w:jc w:val="center"/>
            </w:pPr>
            <w:r w:rsidRPr="003B3BDC">
              <w:rPr>
                <w:sz w:val="22"/>
                <w:szCs w:val="22"/>
              </w:rPr>
              <w:t>8.00-9.30</w:t>
            </w:r>
          </w:p>
        </w:tc>
        <w:tc>
          <w:tcPr>
            <w:tcW w:w="1947" w:type="dxa"/>
            <w:tcBorders>
              <w:top w:val="single" w:sz="18" w:space="0" w:color="auto"/>
            </w:tcBorders>
          </w:tcPr>
          <w:p w:rsidR="00986058" w:rsidRPr="006D6360" w:rsidRDefault="00986058" w:rsidP="00327743">
            <w:pPr>
              <w:jc w:val="center"/>
            </w:pPr>
            <w:r w:rsidRPr="00E841F1">
              <w:rPr>
                <w:sz w:val="18"/>
                <w:szCs w:val="18"/>
              </w:rPr>
              <w:t>Aula im. S. Styligrosza</w:t>
            </w:r>
          </w:p>
        </w:tc>
        <w:tc>
          <w:tcPr>
            <w:tcW w:w="6019" w:type="dxa"/>
            <w:tcBorders>
              <w:top w:val="single" w:sz="18" w:space="0" w:color="auto"/>
            </w:tcBorders>
          </w:tcPr>
          <w:p w:rsidR="00986058" w:rsidRPr="006D6360" w:rsidRDefault="00986058" w:rsidP="00327743">
            <w:r w:rsidRPr="006D6360">
              <w:rPr>
                <w:sz w:val="22"/>
                <w:szCs w:val="22"/>
              </w:rPr>
              <w:t xml:space="preserve">dydaktyka ogólna   </w:t>
            </w:r>
            <w:r w:rsidRPr="006D6360">
              <w:rPr>
                <w:b/>
                <w:sz w:val="22"/>
                <w:szCs w:val="22"/>
              </w:rPr>
              <w:t>sem. II</w:t>
            </w:r>
          </w:p>
        </w:tc>
        <w:tc>
          <w:tcPr>
            <w:tcW w:w="4081" w:type="dxa"/>
            <w:tcBorders>
              <w:top w:val="single" w:sz="18" w:space="0" w:color="auto"/>
              <w:right w:val="single" w:sz="18" w:space="0" w:color="auto"/>
            </w:tcBorders>
          </w:tcPr>
          <w:p w:rsidR="00986058" w:rsidRPr="006D6360" w:rsidRDefault="00986058" w:rsidP="00327743">
            <w:r w:rsidRPr="006D6360">
              <w:rPr>
                <w:sz w:val="22"/>
                <w:szCs w:val="22"/>
              </w:rPr>
              <w:t>dr  L. Leszkowicz</w:t>
            </w:r>
          </w:p>
        </w:tc>
      </w:tr>
      <w:tr w:rsidR="00986058" w:rsidRPr="00595B99" w:rsidTr="00063741">
        <w:trPr>
          <w:cantSplit/>
          <w:trHeight w:val="255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DA60E3" w:rsidRDefault="00986058" w:rsidP="003B3BDC">
            <w:pPr>
              <w:jc w:val="center"/>
              <w:rPr>
                <w:lang w:val="cs-CZ"/>
              </w:rPr>
            </w:pPr>
            <w:r w:rsidRPr="00DA60E3">
              <w:rPr>
                <w:sz w:val="22"/>
                <w:szCs w:val="22"/>
                <w:lang w:val="cs-CZ"/>
              </w:rPr>
              <w:t>9.45-10.30</w:t>
            </w:r>
          </w:p>
        </w:tc>
        <w:tc>
          <w:tcPr>
            <w:tcW w:w="1947" w:type="dxa"/>
          </w:tcPr>
          <w:p w:rsidR="00986058" w:rsidRPr="00DA60E3" w:rsidRDefault="00986058" w:rsidP="00EA6D18">
            <w:pPr>
              <w:jc w:val="center"/>
              <w:rPr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010</w:t>
            </w:r>
          </w:p>
        </w:tc>
        <w:tc>
          <w:tcPr>
            <w:tcW w:w="6019" w:type="dxa"/>
          </w:tcPr>
          <w:p w:rsidR="00986058" w:rsidRPr="00956EE0" w:rsidRDefault="00986058" w:rsidP="00EA6D18">
            <w:pPr>
              <w:rPr>
                <w:sz w:val="20"/>
                <w:szCs w:val="20"/>
                <w:lang w:val="cs-CZ"/>
              </w:rPr>
            </w:pPr>
            <w:r w:rsidRPr="00956EE0">
              <w:rPr>
                <w:sz w:val="22"/>
                <w:szCs w:val="22"/>
                <w:lang w:val="cs-CZ"/>
              </w:rPr>
              <w:t>metodyka prowadzenia rytmiki dla dzieci do 6-go roku życia</w:t>
            </w:r>
            <w:r w:rsidRPr="00956EE0">
              <w:rPr>
                <w:sz w:val="20"/>
                <w:szCs w:val="20"/>
                <w:lang w:val="cs-CZ"/>
              </w:rPr>
              <w:t xml:space="preserve"> </w:t>
            </w:r>
            <w:r w:rsidRPr="00956EE0">
              <w:rPr>
                <w:b/>
                <w:sz w:val="20"/>
                <w:szCs w:val="20"/>
                <w:lang w:val="cs-CZ"/>
              </w:rPr>
              <w:t>sem.I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595B99" w:rsidRDefault="00986058" w:rsidP="004C7AAA">
            <w:pPr>
              <w:rPr>
                <w:color w:val="FF0000"/>
              </w:rPr>
            </w:pPr>
            <w:r>
              <w:rPr>
                <w:sz w:val="22"/>
                <w:szCs w:val="22"/>
                <w:lang w:val="de-DE"/>
              </w:rPr>
              <w:t>dr K.Ceynowa</w:t>
            </w:r>
            <w:r w:rsidRPr="00E841F1">
              <w:rPr>
                <w:sz w:val="22"/>
                <w:szCs w:val="22"/>
                <w:lang w:val="de-DE"/>
              </w:rPr>
              <w:t>, ad.</w:t>
            </w:r>
          </w:p>
        </w:tc>
      </w:tr>
      <w:tr w:rsidR="00986058" w:rsidRPr="00595B99" w:rsidTr="00063741">
        <w:trPr>
          <w:cantSplit/>
          <w:trHeight w:val="255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DA60E3" w:rsidRDefault="00986058" w:rsidP="00393224">
            <w:pPr>
              <w:jc w:val="center"/>
              <w:rPr>
                <w:lang w:val="cs-CZ"/>
              </w:rPr>
            </w:pPr>
            <w:r>
              <w:rPr>
                <w:lang w:val="cs-CZ"/>
              </w:rPr>
              <w:t>9.45-11.15</w:t>
            </w:r>
          </w:p>
        </w:tc>
        <w:tc>
          <w:tcPr>
            <w:tcW w:w="1947" w:type="dxa"/>
          </w:tcPr>
          <w:p w:rsidR="00986058" w:rsidRPr="00DA60E3" w:rsidRDefault="00986058" w:rsidP="00393224">
            <w:pPr>
              <w:jc w:val="center"/>
              <w:rPr>
                <w:lang w:val="cs-CZ"/>
              </w:rPr>
            </w:pPr>
            <w:r w:rsidRPr="00DA60E3">
              <w:rPr>
                <w:lang w:val="cs-CZ"/>
              </w:rPr>
              <w:t>010</w:t>
            </w:r>
          </w:p>
        </w:tc>
        <w:tc>
          <w:tcPr>
            <w:tcW w:w="6019" w:type="dxa"/>
          </w:tcPr>
          <w:p w:rsidR="00986058" w:rsidRPr="00DA60E3" w:rsidRDefault="00986058" w:rsidP="00393224">
            <w:pPr>
              <w:rPr>
                <w:lang w:val="cs-CZ"/>
              </w:rPr>
            </w:pPr>
            <w:r w:rsidRPr="00DA60E3">
              <w:rPr>
                <w:lang w:val="cs-CZ"/>
              </w:rPr>
              <w:t>rytmika</w:t>
            </w:r>
            <w:r w:rsidRPr="00DA60E3">
              <w:rPr>
                <w:b/>
                <w:lang w:val="cs-CZ"/>
              </w:rPr>
              <w:t xml:space="preserve"> sem.II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595B99" w:rsidRDefault="00986058" w:rsidP="00393224">
            <w:pPr>
              <w:rPr>
                <w:color w:val="FF0000"/>
              </w:rPr>
            </w:pPr>
            <w:r>
              <w:rPr>
                <w:sz w:val="22"/>
                <w:szCs w:val="22"/>
                <w:lang w:val="de-DE"/>
              </w:rPr>
              <w:t>dr K.Ceynowa</w:t>
            </w:r>
            <w:r w:rsidRPr="00E841F1">
              <w:rPr>
                <w:sz w:val="22"/>
                <w:szCs w:val="22"/>
                <w:lang w:val="de-DE"/>
              </w:rPr>
              <w:t>, ad.</w:t>
            </w:r>
          </w:p>
        </w:tc>
      </w:tr>
      <w:tr w:rsidR="00986058" w:rsidRPr="00595B99" w:rsidTr="00063741">
        <w:trPr>
          <w:cantSplit/>
          <w:trHeight w:val="255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DA60E3" w:rsidRDefault="00986058" w:rsidP="00393224">
            <w:pPr>
              <w:jc w:val="center"/>
            </w:pPr>
            <w:r w:rsidRPr="00DA60E3">
              <w:rPr>
                <w:sz w:val="22"/>
                <w:szCs w:val="22"/>
              </w:rPr>
              <w:t>10.45-12.15</w:t>
            </w:r>
          </w:p>
        </w:tc>
        <w:tc>
          <w:tcPr>
            <w:tcW w:w="1947" w:type="dxa"/>
          </w:tcPr>
          <w:p w:rsidR="00986058" w:rsidRPr="00DA60E3" w:rsidRDefault="00986058" w:rsidP="00393224">
            <w:pPr>
              <w:jc w:val="center"/>
            </w:pPr>
            <w:r>
              <w:t>010</w:t>
            </w:r>
          </w:p>
        </w:tc>
        <w:tc>
          <w:tcPr>
            <w:tcW w:w="6019" w:type="dxa"/>
          </w:tcPr>
          <w:p w:rsidR="00986058" w:rsidRPr="00DA60E3" w:rsidRDefault="00986058" w:rsidP="00393224">
            <w:r w:rsidRPr="00DA60E3">
              <w:rPr>
                <w:sz w:val="22"/>
                <w:szCs w:val="22"/>
              </w:rPr>
              <w:t xml:space="preserve">proseminarium metody Emila Jaques - Dalcroze’a    </w:t>
            </w:r>
            <w:r w:rsidRPr="00DA60E3">
              <w:rPr>
                <w:b/>
                <w:sz w:val="22"/>
                <w:szCs w:val="22"/>
              </w:rPr>
              <w:t>sem. I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DA60E3" w:rsidRDefault="00986058" w:rsidP="00393224">
            <w:r w:rsidRPr="00DA60E3">
              <w:rPr>
                <w:sz w:val="22"/>
                <w:szCs w:val="22"/>
              </w:rPr>
              <w:t>prof. zw. dr. hab. M. Kupsik</w:t>
            </w:r>
          </w:p>
        </w:tc>
      </w:tr>
      <w:tr w:rsidR="00986058" w:rsidRPr="00595B99" w:rsidTr="00063741">
        <w:trPr>
          <w:cantSplit/>
          <w:trHeight w:val="255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</w:tcPr>
          <w:p w:rsidR="00986058" w:rsidRPr="003B3BDC" w:rsidRDefault="00986058" w:rsidP="003B3BDC">
            <w:pPr>
              <w:jc w:val="center"/>
            </w:pPr>
            <w:r w:rsidRPr="003B3BDC">
              <w:rPr>
                <w:sz w:val="22"/>
                <w:szCs w:val="22"/>
              </w:rPr>
              <w:t>12.30-14.00</w:t>
            </w:r>
          </w:p>
        </w:tc>
        <w:tc>
          <w:tcPr>
            <w:tcW w:w="1947" w:type="dxa"/>
          </w:tcPr>
          <w:p w:rsidR="00986058" w:rsidRPr="000260CD" w:rsidRDefault="00986058" w:rsidP="00DD67D4">
            <w:pPr>
              <w:jc w:val="center"/>
            </w:pPr>
            <w:r w:rsidRPr="000260CD">
              <w:rPr>
                <w:sz w:val="22"/>
                <w:szCs w:val="22"/>
              </w:rPr>
              <w:t>362</w:t>
            </w:r>
          </w:p>
        </w:tc>
        <w:tc>
          <w:tcPr>
            <w:tcW w:w="6019" w:type="dxa"/>
          </w:tcPr>
          <w:p w:rsidR="00986058" w:rsidRPr="000260CD" w:rsidRDefault="00986058" w:rsidP="00DD67D4">
            <w:r>
              <w:t>k</w:t>
            </w:r>
            <w:r w:rsidRPr="000260CD">
              <w:t>ształcenie słuchu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0260CD" w:rsidRDefault="00986058" w:rsidP="00DD67D4">
            <w:r w:rsidRPr="000260CD">
              <w:t>dr A. Zdrojek-Suchodolska</w:t>
            </w:r>
            <w:r>
              <w:t>, ad.</w:t>
            </w:r>
          </w:p>
        </w:tc>
      </w:tr>
      <w:tr w:rsidR="00986058" w:rsidRPr="00595B99" w:rsidTr="00063741">
        <w:trPr>
          <w:cantSplit/>
          <w:trHeight w:val="255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vAlign w:val="center"/>
          </w:tcPr>
          <w:p w:rsidR="00986058" w:rsidRPr="003B3BDC" w:rsidRDefault="00986058" w:rsidP="003B3BDC">
            <w:pPr>
              <w:jc w:val="center"/>
            </w:pPr>
            <w:r>
              <w:rPr>
                <w:sz w:val="22"/>
                <w:szCs w:val="22"/>
              </w:rPr>
              <w:t>14.15</w:t>
            </w:r>
            <w:r w:rsidRPr="003B3BDC">
              <w:rPr>
                <w:sz w:val="22"/>
                <w:szCs w:val="22"/>
              </w:rPr>
              <w:t>-1</w:t>
            </w:r>
            <w:bookmarkStart w:id="0" w:name="_GoBack"/>
            <w:bookmarkEnd w:id="0"/>
            <w:r w:rsidRPr="003B3BDC"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47" w:type="dxa"/>
          </w:tcPr>
          <w:p w:rsidR="00986058" w:rsidRPr="00945A0E" w:rsidRDefault="00986058" w:rsidP="00EA6D18">
            <w:pPr>
              <w:jc w:val="center"/>
            </w:pPr>
            <w:r w:rsidRPr="00945A0E">
              <w:rPr>
                <w:sz w:val="22"/>
                <w:szCs w:val="22"/>
              </w:rPr>
              <w:t>396</w:t>
            </w:r>
          </w:p>
        </w:tc>
        <w:tc>
          <w:tcPr>
            <w:tcW w:w="6019" w:type="dxa"/>
          </w:tcPr>
          <w:p w:rsidR="00986058" w:rsidRPr="00945A0E" w:rsidRDefault="00986058" w:rsidP="00EA6D18">
            <w:r w:rsidRPr="00945A0E">
              <w:rPr>
                <w:sz w:val="22"/>
                <w:szCs w:val="22"/>
              </w:rPr>
              <w:t>harmonia praktyczna</w:t>
            </w:r>
          </w:p>
        </w:tc>
        <w:tc>
          <w:tcPr>
            <w:tcW w:w="4081" w:type="dxa"/>
            <w:tcBorders>
              <w:right w:val="single" w:sz="18" w:space="0" w:color="auto"/>
            </w:tcBorders>
          </w:tcPr>
          <w:p w:rsidR="00986058" w:rsidRPr="000260CD" w:rsidRDefault="00986058" w:rsidP="00DD67D4">
            <w:r w:rsidRPr="000260CD">
              <w:t>dr A. Zdrojek-Suchodolska</w:t>
            </w:r>
            <w:r>
              <w:t>, ad.</w:t>
            </w:r>
          </w:p>
        </w:tc>
      </w:tr>
      <w:tr w:rsidR="00986058" w:rsidRPr="00595B99" w:rsidTr="00063741">
        <w:trPr>
          <w:cantSplit/>
          <w:trHeight w:val="255"/>
        </w:trPr>
        <w:tc>
          <w:tcPr>
            <w:tcW w:w="200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058" w:rsidRPr="00595B99" w:rsidRDefault="00986058" w:rsidP="006A25A8">
            <w:pPr>
              <w:jc w:val="center"/>
              <w:rPr>
                <w:b/>
                <w:smallCaps/>
                <w:color w:val="FF0000"/>
              </w:rPr>
            </w:pPr>
          </w:p>
        </w:tc>
        <w:tc>
          <w:tcPr>
            <w:tcW w:w="1605" w:type="dxa"/>
            <w:tcBorders>
              <w:bottom w:val="single" w:sz="18" w:space="0" w:color="auto"/>
            </w:tcBorders>
            <w:vAlign w:val="center"/>
          </w:tcPr>
          <w:p w:rsidR="00986058" w:rsidRPr="00DA60E3" w:rsidRDefault="00986058" w:rsidP="003B3BDC">
            <w:pPr>
              <w:jc w:val="center"/>
            </w:pPr>
            <w:r w:rsidRPr="00DA60E3">
              <w:t>15.15-16.45</w:t>
            </w:r>
          </w:p>
        </w:tc>
        <w:tc>
          <w:tcPr>
            <w:tcW w:w="1947" w:type="dxa"/>
            <w:tcBorders>
              <w:bottom w:val="single" w:sz="18" w:space="0" w:color="auto"/>
            </w:tcBorders>
          </w:tcPr>
          <w:p w:rsidR="00986058" w:rsidRPr="00DA60E3" w:rsidRDefault="00986058" w:rsidP="00D70E1C">
            <w:pPr>
              <w:jc w:val="center"/>
            </w:pPr>
            <w:r w:rsidRPr="00DA60E3">
              <w:t>010</w:t>
            </w:r>
          </w:p>
        </w:tc>
        <w:tc>
          <w:tcPr>
            <w:tcW w:w="6019" w:type="dxa"/>
            <w:tcBorders>
              <w:bottom w:val="single" w:sz="18" w:space="0" w:color="auto"/>
            </w:tcBorders>
          </w:tcPr>
          <w:p w:rsidR="00986058" w:rsidRPr="00DA60E3" w:rsidRDefault="00986058" w:rsidP="00E91199">
            <w:r w:rsidRPr="00DA60E3">
              <w:rPr>
                <w:sz w:val="22"/>
                <w:szCs w:val="22"/>
              </w:rPr>
              <w:t>technika tańca klasycznego</w:t>
            </w:r>
          </w:p>
        </w:tc>
        <w:tc>
          <w:tcPr>
            <w:tcW w:w="4081" w:type="dxa"/>
            <w:tcBorders>
              <w:bottom w:val="single" w:sz="18" w:space="0" w:color="auto"/>
              <w:right w:val="single" w:sz="18" w:space="0" w:color="auto"/>
            </w:tcBorders>
          </w:tcPr>
          <w:p w:rsidR="00986058" w:rsidRPr="00DA60E3" w:rsidRDefault="00986058" w:rsidP="00E91199">
            <w:r w:rsidRPr="00DA60E3">
              <w:t>mgr B. Raźnikiewicz</w:t>
            </w:r>
            <w:r>
              <w:t xml:space="preserve"> </w:t>
            </w:r>
          </w:p>
        </w:tc>
      </w:tr>
    </w:tbl>
    <w:p w:rsidR="00986058" w:rsidRPr="00595B99" w:rsidRDefault="00986058" w:rsidP="001B6B68">
      <w:pPr>
        <w:rPr>
          <w:color w:val="FF0000"/>
        </w:rPr>
      </w:pPr>
      <w:r w:rsidRPr="00595B99">
        <w:rPr>
          <w:color w:val="FF0000"/>
        </w:rPr>
        <w:t xml:space="preserve"> </w:t>
      </w:r>
    </w:p>
    <w:p w:rsidR="00986058" w:rsidRPr="00595B99" w:rsidRDefault="00986058" w:rsidP="001B6B68">
      <w:pPr>
        <w:rPr>
          <w:color w:val="FF0000"/>
        </w:rPr>
      </w:pPr>
    </w:p>
    <w:sectPr w:rsidR="00986058" w:rsidRPr="00595B99" w:rsidSect="006A25A8">
      <w:pgSz w:w="16838" w:h="11906" w:orient="landscape" w:code="9"/>
      <w:pgMar w:top="360" w:right="1418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92F4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4CC84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286F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AE3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B601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741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420A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73E80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1CF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B8A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73E"/>
    <w:rsid w:val="0000701B"/>
    <w:rsid w:val="00017AC2"/>
    <w:rsid w:val="000260CD"/>
    <w:rsid w:val="000341E8"/>
    <w:rsid w:val="00041CE9"/>
    <w:rsid w:val="00043DE6"/>
    <w:rsid w:val="00052C82"/>
    <w:rsid w:val="00063741"/>
    <w:rsid w:val="0007137A"/>
    <w:rsid w:val="00071DE1"/>
    <w:rsid w:val="000764C8"/>
    <w:rsid w:val="00083A74"/>
    <w:rsid w:val="00087848"/>
    <w:rsid w:val="00091927"/>
    <w:rsid w:val="000976FB"/>
    <w:rsid w:val="000A3021"/>
    <w:rsid w:val="000B2C88"/>
    <w:rsid w:val="000C39ED"/>
    <w:rsid w:val="000C5425"/>
    <w:rsid w:val="000D05DF"/>
    <w:rsid w:val="000E1E6A"/>
    <w:rsid w:val="000E7CE9"/>
    <w:rsid w:val="000F411B"/>
    <w:rsid w:val="000F512C"/>
    <w:rsid w:val="0011036B"/>
    <w:rsid w:val="00116B3C"/>
    <w:rsid w:val="00120181"/>
    <w:rsid w:val="001279DD"/>
    <w:rsid w:val="0013048C"/>
    <w:rsid w:val="00130E84"/>
    <w:rsid w:val="00143877"/>
    <w:rsid w:val="00164FE8"/>
    <w:rsid w:val="001765F0"/>
    <w:rsid w:val="00176EB4"/>
    <w:rsid w:val="00186E5A"/>
    <w:rsid w:val="00194CB9"/>
    <w:rsid w:val="001A14FA"/>
    <w:rsid w:val="001A6C03"/>
    <w:rsid w:val="001A7ACA"/>
    <w:rsid w:val="001B1F23"/>
    <w:rsid w:val="001B6B68"/>
    <w:rsid w:val="001B6F49"/>
    <w:rsid w:val="001B702C"/>
    <w:rsid w:val="001D1FAD"/>
    <w:rsid w:val="001D6D25"/>
    <w:rsid w:val="001E07B9"/>
    <w:rsid w:val="001E4412"/>
    <w:rsid w:val="002028F0"/>
    <w:rsid w:val="00230446"/>
    <w:rsid w:val="002438F5"/>
    <w:rsid w:val="00247027"/>
    <w:rsid w:val="00255EDD"/>
    <w:rsid w:val="00260652"/>
    <w:rsid w:val="00264213"/>
    <w:rsid w:val="00270C55"/>
    <w:rsid w:val="002759AD"/>
    <w:rsid w:val="0028299B"/>
    <w:rsid w:val="002A1537"/>
    <w:rsid w:val="002B6D8D"/>
    <w:rsid w:val="002C25B6"/>
    <w:rsid w:val="002D3DFA"/>
    <w:rsid w:val="002D77AE"/>
    <w:rsid w:val="002E23E3"/>
    <w:rsid w:val="002F29A2"/>
    <w:rsid w:val="003014CE"/>
    <w:rsid w:val="00304712"/>
    <w:rsid w:val="00312E51"/>
    <w:rsid w:val="00316EFC"/>
    <w:rsid w:val="0032219C"/>
    <w:rsid w:val="00327743"/>
    <w:rsid w:val="0036271E"/>
    <w:rsid w:val="00384F68"/>
    <w:rsid w:val="00393224"/>
    <w:rsid w:val="00393E7F"/>
    <w:rsid w:val="003A3C77"/>
    <w:rsid w:val="003B3BDC"/>
    <w:rsid w:val="003B7242"/>
    <w:rsid w:val="003B7C70"/>
    <w:rsid w:val="003C79EC"/>
    <w:rsid w:val="004017EB"/>
    <w:rsid w:val="00401DB2"/>
    <w:rsid w:val="00405ECE"/>
    <w:rsid w:val="00414B96"/>
    <w:rsid w:val="00420949"/>
    <w:rsid w:val="00420C8A"/>
    <w:rsid w:val="00421102"/>
    <w:rsid w:val="00421ED8"/>
    <w:rsid w:val="004328C7"/>
    <w:rsid w:val="00432938"/>
    <w:rsid w:val="00432BD3"/>
    <w:rsid w:val="0045027D"/>
    <w:rsid w:val="004709C8"/>
    <w:rsid w:val="00475849"/>
    <w:rsid w:val="00476098"/>
    <w:rsid w:val="00491B54"/>
    <w:rsid w:val="00495796"/>
    <w:rsid w:val="004A1D8B"/>
    <w:rsid w:val="004A27A2"/>
    <w:rsid w:val="004B0C23"/>
    <w:rsid w:val="004B16F6"/>
    <w:rsid w:val="004B58DF"/>
    <w:rsid w:val="004B7D9E"/>
    <w:rsid w:val="004C1AF0"/>
    <w:rsid w:val="004C7AAA"/>
    <w:rsid w:val="004D579B"/>
    <w:rsid w:val="004E53D7"/>
    <w:rsid w:val="004F5FAD"/>
    <w:rsid w:val="00510AFE"/>
    <w:rsid w:val="00516FE9"/>
    <w:rsid w:val="00532E25"/>
    <w:rsid w:val="00534D9C"/>
    <w:rsid w:val="00541BEE"/>
    <w:rsid w:val="005730D9"/>
    <w:rsid w:val="0059319F"/>
    <w:rsid w:val="00595B99"/>
    <w:rsid w:val="005A3133"/>
    <w:rsid w:val="005B568C"/>
    <w:rsid w:val="005C6C94"/>
    <w:rsid w:val="005C6E15"/>
    <w:rsid w:val="005D0A3E"/>
    <w:rsid w:val="005E08ED"/>
    <w:rsid w:val="005F3BCF"/>
    <w:rsid w:val="00602479"/>
    <w:rsid w:val="006059D1"/>
    <w:rsid w:val="0061147B"/>
    <w:rsid w:val="00611F68"/>
    <w:rsid w:val="006518D4"/>
    <w:rsid w:val="00652EF6"/>
    <w:rsid w:val="006575A6"/>
    <w:rsid w:val="006703D1"/>
    <w:rsid w:val="00674554"/>
    <w:rsid w:val="006774FB"/>
    <w:rsid w:val="0068422E"/>
    <w:rsid w:val="0068652D"/>
    <w:rsid w:val="00686CEC"/>
    <w:rsid w:val="00687767"/>
    <w:rsid w:val="0069056E"/>
    <w:rsid w:val="006A1F83"/>
    <w:rsid w:val="006A25A8"/>
    <w:rsid w:val="006A558A"/>
    <w:rsid w:val="006B2286"/>
    <w:rsid w:val="006C14A4"/>
    <w:rsid w:val="006C46D7"/>
    <w:rsid w:val="006D11EC"/>
    <w:rsid w:val="006D2A76"/>
    <w:rsid w:val="006D6360"/>
    <w:rsid w:val="006E22EF"/>
    <w:rsid w:val="006E3D97"/>
    <w:rsid w:val="006F2F28"/>
    <w:rsid w:val="00714B57"/>
    <w:rsid w:val="00724938"/>
    <w:rsid w:val="00732B80"/>
    <w:rsid w:val="0074008F"/>
    <w:rsid w:val="00755430"/>
    <w:rsid w:val="00771ED2"/>
    <w:rsid w:val="007A2D55"/>
    <w:rsid w:val="007B1CF7"/>
    <w:rsid w:val="007B3FA4"/>
    <w:rsid w:val="007B5264"/>
    <w:rsid w:val="007C6962"/>
    <w:rsid w:val="007E54A5"/>
    <w:rsid w:val="007F6252"/>
    <w:rsid w:val="00801547"/>
    <w:rsid w:val="00801FE4"/>
    <w:rsid w:val="008050C8"/>
    <w:rsid w:val="00807C92"/>
    <w:rsid w:val="008221F8"/>
    <w:rsid w:val="00823557"/>
    <w:rsid w:val="008240B3"/>
    <w:rsid w:val="0084487F"/>
    <w:rsid w:val="00850276"/>
    <w:rsid w:val="008677D1"/>
    <w:rsid w:val="00873D0A"/>
    <w:rsid w:val="00874380"/>
    <w:rsid w:val="008A4A52"/>
    <w:rsid w:val="008D4AE6"/>
    <w:rsid w:val="008D6BDC"/>
    <w:rsid w:val="008F4669"/>
    <w:rsid w:val="00901454"/>
    <w:rsid w:val="00912E5C"/>
    <w:rsid w:val="0091318F"/>
    <w:rsid w:val="00917938"/>
    <w:rsid w:val="009376DD"/>
    <w:rsid w:val="009414E7"/>
    <w:rsid w:val="009445CB"/>
    <w:rsid w:val="00945A0E"/>
    <w:rsid w:val="00946A61"/>
    <w:rsid w:val="00956CAB"/>
    <w:rsid w:val="00956EE0"/>
    <w:rsid w:val="009618E0"/>
    <w:rsid w:val="00971097"/>
    <w:rsid w:val="0097386F"/>
    <w:rsid w:val="00976CC6"/>
    <w:rsid w:val="00983810"/>
    <w:rsid w:val="00983900"/>
    <w:rsid w:val="00986058"/>
    <w:rsid w:val="00993F4F"/>
    <w:rsid w:val="009957CD"/>
    <w:rsid w:val="009A2A78"/>
    <w:rsid w:val="009C1BEB"/>
    <w:rsid w:val="009D0257"/>
    <w:rsid w:val="009E4562"/>
    <w:rsid w:val="009F28EE"/>
    <w:rsid w:val="00A12AF1"/>
    <w:rsid w:val="00A14178"/>
    <w:rsid w:val="00A15CC9"/>
    <w:rsid w:val="00A32242"/>
    <w:rsid w:val="00A354D1"/>
    <w:rsid w:val="00A438C3"/>
    <w:rsid w:val="00A43A11"/>
    <w:rsid w:val="00A47DF1"/>
    <w:rsid w:val="00A558B8"/>
    <w:rsid w:val="00A63F42"/>
    <w:rsid w:val="00A659FF"/>
    <w:rsid w:val="00A91E2F"/>
    <w:rsid w:val="00A93ABD"/>
    <w:rsid w:val="00A94498"/>
    <w:rsid w:val="00A9573E"/>
    <w:rsid w:val="00AA095E"/>
    <w:rsid w:val="00AA0F3B"/>
    <w:rsid w:val="00AB43AA"/>
    <w:rsid w:val="00AC60BD"/>
    <w:rsid w:val="00AD2C99"/>
    <w:rsid w:val="00AD7E4F"/>
    <w:rsid w:val="00AF28CF"/>
    <w:rsid w:val="00B2657E"/>
    <w:rsid w:val="00B4065C"/>
    <w:rsid w:val="00B43AEA"/>
    <w:rsid w:val="00B469E5"/>
    <w:rsid w:val="00B56C5F"/>
    <w:rsid w:val="00B573DE"/>
    <w:rsid w:val="00B61B30"/>
    <w:rsid w:val="00B74060"/>
    <w:rsid w:val="00BA4672"/>
    <w:rsid w:val="00BB193D"/>
    <w:rsid w:val="00BB7FCE"/>
    <w:rsid w:val="00BC26B6"/>
    <w:rsid w:val="00BD2CEF"/>
    <w:rsid w:val="00BE20D5"/>
    <w:rsid w:val="00BE6265"/>
    <w:rsid w:val="00BF3869"/>
    <w:rsid w:val="00C014B3"/>
    <w:rsid w:val="00C23BC6"/>
    <w:rsid w:val="00C31244"/>
    <w:rsid w:val="00C35218"/>
    <w:rsid w:val="00C5280E"/>
    <w:rsid w:val="00C76E3D"/>
    <w:rsid w:val="00C851B8"/>
    <w:rsid w:val="00C85282"/>
    <w:rsid w:val="00C86990"/>
    <w:rsid w:val="00CA16F8"/>
    <w:rsid w:val="00CA338A"/>
    <w:rsid w:val="00CB384B"/>
    <w:rsid w:val="00CD5732"/>
    <w:rsid w:val="00CD742E"/>
    <w:rsid w:val="00D06B58"/>
    <w:rsid w:val="00D06DC5"/>
    <w:rsid w:val="00D072E9"/>
    <w:rsid w:val="00D107E1"/>
    <w:rsid w:val="00D12731"/>
    <w:rsid w:val="00D16310"/>
    <w:rsid w:val="00D16952"/>
    <w:rsid w:val="00D23466"/>
    <w:rsid w:val="00D62AD0"/>
    <w:rsid w:val="00D62B19"/>
    <w:rsid w:val="00D70E1C"/>
    <w:rsid w:val="00D75C98"/>
    <w:rsid w:val="00D9125F"/>
    <w:rsid w:val="00DA194B"/>
    <w:rsid w:val="00DA60E3"/>
    <w:rsid w:val="00DC7616"/>
    <w:rsid w:val="00DD30A5"/>
    <w:rsid w:val="00DD67D4"/>
    <w:rsid w:val="00E05A31"/>
    <w:rsid w:val="00E1191E"/>
    <w:rsid w:val="00E42418"/>
    <w:rsid w:val="00E5104C"/>
    <w:rsid w:val="00E56616"/>
    <w:rsid w:val="00E5792B"/>
    <w:rsid w:val="00E6405C"/>
    <w:rsid w:val="00E66CD6"/>
    <w:rsid w:val="00E74D7A"/>
    <w:rsid w:val="00E76697"/>
    <w:rsid w:val="00E83168"/>
    <w:rsid w:val="00E841F1"/>
    <w:rsid w:val="00E867DB"/>
    <w:rsid w:val="00E90F6E"/>
    <w:rsid w:val="00E91199"/>
    <w:rsid w:val="00E94DFA"/>
    <w:rsid w:val="00EA3536"/>
    <w:rsid w:val="00EA6BA3"/>
    <w:rsid w:val="00EA6D18"/>
    <w:rsid w:val="00ED6403"/>
    <w:rsid w:val="00EE0661"/>
    <w:rsid w:val="00EF3254"/>
    <w:rsid w:val="00EF5879"/>
    <w:rsid w:val="00F12E03"/>
    <w:rsid w:val="00F13C49"/>
    <w:rsid w:val="00F1505E"/>
    <w:rsid w:val="00F303A3"/>
    <w:rsid w:val="00F30762"/>
    <w:rsid w:val="00F43860"/>
    <w:rsid w:val="00F759DF"/>
    <w:rsid w:val="00F9073B"/>
    <w:rsid w:val="00F94C57"/>
    <w:rsid w:val="00F95FFF"/>
    <w:rsid w:val="00FA373A"/>
    <w:rsid w:val="00FB66FE"/>
    <w:rsid w:val="00FD0670"/>
    <w:rsid w:val="00FE1C9A"/>
    <w:rsid w:val="00FE5EB6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7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573E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573E"/>
    <w:pPr>
      <w:keepNext/>
      <w:outlineLvl w:val="1"/>
    </w:pPr>
    <w:rPr>
      <w:rFonts w:eastAsia="Calibri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573E"/>
    <w:pPr>
      <w:keepNext/>
      <w:outlineLvl w:val="2"/>
    </w:pPr>
    <w:rPr>
      <w:rFonts w:eastAsia="Calibri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573E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573E"/>
    <w:rPr>
      <w:rFonts w:ascii="Times New Roman" w:hAnsi="Times New Roman" w:cs="Times New Roman"/>
      <w:sz w:val="24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9573E"/>
    <w:rPr>
      <w:rFonts w:ascii="Times New Roman" w:hAnsi="Times New Roman" w:cs="Times New Roman"/>
      <w:b/>
      <w:sz w:val="24"/>
      <w:lang w:eastAsia="pl-PL"/>
    </w:rPr>
  </w:style>
  <w:style w:type="paragraph" w:styleId="Title">
    <w:name w:val="Title"/>
    <w:basedOn w:val="Normal"/>
    <w:link w:val="TitleChar"/>
    <w:uiPriority w:val="99"/>
    <w:qFormat/>
    <w:rsid w:val="00A9573E"/>
    <w:pPr>
      <w:jc w:val="center"/>
    </w:pPr>
    <w:rPr>
      <w:rFonts w:eastAsia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9573E"/>
    <w:rPr>
      <w:rFonts w:ascii="Times New Roman" w:hAnsi="Times New Roman" w:cs="Times New Roman"/>
      <w:sz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3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A11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811</TotalTime>
  <Pages>2</Pages>
  <Words>374</Words>
  <Characters>2248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KOMPOZYCJI, DYRYGENTURY, TEORII MUZYKI i RYTMIKI</dc:title>
  <dc:subject/>
  <dc:creator>Admin</dc:creator>
  <cp:keywords/>
  <dc:description/>
  <cp:lastModifiedBy>Kinga</cp:lastModifiedBy>
  <cp:revision>43</cp:revision>
  <cp:lastPrinted>2016-09-22T19:05:00Z</cp:lastPrinted>
  <dcterms:created xsi:type="dcterms:W3CDTF">2015-09-15T17:47:00Z</dcterms:created>
  <dcterms:modified xsi:type="dcterms:W3CDTF">2017-09-26T11:42:00Z</dcterms:modified>
</cp:coreProperties>
</file>