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3" w:rsidRDefault="00320BC2" w:rsidP="00ED23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1054100</wp:posOffset>
            </wp:positionH>
            <wp:positionV relativeFrom="margin">
              <wp:posOffset>37465</wp:posOffset>
            </wp:positionV>
            <wp:extent cx="2783114" cy="899160"/>
            <wp:effectExtent l="19050" t="0" r="0" b="0"/>
            <wp:wrapNone/>
            <wp:docPr id="6" name="Obraz 1" descr="C:\Users\MJ\Desktop\Akademia Muz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J\Desktop\Akademia Muzycz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14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26">
        <w:t xml:space="preserve">                                                             </w:t>
      </w:r>
    </w:p>
    <w:p w:rsidR="00320BC2" w:rsidRDefault="00320BC2" w:rsidP="00ED23D3"/>
    <w:p w:rsidR="00320BC2" w:rsidRDefault="00320BC2" w:rsidP="00ED23D3"/>
    <w:p w:rsidR="00320BC2" w:rsidRDefault="00320BC2" w:rsidP="00ED23D3"/>
    <w:p w:rsidR="00320BC2" w:rsidRDefault="00320BC2" w:rsidP="00ED23D3"/>
    <w:p w:rsidR="00297DA5" w:rsidRPr="004C3D96" w:rsidRDefault="00297DA5" w:rsidP="00297DA5">
      <w:pPr>
        <w:ind w:left="5760"/>
        <w:jc w:val="center"/>
      </w:pPr>
    </w:p>
    <w:p w:rsidR="00D57D26" w:rsidRPr="005E52E2" w:rsidRDefault="00D57D26" w:rsidP="00D57D26">
      <w:pPr>
        <w:ind w:right="-70"/>
        <w:rPr>
          <w:rFonts w:ascii="Century Gothic" w:hAnsi="Century Gothic"/>
          <w:sz w:val="22"/>
          <w:szCs w:val="22"/>
        </w:rPr>
      </w:pPr>
      <w:r w:rsidRPr="005E52E2">
        <w:rPr>
          <w:rFonts w:ascii="Century Gothic" w:hAnsi="Century Gothic"/>
          <w:sz w:val="22"/>
          <w:szCs w:val="22"/>
        </w:rPr>
        <w:t>ul. Św. Marcin 87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</w:t>
      </w:r>
      <w:r w:rsidR="00D21E9E">
        <w:rPr>
          <w:rFonts w:ascii="Century Gothic" w:hAnsi="Century Gothic"/>
          <w:sz w:val="22"/>
          <w:szCs w:val="22"/>
        </w:rPr>
        <w:t>tel. (6</w:t>
      </w:r>
      <w:r w:rsidRPr="00D57D26">
        <w:rPr>
          <w:rFonts w:ascii="Century Gothic" w:hAnsi="Century Gothic"/>
          <w:sz w:val="22"/>
          <w:szCs w:val="22"/>
        </w:rPr>
        <w:t xml:space="preserve">1) 856 89 10 – rektorat </w:t>
      </w:r>
      <w:r>
        <w:rPr>
          <w:rFonts w:ascii="Century Gothic" w:hAnsi="Century Gothic"/>
          <w:sz w:val="22"/>
          <w:szCs w:val="22"/>
        </w:rPr>
        <w:br/>
      </w:r>
      <w:r w:rsidRPr="007A0F0D">
        <w:rPr>
          <w:rFonts w:ascii="Century Gothic" w:hAnsi="Century Gothic"/>
          <w:sz w:val="22"/>
          <w:szCs w:val="22"/>
        </w:rPr>
        <w:t>61-808 Poznań</w:t>
      </w:r>
      <w:r>
        <w:rPr>
          <w:rFonts w:ascii="Century Gothic" w:hAnsi="Century Gothic"/>
          <w:sz w:val="22"/>
          <w:szCs w:val="22"/>
        </w:rPr>
        <w:t xml:space="preserve"> </w:t>
      </w:r>
      <w:r w:rsidRPr="00D57D26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</w:t>
      </w:r>
      <w:proofErr w:type="spellStart"/>
      <w:r w:rsidR="00D21E9E">
        <w:rPr>
          <w:rFonts w:ascii="Century Gothic" w:hAnsi="Century Gothic"/>
          <w:sz w:val="22"/>
          <w:szCs w:val="22"/>
        </w:rPr>
        <w:t>fax</w:t>
      </w:r>
      <w:proofErr w:type="spellEnd"/>
      <w:r w:rsidR="00D21E9E">
        <w:rPr>
          <w:rFonts w:ascii="Century Gothic" w:hAnsi="Century Gothic"/>
          <w:sz w:val="22"/>
          <w:szCs w:val="22"/>
        </w:rPr>
        <w:t xml:space="preserve"> (</w:t>
      </w:r>
      <w:r w:rsidRPr="00D57D26">
        <w:rPr>
          <w:rFonts w:ascii="Century Gothic" w:hAnsi="Century Gothic"/>
          <w:sz w:val="22"/>
          <w:szCs w:val="22"/>
        </w:rPr>
        <w:t>61) 853 66 76</w:t>
      </w:r>
      <w:r>
        <w:rPr>
          <w:rFonts w:ascii="Century Gothic" w:hAnsi="Century Gothic"/>
          <w:sz w:val="22"/>
          <w:szCs w:val="22"/>
        </w:rPr>
        <w:br/>
      </w:r>
      <w:hyperlink r:id="rId7" w:history="1">
        <w:r w:rsidRPr="00D57D26">
          <w:rPr>
            <w:rStyle w:val="Hipercze"/>
            <w:rFonts w:ascii="Century Gothic" w:hAnsi="Century Gothic"/>
            <w:color w:val="000000"/>
            <w:sz w:val="22"/>
            <w:szCs w:val="22"/>
            <w:u w:val="none"/>
          </w:rPr>
          <w:t>www.amuz.edu.pl</w:t>
        </w:r>
      </w:hyperlink>
      <w:r w:rsidRPr="00D57D26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  </w:t>
      </w:r>
      <w:r w:rsidRPr="00D57D26">
        <w:rPr>
          <w:rFonts w:ascii="Century Gothic" w:hAnsi="Century Gothic"/>
          <w:sz w:val="22"/>
          <w:szCs w:val="22"/>
        </w:rPr>
        <w:t>e</w:t>
      </w:r>
      <w:r w:rsidRPr="005E52E2">
        <w:rPr>
          <w:rFonts w:ascii="Century Gothic" w:hAnsi="Century Gothic"/>
          <w:bCs/>
          <w:color w:val="000000"/>
          <w:sz w:val="22"/>
          <w:szCs w:val="22"/>
          <w:lang w:val="de-DE"/>
        </w:rPr>
        <w:t xml:space="preserve">-mail: </w:t>
      </w:r>
      <w:hyperlink r:id="rId8" w:history="1">
        <w:r w:rsidRPr="00D57D26">
          <w:rPr>
            <w:rStyle w:val="Hipercze"/>
            <w:rFonts w:ascii="Century Gothic" w:hAnsi="Century Gothic"/>
            <w:bCs/>
            <w:color w:val="000000"/>
            <w:sz w:val="22"/>
            <w:szCs w:val="22"/>
            <w:u w:val="none"/>
            <w:lang w:val="de-DE"/>
          </w:rPr>
          <w:t>amuz@amuz.edu.pl</w:t>
        </w:r>
      </w:hyperlink>
      <w:r>
        <w:rPr>
          <w:rFonts w:ascii="Century Gothic" w:hAnsi="Century Gothic"/>
          <w:bCs/>
          <w:color w:val="000000"/>
          <w:sz w:val="22"/>
          <w:szCs w:val="22"/>
          <w:lang w:val="de-DE"/>
        </w:rPr>
        <w:br/>
        <w:t>___________________________________________________________________________________</w:t>
      </w:r>
    </w:p>
    <w:p w:rsidR="00B90D81" w:rsidRPr="007864D1" w:rsidRDefault="007E1F55" w:rsidP="00B9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7E1F55">
        <w:rPr>
          <w:rFonts w:ascii="Arial" w:hAnsi="Arial" w:cs="Arial"/>
          <w:sz w:val="20"/>
          <w:szCs w:val="20"/>
        </w:rPr>
        <w:t>Poznań, dnia…</w:t>
      </w:r>
      <w:r>
        <w:rPr>
          <w:rFonts w:ascii="Arial" w:hAnsi="Arial" w:cs="Arial"/>
          <w:sz w:val="20"/>
          <w:szCs w:val="20"/>
        </w:rPr>
        <w:t>……………</w:t>
      </w:r>
      <w:r w:rsidRPr="007E1F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="00D57D26" w:rsidRPr="007A0F0D">
        <w:rPr>
          <w:rFonts w:ascii="Century Gothic" w:hAnsi="Century Gothic"/>
          <w:sz w:val="22"/>
          <w:szCs w:val="22"/>
        </w:rPr>
        <w:br/>
      </w:r>
      <w:r w:rsidR="00B90D81">
        <w:rPr>
          <w:rFonts w:ascii="Arial" w:hAnsi="Arial" w:cs="Arial"/>
          <w:b/>
        </w:rPr>
        <w:t xml:space="preserve">                                 </w:t>
      </w:r>
      <w:r w:rsidR="00957230">
        <w:rPr>
          <w:rFonts w:ascii="Arial" w:hAnsi="Arial" w:cs="Arial"/>
          <w:b/>
          <w:shadow/>
        </w:rPr>
        <w:t xml:space="preserve">FORMULARZ ORGANIZACJI KONCERTU </w:t>
      </w:r>
      <w:r w:rsidR="00E302B0">
        <w:rPr>
          <w:rFonts w:ascii="Arial" w:hAnsi="Arial" w:cs="Arial"/>
          <w:b/>
          <w:shadow/>
        </w:rPr>
        <w:br/>
      </w:r>
      <w:r w:rsidR="00B90D81" w:rsidRPr="007F2537">
        <w:rPr>
          <w:rFonts w:ascii="Arial" w:hAnsi="Arial" w:cs="Arial"/>
          <w:shadow/>
        </w:rPr>
        <w:br/>
      </w:r>
      <w:r w:rsidR="00B90D81">
        <w:rPr>
          <w:rFonts w:ascii="Arial" w:hAnsi="Arial" w:cs="Arial"/>
        </w:rPr>
        <w:br/>
      </w:r>
      <w:r w:rsidR="00B90D81" w:rsidRPr="00543747">
        <w:rPr>
          <w:rFonts w:ascii="Arial" w:hAnsi="Arial" w:cs="Arial"/>
          <w:b/>
          <w:sz w:val="20"/>
          <w:szCs w:val="20"/>
        </w:rPr>
        <w:t>1. Data</w:t>
      </w:r>
      <w:r w:rsidR="00000BDA">
        <w:rPr>
          <w:rFonts w:ascii="Arial" w:hAnsi="Arial" w:cs="Arial"/>
          <w:b/>
          <w:sz w:val="20"/>
          <w:szCs w:val="20"/>
        </w:rPr>
        <w:t>,</w:t>
      </w:r>
      <w:r w:rsidR="00B90D81" w:rsidRPr="00543747">
        <w:rPr>
          <w:rFonts w:ascii="Arial" w:hAnsi="Arial" w:cs="Arial"/>
          <w:b/>
          <w:sz w:val="20"/>
          <w:szCs w:val="20"/>
        </w:rPr>
        <w:t xml:space="preserve"> miejsce</w:t>
      </w:r>
      <w:r w:rsidR="00000BDA">
        <w:rPr>
          <w:rFonts w:ascii="Arial" w:hAnsi="Arial" w:cs="Arial"/>
          <w:b/>
          <w:sz w:val="20"/>
          <w:szCs w:val="20"/>
        </w:rPr>
        <w:t xml:space="preserve"> i godzina rozpoczęcia</w:t>
      </w:r>
      <w:r w:rsidR="00B90D81" w:rsidRPr="00543747">
        <w:rPr>
          <w:rFonts w:ascii="Arial" w:hAnsi="Arial" w:cs="Arial"/>
          <w:b/>
          <w:sz w:val="20"/>
          <w:szCs w:val="20"/>
        </w:rPr>
        <w:t xml:space="preserve"> </w:t>
      </w:r>
      <w:r w:rsidR="00957230">
        <w:rPr>
          <w:rFonts w:ascii="Arial" w:hAnsi="Arial" w:cs="Arial"/>
          <w:b/>
          <w:sz w:val="20"/>
          <w:szCs w:val="20"/>
        </w:rPr>
        <w:br/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240"/>
        <w:gridCol w:w="1336"/>
        <w:gridCol w:w="3879"/>
        <w:gridCol w:w="2418"/>
      </w:tblGrid>
      <w:tr w:rsidR="00E302B0" w:rsidRPr="005B00CC" w:rsidTr="004F77E2">
        <w:trPr>
          <w:trHeight w:val="693"/>
        </w:trPr>
        <w:tc>
          <w:tcPr>
            <w:tcW w:w="1342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Dzień</w:t>
            </w:r>
            <w:r w:rsidRPr="005B00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40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Miesiąc</w:t>
            </w:r>
          </w:p>
        </w:tc>
        <w:tc>
          <w:tcPr>
            <w:tcW w:w="1336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Rok</w:t>
            </w:r>
          </w:p>
        </w:tc>
        <w:tc>
          <w:tcPr>
            <w:tcW w:w="3879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 xml:space="preserve">Miejsce </w:t>
            </w:r>
          </w:p>
        </w:tc>
        <w:tc>
          <w:tcPr>
            <w:tcW w:w="2418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Godzina</w:t>
            </w:r>
          </w:p>
        </w:tc>
      </w:tr>
      <w:tr w:rsidR="00E302B0" w:rsidRPr="005B00CC" w:rsidTr="004F77E2">
        <w:trPr>
          <w:trHeight w:val="477"/>
        </w:trPr>
        <w:tc>
          <w:tcPr>
            <w:tcW w:w="1342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40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D81" w:rsidRPr="00543747" w:rsidRDefault="00B90D81" w:rsidP="00B90D81">
      <w:pPr>
        <w:rPr>
          <w:rFonts w:ascii="Arial" w:hAnsi="Arial" w:cs="Arial"/>
          <w:b/>
          <w:sz w:val="20"/>
          <w:szCs w:val="20"/>
        </w:rPr>
      </w:pPr>
      <w:r w:rsidRPr="007864D1">
        <w:rPr>
          <w:rFonts w:ascii="Arial" w:hAnsi="Arial" w:cs="Arial"/>
          <w:sz w:val="20"/>
          <w:szCs w:val="20"/>
        </w:rPr>
        <w:t xml:space="preserve"> </w:t>
      </w:r>
      <w:r w:rsidRPr="007864D1">
        <w:rPr>
          <w:rFonts w:ascii="Arial" w:hAnsi="Arial" w:cs="Arial"/>
          <w:sz w:val="20"/>
          <w:szCs w:val="20"/>
        </w:rPr>
        <w:br/>
      </w:r>
      <w:r w:rsidRPr="00543747">
        <w:rPr>
          <w:rFonts w:ascii="Arial" w:hAnsi="Arial" w:cs="Arial"/>
          <w:b/>
          <w:sz w:val="20"/>
          <w:szCs w:val="20"/>
        </w:rPr>
        <w:t>2. Rodzaj (zaznaczyć x)</w:t>
      </w:r>
      <w:r w:rsidRPr="00543747">
        <w:rPr>
          <w:rFonts w:ascii="Arial" w:hAnsi="Arial" w:cs="Arial"/>
          <w:b/>
          <w:sz w:val="20"/>
          <w:szCs w:val="20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01"/>
        <w:gridCol w:w="1701"/>
        <w:gridCol w:w="1701"/>
        <w:gridCol w:w="1701"/>
        <w:gridCol w:w="1701"/>
      </w:tblGrid>
      <w:tr w:rsidR="00000BDA" w:rsidRPr="007864D1" w:rsidTr="004F77E2">
        <w:tc>
          <w:tcPr>
            <w:tcW w:w="1702" w:type="dxa"/>
          </w:tcPr>
          <w:p w:rsidR="00000BDA" w:rsidRPr="007864D1" w:rsidRDefault="00145D67" w:rsidP="00B9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>Koncert symfoniczny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00BDA" w:rsidRPr="007864D1" w:rsidRDefault="00145D67" w:rsidP="00B9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>Koncert kameralny</w:t>
            </w:r>
          </w:p>
        </w:tc>
        <w:tc>
          <w:tcPr>
            <w:tcW w:w="1701" w:type="dxa"/>
          </w:tcPr>
          <w:p w:rsidR="00000BDA" w:rsidRPr="007864D1" w:rsidRDefault="00145D67" w:rsidP="00000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 xml:space="preserve">Koncert </w:t>
            </w:r>
            <w:r w:rsidR="00000BDA">
              <w:rPr>
                <w:rFonts w:ascii="Arial" w:hAnsi="Arial" w:cs="Arial"/>
                <w:sz w:val="20"/>
                <w:szCs w:val="20"/>
              </w:rPr>
              <w:t>solowy</w:t>
            </w:r>
          </w:p>
        </w:tc>
        <w:tc>
          <w:tcPr>
            <w:tcW w:w="1701" w:type="dxa"/>
          </w:tcPr>
          <w:p w:rsidR="00000BDA" w:rsidRPr="007864D1" w:rsidRDefault="00145D67" w:rsidP="00B9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>Koncert wokalny</w:t>
            </w:r>
          </w:p>
        </w:tc>
        <w:tc>
          <w:tcPr>
            <w:tcW w:w="1701" w:type="dxa"/>
          </w:tcPr>
          <w:p w:rsidR="00000BDA" w:rsidRPr="007864D1" w:rsidRDefault="00145D67" w:rsidP="00000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 xml:space="preserve">Koncert </w:t>
            </w:r>
            <w:r w:rsidR="00000BDA">
              <w:rPr>
                <w:rFonts w:ascii="Arial" w:hAnsi="Arial" w:cs="Arial"/>
                <w:sz w:val="20"/>
                <w:szCs w:val="20"/>
              </w:rPr>
              <w:t>chóraln</w:t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01" w:type="dxa"/>
          </w:tcPr>
          <w:p w:rsidR="00000BDA" w:rsidRPr="007864D1" w:rsidRDefault="00145D67" w:rsidP="009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 xml:space="preserve">Koncert </w:t>
            </w:r>
            <w:r w:rsidR="00957230">
              <w:rPr>
                <w:rFonts w:ascii="Arial" w:hAnsi="Arial" w:cs="Arial"/>
                <w:sz w:val="20"/>
                <w:szCs w:val="20"/>
              </w:rPr>
              <w:br/>
              <w:t>jazzo</w:t>
            </w:r>
            <w:r w:rsidR="00000BDA" w:rsidRPr="007864D1">
              <w:rPr>
                <w:rFonts w:ascii="Arial" w:hAnsi="Arial" w:cs="Arial"/>
                <w:sz w:val="20"/>
                <w:szCs w:val="20"/>
              </w:rPr>
              <w:t>wy</w:t>
            </w:r>
          </w:p>
        </w:tc>
      </w:tr>
      <w:tr w:rsidR="00000BDA" w:rsidRPr="007864D1" w:rsidTr="004F77E2">
        <w:tc>
          <w:tcPr>
            <w:tcW w:w="1702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BDA" w:rsidRPr="007864D1" w:rsidRDefault="00000BDA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537" w:rsidRDefault="007864D1" w:rsidP="00D57D26">
      <w:pPr>
        <w:rPr>
          <w:rFonts w:ascii="Arial" w:hAnsi="Arial" w:cs="Arial"/>
          <w:sz w:val="20"/>
          <w:szCs w:val="20"/>
        </w:rPr>
      </w:pPr>
      <w:r w:rsidRPr="007864D1">
        <w:rPr>
          <w:rFonts w:ascii="Arial" w:hAnsi="Arial" w:cs="Arial"/>
          <w:sz w:val="20"/>
          <w:szCs w:val="20"/>
        </w:rPr>
        <w:br/>
      </w:r>
      <w:r w:rsidRPr="00543747">
        <w:rPr>
          <w:rFonts w:ascii="Arial" w:hAnsi="Arial" w:cs="Arial"/>
          <w:b/>
          <w:sz w:val="20"/>
          <w:szCs w:val="20"/>
        </w:rPr>
        <w:t xml:space="preserve">3. </w:t>
      </w:r>
      <w:r w:rsidR="00D06170">
        <w:rPr>
          <w:rFonts w:ascii="Arial" w:hAnsi="Arial" w:cs="Arial"/>
          <w:b/>
          <w:sz w:val="20"/>
          <w:szCs w:val="20"/>
        </w:rPr>
        <w:t>Specyfikacja</w:t>
      </w:r>
      <w:r w:rsidR="00957230">
        <w:rPr>
          <w:rFonts w:ascii="Arial" w:hAnsi="Arial" w:cs="Arial"/>
          <w:b/>
          <w:sz w:val="20"/>
          <w:szCs w:val="20"/>
        </w:rPr>
        <w:t xml:space="preserve"> </w:t>
      </w:r>
      <w:r w:rsidR="00BC3AD9">
        <w:rPr>
          <w:rFonts w:ascii="Arial" w:hAnsi="Arial" w:cs="Arial"/>
          <w:sz w:val="20"/>
          <w:szCs w:val="20"/>
        </w:rPr>
        <w:br/>
      </w:r>
      <w:r w:rsidR="00543747">
        <w:rPr>
          <w:rFonts w:ascii="Arial" w:hAnsi="Arial" w:cs="Arial"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t>a)</w:t>
      </w:r>
      <w:r w:rsidR="00BC3AD9" w:rsidRPr="00D06170">
        <w:rPr>
          <w:rFonts w:ascii="Arial" w:hAnsi="Arial" w:cs="Arial"/>
          <w:b/>
          <w:sz w:val="20"/>
          <w:szCs w:val="20"/>
        </w:rPr>
        <w:t xml:space="preserve"> informacje ogóle</w:t>
      </w:r>
      <w:r w:rsidR="007F2537">
        <w:rPr>
          <w:rFonts w:ascii="Arial" w:hAnsi="Arial" w:cs="Arial"/>
          <w:sz w:val="20"/>
          <w:szCs w:val="20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559"/>
        <w:gridCol w:w="2799"/>
        <w:gridCol w:w="2730"/>
      </w:tblGrid>
      <w:tr w:rsidR="00145D67" w:rsidRPr="00855AEB" w:rsidTr="004F77E2">
        <w:tc>
          <w:tcPr>
            <w:tcW w:w="1985" w:type="dxa"/>
          </w:tcPr>
          <w:p w:rsidR="00145D67" w:rsidRPr="00855AEB" w:rsidRDefault="00145D67" w:rsidP="004F7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 xml:space="preserve">Przewidywany czas </w:t>
            </w:r>
            <w:r w:rsidR="004F77E2">
              <w:rPr>
                <w:rFonts w:ascii="Arial" w:hAnsi="Arial" w:cs="Arial"/>
                <w:sz w:val="20"/>
                <w:szCs w:val="20"/>
              </w:rPr>
              <w:t>koncertu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45D67" w:rsidRPr="00855AEB" w:rsidRDefault="00145D67" w:rsidP="00CB4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Ilość części</w:t>
            </w:r>
            <w:r w:rsidR="004F77E2">
              <w:rPr>
                <w:rFonts w:ascii="Arial" w:hAnsi="Arial" w:cs="Arial"/>
                <w:sz w:val="20"/>
                <w:szCs w:val="20"/>
              </w:rPr>
              <w:br/>
              <w:t>kon</w:t>
            </w:r>
            <w:r w:rsidR="00CB402D">
              <w:rPr>
                <w:rFonts w:ascii="Arial" w:hAnsi="Arial" w:cs="Arial"/>
                <w:sz w:val="20"/>
                <w:szCs w:val="20"/>
              </w:rPr>
              <w:t>certu</w:t>
            </w:r>
          </w:p>
        </w:tc>
        <w:tc>
          <w:tcPr>
            <w:tcW w:w="1559" w:type="dxa"/>
          </w:tcPr>
          <w:p w:rsidR="00145D67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Przewidywana ilość wykonawców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99" w:type="dxa"/>
          </w:tcPr>
          <w:p w:rsidR="00145D67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Katedra/Zakład/Jednostka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  <w:t>organizująca</w:t>
            </w:r>
            <w:r w:rsidR="001D1F25" w:rsidRPr="00855AEB">
              <w:rPr>
                <w:rFonts w:ascii="Arial" w:hAnsi="Arial" w:cs="Arial"/>
                <w:sz w:val="20"/>
                <w:szCs w:val="20"/>
              </w:rPr>
              <w:br/>
              <w:t>przedsięwzięcie</w:t>
            </w:r>
          </w:p>
        </w:tc>
        <w:tc>
          <w:tcPr>
            <w:tcW w:w="2730" w:type="dxa"/>
          </w:tcPr>
          <w:p w:rsidR="00145D67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Osoba odpowiedzialna</w:t>
            </w:r>
          </w:p>
        </w:tc>
      </w:tr>
      <w:tr w:rsidR="00145D67" w:rsidRPr="00855AEB" w:rsidTr="004F77E2">
        <w:tc>
          <w:tcPr>
            <w:tcW w:w="1985" w:type="dxa"/>
          </w:tcPr>
          <w:p w:rsidR="00145D67" w:rsidRPr="00855AEB" w:rsidRDefault="00145D67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45D67" w:rsidRPr="00855AEB" w:rsidRDefault="00145D67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D67" w:rsidRPr="00855AEB" w:rsidRDefault="00145D67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145D67" w:rsidRPr="00855AEB" w:rsidRDefault="001D1F25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30" w:type="dxa"/>
          </w:tcPr>
          <w:p w:rsidR="00145D67" w:rsidRPr="00855AEB" w:rsidRDefault="00145D67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BDA" w:rsidRPr="00D06170" w:rsidRDefault="007F2537" w:rsidP="00D57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t>b)</w:t>
      </w:r>
      <w:r w:rsidRPr="00D06170">
        <w:rPr>
          <w:rFonts w:ascii="Arial" w:hAnsi="Arial" w:cs="Arial"/>
          <w:b/>
          <w:sz w:val="20"/>
          <w:szCs w:val="20"/>
        </w:rPr>
        <w:t xml:space="preserve"> szczegóły specyfikacji estrady</w:t>
      </w:r>
      <w:r w:rsidR="00000BDA" w:rsidRPr="00D06170">
        <w:rPr>
          <w:rFonts w:ascii="Arial" w:hAnsi="Arial" w:cs="Arial"/>
          <w:b/>
          <w:sz w:val="20"/>
          <w:szCs w:val="20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76"/>
        <w:gridCol w:w="1276"/>
        <w:gridCol w:w="2551"/>
        <w:gridCol w:w="1276"/>
        <w:gridCol w:w="2552"/>
      </w:tblGrid>
      <w:tr w:rsidR="00000BDA" w:rsidRPr="00855AEB" w:rsidTr="00A62E2C">
        <w:tc>
          <w:tcPr>
            <w:tcW w:w="1276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Ilość krzeseł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Ilość pulpitów</w:t>
            </w:r>
          </w:p>
        </w:tc>
        <w:tc>
          <w:tcPr>
            <w:tcW w:w="1276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Ilość fortepianów</w:t>
            </w:r>
          </w:p>
        </w:tc>
        <w:tc>
          <w:tcPr>
            <w:tcW w:w="2551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Pozostałe instrumenty</w:t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br/>
              <w:t>(wymienić jakie i ile)</w:t>
            </w:r>
          </w:p>
        </w:tc>
        <w:tc>
          <w:tcPr>
            <w:tcW w:w="1276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Pulpit dyrygencki</w:t>
            </w:r>
          </w:p>
        </w:tc>
        <w:tc>
          <w:tcPr>
            <w:tcW w:w="2552" w:type="dxa"/>
          </w:tcPr>
          <w:p w:rsidR="00000BDA" w:rsidRPr="00855AEB" w:rsidRDefault="00145D67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000BDA" w:rsidRPr="00855AEB">
              <w:rPr>
                <w:rFonts w:ascii="Arial" w:hAnsi="Arial" w:cs="Arial"/>
                <w:sz w:val="20"/>
                <w:szCs w:val="20"/>
              </w:rPr>
              <w:t>Inne</w:t>
            </w:r>
            <w:r w:rsidR="004F7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E2">
              <w:rPr>
                <w:rFonts w:ascii="Arial" w:hAnsi="Arial" w:cs="Arial"/>
                <w:sz w:val="20"/>
                <w:szCs w:val="20"/>
              </w:rPr>
              <w:br/>
              <w:t>(np. praktykable)</w:t>
            </w:r>
          </w:p>
        </w:tc>
      </w:tr>
      <w:tr w:rsidR="00000BDA" w:rsidRPr="00855AEB" w:rsidTr="00A62E2C">
        <w:trPr>
          <w:trHeight w:val="70"/>
        </w:trPr>
        <w:tc>
          <w:tcPr>
            <w:tcW w:w="1276" w:type="dxa"/>
          </w:tcPr>
          <w:p w:rsidR="00000BDA" w:rsidRPr="00855AEB" w:rsidRDefault="00000BDA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00BDA" w:rsidRPr="00855AEB" w:rsidRDefault="00000BDA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BDA" w:rsidRPr="00855AEB" w:rsidRDefault="00000BDA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00BDA" w:rsidRPr="00855AEB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7E1F55"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7E1F55"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7E1F55"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7E1F55"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00BDA" w:rsidRPr="00855AEB" w:rsidRDefault="00000BDA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BDA" w:rsidRPr="00855AEB" w:rsidRDefault="00A0188E" w:rsidP="00D57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UKŁAD ESTRADY</w:t>
            </w:r>
          </w:p>
        </w:tc>
      </w:tr>
    </w:tbl>
    <w:p w:rsidR="00E302B0" w:rsidRPr="00D06170" w:rsidRDefault="007F2537" w:rsidP="00D57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BC3AD9">
        <w:rPr>
          <w:rFonts w:ascii="Arial" w:hAnsi="Arial" w:cs="Arial"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t>c)</w:t>
      </w:r>
      <w:r w:rsidR="00E302B0" w:rsidRPr="00D06170">
        <w:rPr>
          <w:rFonts w:ascii="Arial" w:hAnsi="Arial" w:cs="Arial"/>
          <w:b/>
          <w:sz w:val="20"/>
          <w:szCs w:val="20"/>
        </w:rPr>
        <w:t xml:space="preserve"> </w:t>
      </w:r>
      <w:r w:rsidR="00D06170">
        <w:rPr>
          <w:rFonts w:ascii="Arial" w:hAnsi="Arial" w:cs="Arial"/>
          <w:b/>
          <w:sz w:val="20"/>
          <w:szCs w:val="20"/>
        </w:rPr>
        <w:t>nagłośnienie</w:t>
      </w:r>
      <w:r w:rsidR="00E302B0" w:rsidRPr="00D06170">
        <w:rPr>
          <w:rFonts w:ascii="Arial" w:hAnsi="Arial" w:cs="Arial"/>
          <w:b/>
          <w:sz w:val="20"/>
          <w:szCs w:val="20"/>
        </w:rPr>
        <w:br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946"/>
      </w:tblGrid>
      <w:tr w:rsidR="00D06170" w:rsidRPr="00855AEB" w:rsidTr="004F77E2">
        <w:tc>
          <w:tcPr>
            <w:tcW w:w="3119" w:type="dxa"/>
          </w:tcPr>
          <w:p w:rsidR="00D06170" w:rsidRPr="00855AEB" w:rsidRDefault="00D06170" w:rsidP="009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957230">
              <w:rPr>
                <w:rFonts w:ascii="Arial" w:hAnsi="Arial" w:cs="Arial"/>
                <w:sz w:val="20"/>
                <w:szCs w:val="20"/>
              </w:rPr>
              <w:t xml:space="preserve">Mikrofon </w:t>
            </w:r>
            <w:r w:rsidR="00957230">
              <w:rPr>
                <w:rFonts w:ascii="Arial" w:hAnsi="Arial" w:cs="Arial"/>
                <w:sz w:val="20"/>
                <w:szCs w:val="20"/>
              </w:rPr>
              <w:br/>
              <w:t>dla osoby prowadzącej</w:t>
            </w:r>
          </w:p>
        </w:tc>
        <w:tc>
          <w:tcPr>
            <w:tcW w:w="6946" w:type="dxa"/>
          </w:tcPr>
          <w:p w:rsidR="00D06170" w:rsidRPr="00855AEB" w:rsidRDefault="00D06170" w:rsidP="009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="00957230">
              <w:rPr>
                <w:rFonts w:ascii="Arial" w:hAnsi="Arial" w:cs="Arial"/>
                <w:sz w:val="20"/>
                <w:szCs w:val="20"/>
              </w:rPr>
              <w:t>Pozostałe</w:t>
            </w:r>
            <w:r w:rsidR="00F8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E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F81DDF">
              <w:rPr>
                <w:rFonts w:ascii="Arial" w:hAnsi="Arial" w:cs="Arial"/>
                <w:sz w:val="20"/>
                <w:szCs w:val="20"/>
              </w:rPr>
              <w:t>(rider</w:t>
            </w:r>
            <w:proofErr w:type="spellEnd"/>
            <w:r w:rsidR="00F81DDF">
              <w:rPr>
                <w:rFonts w:ascii="Arial" w:hAnsi="Arial" w:cs="Arial"/>
                <w:sz w:val="20"/>
                <w:szCs w:val="20"/>
              </w:rPr>
              <w:t xml:space="preserve"> techniczny)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06170" w:rsidRPr="00855AEB" w:rsidTr="004F77E2">
        <w:trPr>
          <w:trHeight w:val="1861"/>
        </w:trPr>
        <w:tc>
          <w:tcPr>
            <w:tcW w:w="3119" w:type="dxa"/>
          </w:tcPr>
          <w:p w:rsidR="00D06170" w:rsidRPr="00855AEB" w:rsidRDefault="00D06170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46" w:type="dxa"/>
          </w:tcPr>
          <w:p w:rsidR="00D06170" w:rsidRDefault="00D06170" w:rsidP="00D57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E2C" w:rsidRDefault="00A62E2C" w:rsidP="00D57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E2C" w:rsidRPr="00855AEB" w:rsidRDefault="00A62E2C" w:rsidP="00D57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320BC2" w:rsidRDefault="007864D1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1F25">
        <w:rPr>
          <w:rFonts w:ascii="Arial" w:hAnsi="Arial" w:cs="Arial"/>
          <w:sz w:val="20"/>
          <w:szCs w:val="20"/>
        </w:rPr>
        <w:br/>
      </w:r>
      <w:r w:rsidR="00D06170" w:rsidRPr="00D06170">
        <w:rPr>
          <w:rFonts w:ascii="Arial" w:hAnsi="Arial" w:cs="Arial"/>
          <w:b/>
          <w:sz w:val="20"/>
          <w:szCs w:val="20"/>
        </w:rPr>
        <w:t>d) informacje wydawnicze</w:t>
      </w:r>
      <w:r w:rsidR="00696D47">
        <w:rPr>
          <w:rFonts w:ascii="Arial" w:hAnsi="Arial" w:cs="Arial"/>
          <w:b/>
          <w:sz w:val="20"/>
          <w:szCs w:val="20"/>
        </w:rPr>
        <w:br/>
      </w:r>
      <w:r w:rsidR="00696D47">
        <w:rPr>
          <w:rFonts w:ascii="Arial" w:hAnsi="Arial" w:cs="Arial"/>
          <w:b/>
          <w:sz w:val="20"/>
          <w:szCs w:val="20"/>
        </w:rPr>
        <w:br/>
      </w:r>
      <w:r w:rsidR="00696D47" w:rsidRPr="00320BC2">
        <w:rPr>
          <w:rFonts w:ascii="Arial" w:hAnsi="Arial" w:cs="Arial"/>
          <w:b/>
          <w:sz w:val="20"/>
          <w:szCs w:val="20"/>
        </w:rPr>
        <w:t>Afisz</w:t>
      </w:r>
      <w:r w:rsidR="00696D47">
        <w:rPr>
          <w:rFonts w:ascii="Arial" w:hAnsi="Arial" w:cs="Arial"/>
          <w:sz w:val="20"/>
          <w:szCs w:val="20"/>
        </w:rPr>
        <w:br/>
        <w:t>Ilość:</w:t>
      </w:r>
      <w:r w:rsidR="00696D47">
        <w:rPr>
          <w:rFonts w:ascii="Arial" w:hAnsi="Arial" w:cs="Arial"/>
          <w:sz w:val="20"/>
          <w:szCs w:val="20"/>
        </w:rPr>
        <w:br/>
        <w:t>Format:</w:t>
      </w:r>
      <w:r w:rsidR="00696D47">
        <w:rPr>
          <w:rFonts w:ascii="Arial" w:hAnsi="Arial" w:cs="Arial"/>
          <w:sz w:val="20"/>
          <w:szCs w:val="20"/>
        </w:rPr>
        <w:br/>
      </w:r>
      <w:r w:rsidR="00696D47" w:rsidRPr="00320BC2">
        <w:rPr>
          <w:rFonts w:ascii="Arial" w:hAnsi="Arial" w:cs="Arial"/>
          <w:b/>
          <w:sz w:val="20"/>
          <w:szCs w:val="20"/>
        </w:rPr>
        <w:t>Treść:</w:t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  <w:r w:rsidR="00696D47">
        <w:rPr>
          <w:rFonts w:ascii="Arial" w:hAnsi="Arial" w:cs="Arial"/>
          <w:sz w:val="20"/>
          <w:szCs w:val="20"/>
        </w:rPr>
        <w:br/>
      </w:r>
    </w:p>
    <w:p w:rsidR="00320BC2" w:rsidRDefault="00696D47" w:rsidP="00D57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696D47" w:rsidP="00D57D26">
      <w:pPr>
        <w:rPr>
          <w:rFonts w:ascii="Arial" w:hAnsi="Arial" w:cs="Arial"/>
          <w:b/>
          <w:sz w:val="20"/>
          <w:szCs w:val="20"/>
        </w:rPr>
      </w:pPr>
      <w:r w:rsidRPr="00320BC2">
        <w:rPr>
          <w:rFonts w:ascii="Arial" w:hAnsi="Arial" w:cs="Arial"/>
          <w:b/>
          <w:sz w:val="20"/>
          <w:szCs w:val="20"/>
        </w:rPr>
        <w:t>Program</w:t>
      </w:r>
      <w:r w:rsidRPr="00320BC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Ilość:</w:t>
      </w:r>
      <w:r>
        <w:rPr>
          <w:rFonts w:ascii="Arial" w:hAnsi="Arial" w:cs="Arial"/>
          <w:sz w:val="20"/>
          <w:szCs w:val="20"/>
        </w:rPr>
        <w:br/>
        <w:t>Format:</w:t>
      </w:r>
      <w:r>
        <w:rPr>
          <w:rFonts w:ascii="Arial" w:hAnsi="Arial" w:cs="Arial"/>
          <w:sz w:val="20"/>
          <w:szCs w:val="20"/>
        </w:rPr>
        <w:br/>
      </w:r>
      <w:r w:rsidRPr="00320BC2">
        <w:rPr>
          <w:rFonts w:ascii="Arial" w:hAnsi="Arial" w:cs="Arial"/>
          <w:b/>
          <w:sz w:val="20"/>
          <w:szCs w:val="20"/>
        </w:rPr>
        <w:t>Treść:</w:t>
      </w:r>
      <w:r w:rsidRPr="00320BC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320BC2" w:rsidRDefault="00320BC2" w:rsidP="00D57D26">
      <w:pPr>
        <w:rPr>
          <w:rFonts w:ascii="Arial" w:hAnsi="Arial" w:cs="Arial"/>
          <w:b/>
          <w:sz w:val="20"/>
          <w:szCs w:val="20"/>
        </w:rPr>
      </w:pPr>
    </w:p>
    <w:p w:rsidR="00D06170" w:rsidRPr="00D06170" w:rsidRDefault="00696D47" w:rsidP="00D57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br/>
      </w:r>
    </w:p>
    <w:p w:rsidR="004F77E2" w:rsidRDefault="007E1F55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B4A3C" w:rsidRPr="007864D1" w:rsidRDefault="007E1F55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1F25">
        <w:rPr>
          <w:rFonts w:ascii="Arial" w:hAnsi="Arial" w:cs="Arial"/>
          <w:sz w:val="20"/>
          <w:szCs w:val="20"/>
        </w:rPr>
        <w:br/>
      </w:r>
      <w:r w:rsidR="001D1F25">
        <w:rPr>
          <w:rFonts w:ascii="Arial" w:hAnsi="Arial" w:cs="Arial"/>
          <w:sz w:val="20"/>
          <w:szCs w:val="20"/>
        </w:rPr>
        <w:br/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D1F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1D1F25">
        <w:rPr>
          <w:rFonts w:ascii="Arial" w:hAnsi="Arial" w:cs="Arial"/>
          <w:sz w:val="20"/>
          <w:szCs w:val="20"/>
        </w:rPr>
        <w:t>……………………………………………………</w:t>
      </w:r>
      <w:r w:rsidR="001D1F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</w:t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Podpis osoby odpowiedzialnej,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wskazanej w pkt. 3 a</w:t>
      </w:r>
      <w:r w:rsidR="001D1F25">
        <w:rPr>
          <w:rFonts w:ascii="Arial" w:hAnsi="Arial" w:cs="Arial"/>
          <w:sz w:val="20"/>
          <w:szCs w:val="20"/>
        </w:rPr>
        <w:br/>
        <w:t xml:space="preserve"> </w:t>
      </w:r>
    </w:p>
    <w:sectPr w:rsidR="00FB4A3C" w:rsidRPr="007864D1" w:rsidSect="00D57D26">
      <w:footerReference w:type="default" r:id="rId9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12" w:rsidRDefault="00EA5612">
      <w:r>
        <w:separator/>
      </w:r>
    </w:p>
  </w:endnote>
  <w:endnote w:type="continuationSeparator" w:id="0">
    <w:p w:rsidR="00EA5612" w:rsidRDefault="00EA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Pr="00034B64" w:rsidRDefault="00034B64" w:rsidP="005E52E2">
    <w:pPr>
      <w:pStyle w:val="Stopka"/>
      <w:rPr>
        <w:sz w:val="18"/>
        <w:szCs w:val="18"/>
        <w:lang w:val="en-US"/>
      </w:rPr>
    </w:pPr>
  </w:p>
  <w:p w:rsidR="00034B64" w:rsidRPr="00034B64" w:rsidRDefault="00034B6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12" w:rsidRDefault="00EA5612">
      <w:r>
        <w:separator/>
      </w:r>
    </w:p>
  </w:footnote>
  <w:footnote w:type="continuationSeparator" w:id="0">
    <w:p w:rsidR="00EA5612" w:rsidRDefault="00EA5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A5"/>
    <w:rsid w:val="00000BDA"/>
    <w:rsid w:val="000043C5"/>
    <w:rsid w:val="00034B64"/>
    <w:rsid w:val="000742C7"/>
    <w:rsid w:val="00080073"/>
    <w:rsid w:val="00104392"/>
    <w:rsid w:val="001144BE"/>
    <w:rsid w:val="00145D67"/>
    <w:rsid w:val="00195630"/>
    <w:rsid w:val="001D1F25"/>
    <w:rsid w:val="00297DA5"/>
    <w:rsid w:val="002B12D3"/>
    <w:rsid w:val="00320BC2"/>
    <w:rsid w:val="00333A26"/>
    <w:rsid w:val="0046051D"/>
    <w:rsid w:val="004C3D96"/>
    <w:rsid w:val="004C59E5"/>
    <w:rsid w:val="004F77E2"/>
    <w:rsid w:val="00543747"/>
    <w:rsid w:val="005B00CC"/>
    <w:rsid w:val="005E52E2"/>
    <w:rsid w:val="00622F1D"/>
    <w:rsid w:val="00634755"/>
    <w:rsid w:val="00667468"/>
    <w:rsid w:val="00685E0F"/>
    <w:rsid w:val="00696D47"/>
    <w:rsid w:val="00750FE3"/>
    <w:rsid w:val="007864D1"/>
    <w:rsid w:val="007A0F0D"/>
    <w:rsid w:val="007E1F55"/>
    <w:rsid w:val="007F2537"/>
    <w:rsid w:val="00855AEB"/>
    <w:rsid w:val="008B0727"/>
    <w:rsid w:val="008C758E"/>
    <w:rsid w:val="00957230"/>
    <w:rsid w:val="0098566A"/>
    <w:rsid w:val="009C0E11"/>
    <w:rsid w:val="009D76FF"/>
    <w:rsid w:val="00A0188E"/>
    <w:rsid w:val="00A62E2C"/>
    <w:rsid w:val="00AA44FC"/>
    <w:rsid w:val="00B90D81"/>
    <w:rsid w:val="00BC1EE0"/>
    <w:rsid w:val="00BC3AD9"/>
    <w:rsid w:val="00C517B1"/>
    <w:rsid w:val="00C944FE"/>
    <w:rsid w:val="00CB402D"/>
    <w:rsid w:val="00D06170"/>
    <w:rsid w:val="00D21E9E"/>
    <w:rsid w:val="00D57D26"/>
    <w:rsid w:val="00E302B0"/>
    <w:rsid w:val="00EA5612"/>
    <w:rsid w:val="00EA6C4E"/>
    <w:rsid w:val="00ED23D3"/>
    <w:rsid w:val="00F12790"/>
    <w:rsid w:val="00F57EAD"/>
    <w:rsid w:val="00F81DDF"/>
    <w:rsid w:val="00FB4A3C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3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23D3"/>
    <w:pPr>
      <w:jc w:val="center"/>
    </w:pPr>
    <w:rPr>
      <w:szCs w:val="20"/>
      <w:lang w:val="en-US"/>
    </w:rPr>
  </w:style>
  <w:style w:type="character" w:styleId="Hipercze">
    <w:name w:val="Hyperlink"/>
    <w:basedOn w:val="Domylnaczcionkaakapitu"/>
    <w:rsid w:val="00ED23D3"/>
    <w:rPr>
      <w:color w:val="0000FF"/>
      <w:u w:val="single"/>
    </w:rPr>
  </w:style>
  <w:style w:type="paragraph" w:styleId="Tekstpodstawowy">
    <w:name w:val="Body Text"/>
    <w:basedOn w:val="Normalny"/>
    <w:rsid w:val="00297DA5"/>
    <w:pPr>
      <w:jc w:val="both"/>
    </w:pPr>
  </w:style>
  <w:style w:type="paragraph" w:styleId="Nagwek">
    <w:name w:val="header"/>
    <w:basedOn w:val="Normalny"/>
    <w:rsid w:val="00034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4B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9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z@amu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u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fia\Dane%20aplikacji\Microsoft\Szablony\1.%20Rek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Rektor</Template>
  <TotalTime>7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</Company>
  <LinksUpToDate>false</LinksUpToDate>
  <CharactersWithSpaces>2074</CharactersWithSpaces>
  <SharedDoc>false</SharedDoc>
  <HLinks>
    <vt:vector size="12" baseType="variant"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mailto:amuz@amuz.edu.pl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http://www.amuz.edu.pl/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Leitgeber</dc:creator>
  <cp:lastModifiedBy>r.kubasik</cp:lastModifiedBy>
  <cp:revision>4</cp:revision>
  <cp:lastPrinted>2012-01-04T12:17:00Z</cp:lastPrinted>
  <dcterms:created xsi:type="dcterms:W3CDTF">2014-01-13T12:44:00Z</dcterms:created>
  <dcterms:modified xsi:type="dcterms:W3CDTF">2014-01-13T12:52:00Z</dcterms:modified>
</cp:coreProperties>
</file>