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829" w:rsidRDefault="009C0829" w:rsidP="003C59DA">
      <w:pPr>
        <w:ind w:left="142"/>
        <w:rPr>
          <w:rFonts w:ascii="Verdana" w:hAnsi="Verdana"/>
          <w:sz w:val="24"/>
          <w:szCs w:val="24"/>
        </w:rPr>
      </w:pPr>
      <w:r w:rsidRPr="003C59DA">
        <w:rPr>
          <w:rFonts w:ascii="Verdana" w:hAnsi="Verdana"/>
          <w:sz w:val="24"/>
          <w:szCs w:val="24"/>
        </w:rPr>
        <w:br/>
      </w:r>
    </w:p>
    <w:p w:rsidR="009C0829" w:rsidRPr="003C59DA" w:rsidRDefault="009C0829" w:rsidP="003C59DA">
      <w:pPr>
        <w:ind w:left="142"/>
        <w:rPr>
          <w:rFonts w:ascii="Verdana" w:hAnsi="Verdana"/>
          <w:b/>
          <w:sz w:val="24"/>
          <w:szCs w:val="24"/>
        </w:rPr>
      </w:pPr>
      <w:r w:rsidRPr="003C59DA">
        <w:rPr>
          <w:rFonts w:ascii="Verdana" w:hAnsi="Verdana"/>
          <w:b/>
          <w:sz w:val="24"/>
          <w:szCs w:val="24"/>
        </w:rPr>
        <w:t>Praca na stanowisku nauczyciel gitary i fortepianu</w:t>
      </w:r>
      <w:r>
        <w:rPr>
          <w:rFonts w:ascii="Verdana" w:hAnsi="Verdana"/>
          <w:b/>
          <w:sz w:val="24"/>
          <w:szCs w:val="24"/>
        </w:rPr>
        <w:t xml:space="preserve"> </w:t>
      </w:r>
      <w:r w:rsidRPr="003C59DA">
        <w:rPr>
          <w:rFonts w:ascii="Verdana" w:hAnsi="Verdana"/>
          <w:b/>
          <w:sz w:val="24"/>
          <w:szCs w:val="24"/>
        </w:rPr>
        <w:t>miejsce: Odolanów</w:t>
      </w:r>
    </w:p>
    <w:p w:rsidR="009C0829" w:rsidRPr="003C59DA" w:rsidRDefault="009C0829" w:rsidP="003C59DA">
      <w:pPr>
        <w:rPr>
          <w:rFonts w:ascii="Verdana" w:hAnsi="Verdana"/>
          <w:sz w:val="24"/>
          <w:szCs w:val="24"/>
        </w:rPr>
      </w:pPr>
    </w:p>
    <w:p w:rsidR="009C0829" w:rsidRPr="003C59DA" w:rsidRDefault="009C0829" w:rsidP="003C59DA">
      <w:pPr>
        <w:ind w:left="142" w:right="992"/>
        <w:rPr>
          <w:rFonts w:ascii="Verdana" w:hAnsi="Verdana"/>
          <w:sz w:val="24"/>
          <w:szCs w:val="24"/>
        </w:rPr>
      </w:pPr>
      <w:r w:rsidRPr="003C59DA">
        <w:rPr>
          <w:rFonts w:ascii="Verdana" w:hAnsi="Verdana"/>
          <w:sz w:val="24"/>
          <w:szCs w:val="24"/>
        </w:rPr>
        <w:t xml:space="preserve">W związku z planowanym otwarciem </w:t>
      </w:r>
      <w:r w:rsidRPr="003C59DA">
        <w:rPr>
          <w:rFonts w:ascii="Verdana" w:hAnsi="Verdana"/>
          <w:b/>
          <w:sz w:val="24"/>
          <w:szCs w:val="24"/>
        </w:rPr>
        <w:t>PSM I Stopnia w Odolanowie /obok Ostrowa Wielkopolskiego/ Odolanowski Dom Kultury</w:t>
      </w:r>
      <w:r w:rsidRPr="003C59DA">
        <w:rPr>
          <w:rFonts w:ascii="Verdana" w:hAnsi="Verdana"/>
          <w:sz w:val="24"/>
          <w:szCs w:val="24"/>
        </w:rPr>
        <w:t xml:space="preserve"> poszukuje </w:t>
      </w:r>
      <w:r w:rsidRPr="003C59DA">
        <w:rPr>
          <w:rFonts w:ascii="Verdana" w:hAnsi="Verdana"/>
          <w:b/>
          <w:color w:val="FF0000"/>
          <w:sz w:val="24"/>
          <w:szCs w:val="24"/>
        </w:rPr>
        <w:t>nauczyciela nauki gry na gitarze oraz fortepianie</w:t>
      </w:r>
      <w:r w:rsidRPr="003C59DA">
        <w:rPr>
          <w:rFonts w:ascii="Verdana" w:hAnsi="Verdana"/>
          <w:sz w:val="24"/>
          <w:szCs w:val="24"/>
        </w:rPr>
        <w:t xml:space="preserve"> najlepiej z okolic Ostrowa Wielkopolskiego /nie tylko/ – pilne!</w:t>
      </w:r>
    </w:p>
    <w:p w:rsidR="009C0829" w:rsidRDefault="009C0829" w:rsidP="003C59DA">
      <w:pPr>
        <w:ind w:left="90" w:right="2126"/>
        <w:rPr>
          <w:rFonts w:ascii="Verdana" w:hAnsi="Verdana"/>
          <w:sz w:val="24"/>
          <w:szCs w:val="24"/>
        </w:rPr>
      </w:pPr>
      <w:r w:rsidRPr="003C59DA">
        <w:rPr>
          <w:rFonts w:ascii="Verdana" w:hAnsi="Verdana"/>
          <w:sz w:val="24"/>
          <w:szCs w:val="24"/>
        </w:rPr>
        <w:t>bliższych informacji ud</w:t>
      </w:r>
      <w:r>
        <w:rPr>
          <w:rFonts w:ascii="Verdana" w:hAnsi="Verdana"/>
          <w:sz w:val="24"/>
          <w:szCs w:val="24"/>
        </w:rPr>
        <w:t xml:space="preserve">ziela sekretariat ODK </w:t>
      </w:r>
    </w:p>
    <w:p w:rsidR="009C0829" w:rsidRPr="003C59DA" w:rsidRDefault="009C0829" w:rsidP="003C59DA">
      <w:pPr>
        <w:ind w:left="90" w:right="2126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62-733-13 </w:t>
      </w:r>
      <w:r w:rsidRPr="003C59DA">
        <w:rPr>
          <w:rFonts w:ascii="Verdana" w:hAnsi="Verdana"/>
          <w:sz w:val="24"/>
          <w:szCs w:val="24"/>
        </w:rPr>
        <w:t>08 lub 503-083-102</w:t>
      </w:r>
    </w:p>
    <w:sectPr w:rsidR="009C0829" w:rsidRPr="003C59DA" w:rsidSect="003C59DA">
      <w:pgSz w:w="11906" w:h="16838"/>
      <w:pgMar w:top="238" w:right="1418" w:bottom="425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1B6C"/>
    <w:rsid w:val="00153CC5"/>
    <w:rsid w:val="003933A7"/>
    <w:rsid w:val="003C59DA"/>
    <w:rsid w:val="008A26BC"/>
    <w:rsid w:val="0094307E"/>
    <w:rsid w:val="009C0829"/>
    <w:rsid w:val="00A61027"/>
    <w:rsid w:val="00CE177B"/>
    <w:rsid w:val="00FD1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07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</TotalTime>
  <Pages>1</Pages>
  <Words>55</Words>
  <Characters>331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a.berdyszak</cp:lastModifiedBy>
  <cp:revision>3</cp:revision>
  <cp:lastPrinted>2014-06-06T06:41:00Z</cp:lastPrinted>
  <dcterms:created xsi:type="dcterms:W3CDTF">2014-06-06T06:33:00Z</dcterms:created>
  <dcterms:modified xsi:type="dcterms:W3CDTF">2014-06-06T07:23:00Z</dcterms:modified>
</cp:coreProperties>
</file>