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02" w:rsidRPr="005765BD" w:rsidRDefault="005A5002" w:rsidP="005765BD">
      <w:pPr>
        <w:ind w:left="708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pt;margin-top:0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">
            <v:textbox>
              <w:txbxContent>
                <w:p w:rsidR="005A5002" w:rsidRDefault="005A5002" w:rsidP="005765BD">
                  <w:pPr>
                    <w:pStyle w:val="Heading3"/>
                    <w:spacing w:before="0" w:after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RYTMIKA</w:t>
                  </w:r>
                </w:p>
              </w:txbxContent>
            </v:textbox>
          </v:shape>
        </w:pict>
      </w:r>
      <w:r w:rsidRPr="005765BD">
        <w:rPr>
          <w:sz w:val="28"/>
          <w:szCs w:val="28"/>
        </w:rPr>
        <w:t>WYDZIAŁ KOMPOZYCJI, DYRYGENTURY, TEORII MUZYKI i RYTMIKI</w:t>
      </w:r>
    </w:p>
    <w:p w:rsidR="005A5002" w:rsidRPr="005765BD" w:rsidRDefault="005A5002" w:rsidP="005765BD">
      <w:pPr>
        <w:keepNext/>
        <w:ind w:left="708"/>
        <w:jc w:val="center"/>
        <w:outlineLvl w:val="1"/>
        <w:rPr>
          <w:b/>
          <w:sz w:val="28"/>
          <w:szCs w:val="28"/>
        </w:rPr>
      </w:pPr>
      <w:r w:rsidRPr="005765BD">
        <w:rPr>
          <w:b/>
          <w:sz w:val="28"/>
          <w:szCs w:val="28"/>
        </w:rPr>
        <w:t xml:space="preserve">STUDIA STACJONARNE </w:t>
      </w:r>
      <w:r>
        <w:rPr>
          <w:b/>
          <w:sz w:val="28"/>
          <w:szCs w:val="28"/>
        </w:rPr>
        <w:t xml:space="preserve">PIERWSZEGO </w:t>
      </w:r>
      <w:r w:rsidRPr="005765BD">
        <w:rPr>
          <w:b/>
          <w:sz w:val="28"/>
          <w:szCs w:val="28"/>
        </w:rPr>
        <w:t>STOPNIA</w:t>
      </w:r>
      <w:r w:rsidRPr="005765BD">
        <w:rPr>
          <w:sz w:val="28"/>
          <w:szCs w:val="28"/>
        </w:rPr>
        <w:t xml:space="preserve"> </w:t>
      </w:r>
      <w:r w:rsidRPr="005765BD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LICENCJACKIE</w:t>
      </w:r>
    </w:p>
    <w:p w:rsidR="005A5002" w:rsidRPr="005765BD" w:rsidRDefault="005A5002" w:rsidP="005765BD">
      <w:pPr>
        <w:ind w:left="1416"/>
        <w:jc w:val="center"/>
        <w:rPr>
          <w:b/>
          <w:sz w:val="28"/>
          <w:szCs w:val="28"/>
        </w:rPr>
      </w:pPr>
      <w:r w:rsidRPr="005765BD">
        <w:rPr>
          <w:sz w:val="28"/>
          <w:szCs w:val="28"/>
        </w:rPr>
        <w:t xml:space="preserve">ROK AKADEMICKI </w:t>
      </w:r>
      <w:r>
        <w:rPr>
          <w:b/>
          <w:sz w:val="28"/>
          <w:szCs w:val="28"/>
        </w:rPr>
        <w:t>2017/2018</w:t>
      </w:r>
    </w:p>
    <w:p w:rsidR="005A5002" w:rsidRDefault="005A5002" w:rsidP="005B37F3">
      <w:pPr>
        <w:pStyle w:val="Heading1"/>
        <w:rPr>
          <w:sz w:val="28"/>
        </w:rPr>
      </w:pPr>
    </w:p>
    <w:p w:rsidR="005A5002" w:rsidRPr="00465959" w:rsidRDefault="005A5002" w:rsidP="00465959"/>
    <w:p w:rsidR="005A5002" w:rsidRPr="005765BD" w:rsidRDefault="005A5002" w:rsidP="005765BD"/>
    <w:p w:rsidR="005A5002" w:rsidRPr="00F05703" w:rsidRDefault="005A5002" w:rsidP="005B37F3">
      <w:pPr>
        <w:pStyle w:val="Heading2"/>
        <w:rPr>
          <w:b/>
          <w:szCs w:val="28"/>
        </w:rPr>
      </w:pPr>
      <w:r w:rsidRPr="00F05703">
        <w:rPr>
          <w:b/>
          <w:szCs w:val="28"/>
        </w:rPr>
        <w:t>ROK III</w:t>
      </w:r>
    </w:p>
    <w:p w:rsidR="005A5002" w:rsidRPr="005A3C27" w:rsidRDefault="005A5002" w:rsidP="005B37F3"/>
    <w:tbl>
      <w:tblPr>
        <w:tblW w:w="1584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1463"/>
        <w:gridCol w:w="2175"/>
        <w:gridCol w:w="5975"/>
        <w:gridCol w:w="4177"/>
      </w:tblGrid>
      <w:tr w:rsidR="005A5002" w:rsidRPr="00B72636" w:rsidTr="007F21C0">
        <w:trPr>
          <w:trHeight w:val="656"/>
        </w:trPr>
        <w:tc>
          <w:tcPr>
            <w:tcW w:w="2055" w:type="dxa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</w:tcPr>
          <w:p w:rsidR="005A5002" w:rsidRPr="0096141E" w:rsidRDefault="005A5002" w:rsidP="007F21C0">
            <w:pPr>
              <w:pStyle w:val="Heading1"/>
            </w:pPr>
          </w:p>
          <w:p w:rsidR="005A5002" w:rsidRPr="0096141E" w:rsidRDefault="005A5002" w:rsidP="007F21C0">
            <w:pPr>
              <w:pStyle w:val="Heading1"/>
            </w:pPr>
            <w:r w:rsidRPr="0096141E">
              <w:t>Dzień tygodnia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5002" w:rsidRDefault="005A5002" w:rsidP="007F21C0">
            <w:pPr>
              <w:jc w:val="center"/>
              <w:rPr>
                <w:b/>
                <w:bCs/>
              </w:rPr>
            </w:pPr>
          </w:p>
          <w:p w:rsidR="005A5002" w:rsidRPr="00B72636" w:rsidRDefault="005A5002" w:rsidP="007F2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B72636">
              <w:rPr>
                <w:b/>
                <w:bCs/>
              </w:rPr>
              <w:t>odzina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5002" w:rsidRDefault="005A5002" w:rsidP="007F21C0">
            <w:pPr>
              <w:jc w:val="center"/>
              <w:rPr>
                <w:b/>
                <w:bCs/>
              </w:rPr>
            </w:pPr>
          </w:p>
          <w:p w:rsidR="005A5002" w:rsidRPr="00B72636" w:rsidRDefault="005A5002" w:rsidP="007F2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72636">
              <w:rPr>
                <w:b/>
                <w:bCs/>
              </w:rPr>
              <w:t>ala</w:t>
            </w:r>
          </w:p>
        </w:tc>
        <w:tc>
          <w:tcPr>
            <w:tcW w:w="597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5002" w:rsidRDefault="005A5002" w:rsidP="007F21C0">
            <w:pPr>
              <w:jc w:val="center"/>
              <w:rPr>
                <w:b/>
                <w:bCs/>
              </w:rPr>
            </w:pPr>
          </w:p>
          <w:p w:rsidR="005A5002" w:rsidRDefault="005A5002" w:rsidP="007F21C0">
            <w:pPr>
              <w:jc w:val="center"/>
              <w:rPr>
                <w:b/>
                <w:bCs/>
              </w:rPr>
            </w:pPr>
            <w:r w:rsidRPr="00B72636">
              <w:rPr>
                <w:b/>
                <w:bCs/>
              </w:rPr>
              <w:t>Przedmiot</w:t>
            </w:r>
          </w:p>
          <w:p w:rsidR="005A5002" w:rsidRPr="00B72636" w:rsidRDefault="005A5002" w:rsidP="007F21C0">
            <w:pPr>
              <w:jc w:val="center"/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5A5002" w:rsidRDefault="005A5002" w:rsidP="007F21C0">
            <w:pPr>
              <w:jc w:val="center"/>
              <w:rPr>
                <w:b/>
                <w:bCs/>
              </w:rPr>
            </w:pPr>
          </w:p>
          <w:p w:rsidR="005A5002" w:rsidRPr="00B72636" w:rsidRDefault="005A5002" w:rsidP="007F2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72636">
              <w:rPr>
                <w:b/>
                <w:bCs/>
              </w:rPr>
              <w:t>rowadzący zajęcia</w:t>
            </w:r>
          </w:p>
        </w:tc>
      </w:tr>
      <w:tr w:rsidR="005A5002" w:rsidRPr="00BF39A9" w:rsidTr="009859A5">
        <w:trPr>
          <w:cantSplit/>
          <w:trHeight w:val="195"/>
        </w:trPr>
        <w:tc>
          <w:tcPr>
            <w:tcW w:w="20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A5002" w:rsidRPr="00F05703" w:rsidRDefault="005A5002" w:rsidP="005B37F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poniedziałek</w:t>
            </w: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5A5002" w:rsidRPr="00273E64" w:rsidRDefault="005A5002" w:rsidP="00D70E1C">
            <w:pPr>
              <w:jc w:val="center"/>
            </w:pPr>
            <w:r w:rsidRPr="00273E64">
              <w:t>13.00-14.30</w:t>
            </w:r>
          </w:p>
        </w:tc>
        <w:tc>
          <w:tcPr>
            <w:tcW w:w="2175" w:type="dxa"/>
            <w:tcBorders>
              <w:top w:val="single" w:sz="18" w:space="0" w:color="auto"/>
            </w:tcBorders>
          </w:tcPr>
          <w:p w:rsidR="005A5002" w:rsidRPr="009859A5" w:rsidRDefault="005A5002" w:rsidP="00393224">
            <w:pPr>
              <w:jc w:val="center"/>
            </w:pPr>
            <w:r w:rsidRPr="009859A5">
              <w:t>010</w:t>
            </w:r>
          </w:p>
        </w:tc>
        <w:tc>
          <w:tcPr>
            <w:tcW w:w="5975" w:type="dxa"/>
            <w:tcBorders>
              <w:top w:val="single" w:sz="18" w:space="0" w:color="auto"/>
            </w:tcBorders>
          </w:tcPr>
          <w:p w:rsidR="005A5002" w:rsidRPr="009859A5" w:rsidRDefault="005A5002" w:rsidP="00393224">
            <w:r w:rsidRPr="009859A5">
              <w:t>zespoły rytmiki</w:t>
            </w:r>
          </w:p>
        </w:tc>
        <w:tc>
          <w:tcPr>
            <w:tcW w:w="4177" w:type="dxa"/>
            <w:tcBorders>
              <w:top w:val="single" w:sz="18" w:space="0" w:color="auto"/>
              <w:right w:val="single" w:sz="12" w:space="0" w:color="auto"/>
            </w:tcBorders>
          </w:tcPr>
          <w:p w:rsidR="005A5002" w:rsidRPr="009859A5" w:rsidRDefault="005A5002" w:rsidP="00393224">
            <w:r w:rsidRPr="009859A5">
              <w:t>dr A. Chenczke-Orłowska, ad.</w:t>
            </w:r>
          </w:p>
        </w:tc>
      </w:tr>
      <w:tr w:rsidR="005A5002" w:rsidRPr="00BF39A9" w:rsidTr="009859A5">
        <w:trPr>
          <w:cantSplit/>
          <w:trHeight w:val="195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A5002" w:rsidRPr="00F05703" w:rsidRDefault="005A5002" w:rsidP="005B37F3">
            <w:pPr>
              <w:jc w:val="center"/>
              <w:rPr>
                <w:b/>
                <w:smallCaps/>
              </w:rPr>
            </w:pPr>
            <w:r w:rsidRPr="00F05703">
              <w:rPr>
                <w:b/>
                <w:smallCaps/>
              </w:rPr>
              <w:t>wtorek</w:t>
            </w:r>
          </w:p>
        </w:tc>
        <w:tc>
          <w:tcPr>
            <w:tcW w:w="1463" w:type="dxa"/>
            <w:tcBorders>
              <w:top w:val="single" w:sz="18" w:space="0" w:color="auto"/>
            </w:tcBorders>
          </w:tcPr>
          <w:p w:rsidR="005A5002" w:rsidRPr="00B82034" w:rsidRDefault="005A5002" w:rsidP="00F451FF">
            <w:pPr>
              <w:jc w:val="center"/>
            </w:pPr>
            <w:r w:rsidRPr="00B82034">
              <w:t>11.30-13.00</w:t>
            </w:r>
          </w:p>
        </w:tc>
        <w:tc>
          <w:tcPr>
            <w:tcW w:w="2175" w:type="dxa"/>
            <w:tcBorders>
              <w:top w:val="single" w:sz="18" w:space="0" w:color="auto"/>
            </w:tcBorders>
          </w:tcPr>
          <w:p w:rsidR="005A5002" w:rsidRPr="00B82034" w:rsidRDefault="005A5002" w:rsidP="00F451FF">
            <w:pPr>
              <w:jc w:val="center"/>
            </w:pPr>
            <w:r w:rsidRPr="00B82034">
              <w:t>59</w:t>
            </w:r>
          </w:p>
        </w:tc>
        <w:tc>
          <w:tcPr>
            <w:tcW w:w="5975" w:type="dxa"/>
            <w:tcBorders>
              <w:top w:val="single" w:sz="18" w:space="0" w:color="auto"/>
            </w:tcBorders>
          </w:tcPr>
          <w:p w:rsidR="005A5002" w:rsidRPr="00704DCB" w:rsidRDefault="005A5002" w:rsidP="00F451FF">
            <w:r w:rsidRPr="00B82034">
              <w:rPr>
                <w:sz w:val="22"/>
                <w:szCs w:val="22"/>
              </w:rPr>
              <w:t xml:space="preserve">metodyka prowadzenia przedmiotu rytmika w szkolnictwie podstawowym,  </w:t>
            </w:r>
            <w:r w:rsidRPr="00B82034">
              <w:rPr>
                <w:b/>
                <w:sz w:val="22"/>
                <w:szCs w:val="22"/>
              </w:rPr>
              <w:t>sem. V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(co 2 tyg.)</w:t>
            </w:r>
          </w:p>
        </w:tc>
        <w:tc>
          <w:tcPr>
            <w:tcW w:w="4177" w:type="dxa"/>
            <w:tcBorders>
              <w:top w:val="single" w:sz="18" w:space="0" w:color="auto"/>
              <w:right w:val="single" w:sz="12" w:space="0" w:color="auto"/>
            </w:tcBorders>
          </w:tcPr>
          <w:p w:rsidR="005A5002" w:rsidRPr="00B82034" w:rsidRDefault="005A5002" w:rsidP="00F451FF">
            <w:r w:rsidRPr="00B82034">
              <w:t>mgr M. Hoffmann</w:t>
            </w:r>
          </w:p>
        </w:tc>
      </w:tr>
      <w:tr w:rsidR="005A5002" w:rsidRPr="00BF39A9" w:rsidTr="00F81DC9">
        <w:trPr>
          <w:cantSplit/>
          <w:trHeight w:val="224"/>
        </w:trPr>
        <w:tc>
          <w:tcPr>
            <w:tcW w:w="2055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A5002" w:rsidRPr="00F05703" w:rsidRDefault="005A5002" w:rsidP="007F21C0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  <w:vAlign w:val="center"/>
          </w:tcPr>
          <w:p w:rsidR="005A5002" w:rsidRPr="00B82034" w:rsidRDefault="005A5002" w:rsidP="00672788">
            <w:pPr>
              <w:jc w:val="center"/>
            </w:pPr>
            <w:r w:rsidRPr="00B82034">
              <w:t>16.15-17.45</w:t>
            </w:r>
          </w:p>
        </w:tc>
        <w:tc>
          <w:tcPr>
            <w:tcW w:w="2175" w:type="dxa"/>
            <w:tcBorders>
              <w:bottom w:val="single" w:sz="18" w:space="0" w:color="auto"/>
            </w:tcBorders>
          </w:tcPr>
          <w:p w:rsidR="005A5002" w:rsidRPr="00B82034" w:rsidRDefault="005A5002" w:rsidP="007F21C0">
            <w:pPr>
              <w:jc w:val="center"/>
            </w:pPr>
            <w:r w:rsidRPr="00B82034">
              <w:t>010</w:t>
            </w:r>
          </w:p>
        </w:tc>
        <w:tc>
          <w:tcPr>
            <w:tcW w:w="5975" w:type="dxa"/>
            <w:tcBorders>
              <w:bottom w:val="single" w:sz="18" w:space="0" w:color="auto"/>
            </w:tcBorders>
          </w:tcPr>
          <w:p w:rsidR="005A5002" w:rsidRPr="00B82034" w:rsidRDefault="005A5002" w:rsidP="007F21C0">
            <w:r w:rsidRPr="00B82034">
              <w:t>rytmika</w:t>
            </w:r>
          </w:p>
        </w:tc>
        <w:tc>
          <w:tcPr>
            <w:tcW w:w="4177" w:type="dxa"/>
            <w:tcBorders>
              <w:bottom w:val="single" w:sz="18" w:space="0" w:color="auto"/>
              <w:right w:val="single" w:sz="12" w:space="0" w:color="auto"/>
            </w:tcBorders>
          </w:tcPr>
          <w:p w:rsidR="005A5002" w:rsidRPr="00B82034" w:rsidRDefault="005A5002" w:rsidP="007F21C0">
            <w:r w:rsidRPr="00B82034">
              <w:t>mgr A. Kokocińska, as.</w:t>
            </w:r>
          </w:p>
        </w:tc>
      </w:tr>
      <w:tr w:rsidR="005A5002" w:rsidRPr="00BF39A9" w:rsidTr="000F0652">
        <w:trPr>
          <w:cantSplit/>
          <w:trHeight w:val="298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A5002" w:rsidRPr="00F05703" w:rsidRDefault="005A5002" w:rsidP="005B37F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Środa</w:t>
            </w:r>
          </w:p>
        </w:tc>
        <w:tc>
          <w:tcPr>
            <w:tcW w:w="1463" w:type="dxa"/>
            <w:vAlign w:val="center"/>
          </w:tcPr>
          <w:p w:rsidR="005A5002" w:rsidRPr="0032219C" w:rsidRDefault="005A5002" w:rsidP="00393224">
            <w:r w:rsidRPr="0032219C">
              <w:t>8.30-10.00</w:t>
            </w:r>
          </w:p>
        </w:tc>
        <w:tc>
          <w:tcPr>
            <w:tcW w:w="2175" w:type="dxa"/>
          </w:tcPr>
          <w:p w:rsidR="005A5002" w:rsidRPr="00B82034" w:rsidRDefault="005A5002" w:rsidP="00393224">
            <w:pPr>
              <w:jc w:val="center"/>
              <w:rPr>
                <w:sz w:val="18"/>
                <w:szCs w:val="18"/>
              </w:rPr>
            </w:pPr>
            <w:r w:rsidRPr="00B82034">
              <w:rPr>
                <w:sz w:val="18"/>
                <w:szCs w:val="18"/>
              </w:rPr>
              <w:t>Aula im. S. Stuligrosza</w:t>
            </w:r>
          </w:p>
        </w:tc>
        <w:tc>
          <w:tcPr>
            <w:tcW w:w="5975" w:type="dxa"/>
          </w:tcPr>
          <w:p w:rsidR="005A5002" w:rsidRPr="0032219C" w:rsidRDefault="005A5002" w:rsidP="00393224">
            <w:r>
              <w:t>h</w:t>
            </w:r>
            <w:r w:rsidRPr="0032219C">
              <w:t>istoria kultury</w:t>
            </w:r>
          </w:p>
        </w:tc>
        <w:tc>
          <w:tcPr>
            <w:tcW w:w="4177" w:type="dxa"/>
            <w:tcBorders>
              <w:right w:val="single" w:sz="12" w:space="0" w:color="auto"/>
            </w:tcBorders>
          </w:tcPr>
          <w:p w:rsidR="005A5002" w:rsidRPr="0032219C" w:rsidRDefault="005A5002" w:rsidP="00393224">
            <w:r w:rsidRPr="0032219C">
              <w:t>dr S. Drajewski</w:t>
            </w:r>
          </w:p>
        </w:tc>
      </w:tr>
      <w:tr w:rsidR="005A5002" w:rsidRPr="00BF39A9" w:rsidTr="000F0652">
        <w:trPr>
          <w:cantSplit/>
          <w:trHeight w:val="298"/>
        </w:trPr>
        <w:tc>
          <w:tcPr>
            <w:tcW w:w="2055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A5002" w:rsidRDefault="005A5002" w:rsidP="005B37F3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vAlign w:val="center"/>
          </w:tcPr>
          <w:p w:rsidR="005A5002" w:rsidRPr="009859A5" w:rsidRDefault="005A5002" w:rsidP="00EA6D18">
            <w:r w:rsidRPr="009859A5">
              <w:t>10.15-11.00</w:t>
            </w:r>
          </w:p>
        </w:tc>
        <w:tc>
          <w:tcPr>
            <w:tcW w:w="2175" w:type="dxa"/>
          </w:tcPr>
          <w:p w:rsidR="005A5002" w:rsidRPr="009859A5" w:rsidRDefault="005A5002" w:rsidP="00EA6D18">
            <w:pPr>
              <w:jc w:val="center"/>
            </w:pPr>
            <w:r w:rsidRPr="009859A5">
              <w:t>57</w:t>
            </w:r>
          </w:p>
        </w:tc>
        <w:tc>
          <w:tcPr>
            <w:tcW w:w="5975" w:type="dxa"/>
          </w:tcPr>
          <w:p w:rsidR="005A5002" w:rsidRPr="009859A5" w:rsidRDefault="005A5002" w:rsidP="00EA6D18">
            <w:r>
              <w:t xml:space="preserve">historia muzyki, </w:t>
            </w:r>
            <w:r w:rsidRPr="009859A5">
              <w:rPr>
                <w:b/>
              </w:rPr>
              <w:t>sem.V</w:t>
            </w:r>
          </w:p>
        </w:tc>
        <w:tc>
          <w:tcPr>
            <w:tcW w:w="4177" w:type="dxa"/>
            <w:tcBorders>
              <w:right w:val="single" w:sz="12" w:space="0" w:color="auto"/>
            </w:tcBorders>
          </w:tcPr>
          <w:p w:rsidR="005A5002" w:rsidRPr="009859A5" w:rsidRDefault="005A5002" w:rsidP="00EA6D18">
            <w:r w:rsidRPr="009859A5">
              <w:t>mgr M. Majewska, as.</w:t>
            </w:r>
          </w:p>
        </w:tc>
      </w:tr>
      <w:tr w:rsidR="005A5002" w:rsidRPr="00BF39A9" w:rsidTr="000F0652">
        <w:trPr>
          <w:cantSplit/>
          <w:trHeight w:val="298"/>
        </w:trPr>
        <w:tc>
          <w:tcPr>
            <w:tcW w:w="2055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A5002" w:rsidRDefault="005A5002" w:rsidP="005B37F3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vAlign w:val="center"/>
          </w:tcPr>
          <w:p w:rsidR="005A5002" w:rsidRPr="009859A5" w:rsidRDefault="005A5002" w:rsidP="00EA6D18">
            <w:r w:rsidRPr="009859A5">
              <w:t>11.00-11.45</w:t>
            </w:r>
          </w:p>
        </w:tc>
        <w:tc>
          <w:tcPr>
            <w:tcW w:w="2175" w:type="dxa"/>
          </w:tcPr>
          <w:p w:rsidR="005A5002" w:rsidRPr="009859A5" w:rsidRDefault="005A5002" w:rsidP="00EA6D18">
            <w:pPr>
              <w:jc w:val="center"/>
            </w:pPr>
            <w:r w:rsidRPr="009859A5">
              <w:t>57</w:t>
            </w:r>
          </w:p>
        </w:tc>
        <w:tc>
          <w:tcPr>
            <w:tcW w:w="5975" w:type="dxa"/>
          </w:tcPr>
          <w:p w:rsidR="005A5002" w:rsidRPr="009859A5" w:rsidRDefault="005A5002" w:rsidP="00EA6D18">
            <w:r w:rsidRPr="009859A5">
              <w:t xml:space="preserve">literatura muzyczna,  </w:t>
            </w:r>
            <w:r w:rsidRPr="009859A5">
              <w:rPr>
                <w:b/>
              </w:rPr>
              <w:t>sem.V</w:t>
            </w:r>
          </w:p>
        </w:tc>
        <w:tc>
          <w:tcPr>
            <w:tcW w:w="4177" w:type="dxa"/>
            <w:tcBorders>
              <w:right w:val="single" w:sz="12" w:space="0" w:color="auto"/>
            </w:tcBorders>
          </w:tcPr>
          <w:p w:rsidR="005A5002" w:rsidRPr="009859A5" w:rsidRDefault="005A5002" w:rsidP="00EA6D18">
            <w:r w:rsidRPr="009859A5">
              <w:t>mgr M. Majewska, as.</w:t>
            </w:r>
          </w:p>
        </w:tc>
      </w:tr>
      <w:tr w:rsidR="005A5002" w:rsidRPr="00BF39A9" w:rsidTr="000F0652">
        <w:trPr>
          <w:cantSplit/>
          <w:trHeight w:val="298"/>
        </w:trPr>
        <w:tc>
          <w:tcPr>
            <w:tcW w:w="2055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A5002" w:rsidRDefault="005A5002" w:rsidP="005B37F3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vAlign w:val="center"/>
          </w:tcPr>
          <w:p w:rsidR="005A5002" w:rsidRPr="00942CDC" w:rsidRDefault="005A5002" w:rsidP="00DD67D4">
            <w:r w:rsidRPr="00942CDC">
              <w:t>16.30-18.00</w:t>
            </w:r>
          </w:p>
        </w:tc>
        <w:tc>
          <w:tcPr>
            <w:tcW w:w="2175" w:type="dxa"/>
          </w:tcPr>
          <w:p w:rsidR="005A5002" w:rsidRPr="00B82034" w:rsidRDefault="005A5002" w:rsidP="00DD67D4">
            <w:pPr>
              <w:jc w:val="center"/>
              <w:rPr>
                <w:sz w:val="20"/>
                <w:szCs w:val="20"/>
              </w:rPr>
            </w:pPr>
            <w:r w:rsidRPr="00B82034">
              <w:rPr>
                <w:sz w:val="20"/>
                <w:szCs w:val="20"/>
              </w:rPr>
              <w:t>Marszałkowska</w:t>
            </w:r>
          </w:p>
        </w:tc>
        <w:tc>
          <w:tcPr>
            <w:tcW w:w="5975" w:type="dxa"/>
          </w:tcPr>
          <w:p w:rsidR="005A5002" w:rsidRPr="00942CDC" w:rsidRDefault="005A5002" w:rsidP="00DD67D4">
            <w:r>
              <w:t>p</w:t>
            </w:r>
            <w:r w:rsidRPr="00942CDC">
              <w:t>ropedeutyka badań naukowych</w:t>
            </w:r>
          </w:p>
        </w:tc>
        <w:tc>
          <w:tcPr>
            <w:tcW w:w="4177" w:type="dxa"/>
            <w:tcBorders>
              <w:right w:val="single" w:sz="12" w:space="0" w:color="auto"/>
            </w:tcBorders>
          </w:tcPr>
          <w:p w:rsidR="005A5002" w:rsidRPr="00942CDC" w:rsidRDefault="005A5002" w:rsidP="00DD67D4">
            <w:r w:rsidRPr="00942CDC">
              <w:t xml:space="preserve">dr </w:t>
            </w:r>
            <w:r>
              <w:t xml:space="preserve">M. </w:t>
            </w:r>
            <w:r w:rsidRPr="00942CDC">
              <w:t>Rykowski</w:t>
            </w:r>
            <w:r>
              <w:t>, ad.</w:t>
            </w:r>
          </w:p>
        </w:tc>
      </w:tr>
      <w:tr w:rsidR="005A5002" w:rsidRPr="00B72636" w:rsidTr="000F0652">
        <w:trPr>
          <w:cantSplit/>
          <w:trHeight w:val="255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A5002" w:rsidRDefault="005A5002" w:rsidP="007F21C0">
            <w:pPr>
              <w:jc w:val="center"/>
              <w:rPr>
                <w:b/>
                <w:smallCaps/>
              </w:rPr>
            </w:pPr>
          </w:p>
          <w:p w:rsidR="005A5002" w:rsidRPr="00F05703" w:rsidRDefault="005A5002" w:rsidP="007F21C0">
            <w:pPr>
              <w:jc w:val="center"/>
              <w:rPr>
                <w:b/>
                <w:smallCaps/>
              </w:rPr>
            </w:pPr>
            <w:r w:rsidRPr="00F05703">
              <w:rPr>
                <w:b/>
                <w:smallCaps/>
              </w:rPr>
              <w:t>czwartek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</w:tcBorders>
          </w:tcPr>
          <w:p w:rsidR="005A5002" w:rsidRPr="008911EF" w:rsidRDefault="005A5002" w:rsidP="007F21C0">
            <w:pPr>
              <w:jc w:val="center"/>
            </w:pPr>
            <w:r w:rsidRPr="008911EF">
              <w:t>8.20-9.50</w:t>
            </w:r>
          </w:p>
        </w:tc>
        <w:tc>
          <w:tcPr>
            <w:tcW w:w="2175" w:type="dxa"/>
            <w:tcBorders>
              <w:top w:val="single" w:sz="18" w:space="0" w:color="auto"/>
            </w:tcBorders>
          </w:tcPr>
          <w:p w:rsidR="005A5002" w:rsidRPr="008911EF" w:rsidRDefault="005A5002" w:rsidP="003565AD">
            <w:pPr>
              <w:jc w:val="center"/>
            </w:pPr>
            <w:r w:rsidRPr="008911EF">
              <w:t>59</w:t>
            </w:r>
          </w:p>
        </w:tc>
        <w:tc>
          <w:tcPr>
            <w:tcW w:w="5975" w:type="dxa"/>
            <w:tcBorders>
              <w:top w:val="single" w:sz="18" w:space="0" w:color="auto"/>
              <w:right w:val="single" w:sz="2" w:space="0" w:color="auto"/>
            </w:tcBorders>
          </w:tcPr>
          <w:p w:rsidR="005A5002" w:rsidRPr="00942CDC" w:rsidRDefault="005A5002" w:rsidP="007F21C0">
            <w:r w:rsidRPr="008911EF">
              <w:t>technika ruchu</w:t>
            </w:r>
          </w:p>
        </w:tc>
        <w:tc>
          <w:tcPr>
            <w:tcW w:w="4177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</w:tcPr>
          <w:p w:rsidR="005A5002" w:rsidRPr="00942CDC" w:rsidRDefault="005A5002" w:rsidP="007F21C0">
            <w:r w:rsidRPr="00942CDC">
              <w:t>dr  K. Ceynowa, ad.</w:t>
            </w:r>
          </w:p>
        </w:tc>
      </w:tr>
      <w:tr w:rsidR="005A5002" w:rsidRPr="00B72636" w:rsidTr="007757D5">
        <w:trPr>
          <w:cantSplit/>
          <w:trHeight w:val="255"/>
        </w:trPr>
        <w:tc>
          <w:tcPr>
            <w:tcW w:w="20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A5002" w:rsidRPr="00F05703" w:rsidRDefault="005A5002" w:rsidP="007F21C0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tcBorders>
              <w:left w:val="single" w:sz="8" w:space="0" w:color="auto"/>
            </w:tcBorders>
            <w:vAlign w:val="center"/>
          </w:tcPr>
          <w:p w:rsidR="005A5002" w:rsidRPr="008911EF" w:rsidRDefault="005A5002" w:rsidP="00DD67D4">
            <w:pPr>
              <w:jc w:val="center"/>
            </w:pPr>
            <w:r w:rsidRPr="008911EF">
              <w:t>10.00-11.30</w:t>
            </w:r>
          </w:p>
        </w:tc>
        <w:tc>
          <w:tcPr>
            <w:tcW w:w="2175" w:type="dxa"/>
          </w:tcPr>
          <w:p w:rsidR="005A5002" w:rsidRPr="008911EF" w:rsidRDefault="005A5002" w:rsidP="00DD67D4">
            <w:pPr>
              <w:jc w:val="center"/>
            </w:pPr>
            <w:r w:rsidRPr="008911EF">
              <w:t>010</w:t>
            </w:r>
          </w:p>
        </w:tc>
        <w:tc>
          <w:tcPr>
            <w:tcW w:w="5975" w:type="dxa"/>
            <w:tcBorders>
              <w:right w:val="single" w:sz="2" w:space="0" w:color="auto"/>
            </w:tcBorders>
          </w:tcPr>
          <w:p w:rsidR="005A5002" w:rsidRPr="008911EF" w:rsidRDefault="005A5002" w:rsidP="00DD67D4">
            <w:r w:rsidRPr="00942CDC">
              <w:t>kompozycja ruchowa utworów muzycznych</w:t>
            </w:r>
          </w:p>
        </w:tc>
        <w:tc>
          <w:tcPr>
            <w:tcW w:w="4177" w:type="dxa"/>
            <w:tcBorders>
              <w:left w:val="single" w:sz="2" w:space="0" w:color="auto"/>
              <w:right w:val="single" w:sz="12" w:space="0" w:color="auto"/>
            </w:tcBorders>
          </w:tcPr>
          <w:p w:rsidR="005A5002" w:rsidRPr="00942CDC" w:rsidRDefault="005A5002" w:rsidP="00DD67D4">
            <w:pPr>
              <w:rPr>
                <w:color w:val="FF0000"/>
              </w:rPr>
            </w:pPr>
            <w:r w:rsidRPr="00942CDC">
              <w:t>dr  K. Ceynowa, ad.</w:t>
            </w:r>
          </w:p>
        </w:tc>
      </w:tr>
      <w:tr w:rsidR="005A5002" w:rsidRPr="00B72636" w:rsidTr="0084021E">
        <w:trPr>
          <w:cantSplit/>
          <w:trHeight w:val="255"/>
        </w:trPr>
        <w:tc>
          <w:tcPr>
            <w:tcW w:w="2055" w:type="dxa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5A5002" w:rsidRPr="00F05703" w:rsidRDefault="005A5002" w:rsidP="007F21C0">
            <w:pPr>
              <w:jc w:val="center"/>
              <w:rPr>
                <w:b/>
                <w:smallCaps/>
              </w:rPr>
            </w:pPr>
          </w:p>
        </w:tc>
        <w:tc>
          <w:tcPr>
            <w:tcW w:w="1463" w:type="dxa"/>
            <w:tcBorders>
              <w:left w:val="single" w:sz="8" w:space="0" w:color="auto"/>
              <w:bottom w:val="single" w:sz="24" w:space="0" w:color="auto"/>
            </w:tcBorders>
          </w:tcPr>
          <w:p w:rsidR="005A5002" w:rsidRPr="008911EF" w:rsidRDefault="005A5002" w:rsidP="00F451FF">
            <w:pPr>
              <w:jc w:val="center"/>
            </w:pPr>
            <w:r w:rsidRPr="008911EF">
              <w:t>11.30-13.00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:rsidR="005A5002" w:rsidRPr="008911EF" w:rsidRDefault="005A5002" w:rsidP="00F451FF">
            <w:pPr>
              <w:jc w:val="center"/>
            </w:pPr>
            <w:r w:rsidRPr="008911EF">
              <w:t>010</w:t>
            </w:r>
          </w:p>
        </w:tc>
        <w:tc>
          <w:tcPr>
            <w:tcW w:w="5975" w:type="dxa"/>
            <w:tcBorders>
              <w:bottom w:val="single" w:sz="24" w:space="0" w:color="auto"/>
              <w:right w:val="single" w:sz="2" w:space="0" w:color="auto"/>
            </w:tcBorders>
          </w:tcPr>
          <w:p w:rsidR="005A5002" w:rsidRPr="003D1FBE" w:rsidRDefault="005A5002" w:rsidP="00F451FF">
            <w:r w:rsidRPr="003D1FBE">
              <w:t xml:space="preserve">seminarium dyplomu licencjackiego, </w:t>
            </w:r>
            <w:r w:rsidRPr="003D1FBE">
              <w:rPr>
                <w:b/>
              </w:rPr>
              <w:t>sem V</w:t>
            </w:r>
          </w:p>
        </w:tc>
        <w:tc>
          <w:tcPr>
            <w:tcW w:w="4177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5A5002" w:rsidRPr="009859A5" w:rsidRDefault="005A5002" w:rsidP="00F451FF">
            <w:r w:rsidRPr="009859A5">
              <w:t>prof. zw. dr hab. M. Kupsik</w:t>
            </w:r>
          </w:p>
        </w:tc>
      </w:tr>
    </w:tbl>
    <w:p w:rsidR="005A5002" w:rsidRDefault="005A5002" w:rsidP="009859A5">
      <w:pPr>
        <w:rPr>
          <w:lang w:val="de-DE"/>
        </w:rPr>
      </w:pPr>
    </w:p>
    <w:p w:rsidR="005A5002" w:rsidRDefault="005A5002" w:rsidP="009859A5">
      <w:pPr>
        <w:rPr>
          <w:lang w:val="de-DE"/>
        </w:rPr>
      </w:pPr>
    </w:p>
    <w:sectPr w:rsidR="005A5002" w:rsidSect="00F1504C">
      <w:pgSz w:w="16838" w:h="11906" w:orient="landscape" w:code="9"/>
      <w:pgMar w:top="56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7F3"/>
    <w:rsid w:val="000140B0"/>
    <w:rsid w:val="00014375"/>
    <w:rsid w:val="00043DE6"/>
    <w:rsid w:val="000641E5"/>
    <w:rsid w:val="0007137A"/>
    <w:rsid w:val="00087848"/>
    <w:rsid w:val="00091927"/>
    <w:rsid w:val="000A2BC3"/>
    <w:rsid w:val="000B205F"/>
    <w:rsid w:val="000B2C88"/>
    <w:rsid w:val="000C39ED"/>
    <w:rsid w:val="000D05DF"/>
    <w:rsid w:val="000F0652"/>
    <w:rsid w:val="001004DE"/>
    <w:rsid w:val="0010120A"/>
    <w:rsid w:val="00103AB0"/>
    <w:rsid w:val="0011036B"/>
    <w:rsid w:val="00111E7B"/>
    <w:rsid w:val="001173B4"/>
    <w:rsid w:val="00130E84"/>
    <w:rsid w:val="00143877"/>
    <w:rsid w:val="00146C5B"/>
    <w:rsid w:val="001765F0"/>
    <w:rsid w:val="001A7ACA"/>
    <w:rsid w:val="001B6F49"/>
    <w:rsid w:val="001B6FBF"/>
    <w:rsid w:val="001C6F07"/>
    <w:rsid w:val="001D29E1"/>
    <w:rsid w:val="001E1D4F"/>
    <w:rsid w:val="001E4412"/>
    <w:rsid w:val="002028F0"/>
    <w:rsid w:val="00221CC5"/>
    <w:rsid w:val="00240B89"/>
    <w:rsid w:val="002416B8"/>
    <w:rsid w:val="0025622B"/>
    <w:rsid w:val="00270C55"/>
    <w:rsid w:val="00273E64"/>
    <w:rsid w:val="002763EB"/>
    <w:rsid w:val="002856E1"/>
    <w:rsid w:val="002A576C"/>
    <w:rsid w:val="00300160"/>
    <w:rsid w:val="00304F17"/>
    <w:rsid w:val="00312E51"/>
    <w:rsid w:val="00316FBA"/>
    <w:rsid w:val="0032219C"/>
    <w:rsid w:val="003565AD"/>
    <w:rsid w:val="00370BBD"/>
    <w:rsid w:val="00393224"/>
    <w:rsid w:val="00393A86"/>
    <w:rsid w:val="003D1FBE"/>
    <w:rsid w:val="003D3BE6"/>
    <w:rsid w:val="004017EB"/>
    <w:rsid w:val="00414B96"/>
    <w:rsid w:val="00421ED8"/>
    <w:rsid w:val="00423105"/>
    <w:rsid w:val="00434175"/>
    <w:rsid w:val="004343CF"/>
    <w:rsid w:val="004633BC"/>
    <w:rsid w:val="00465959"/>
    <w:rsid w:val="004709C8"/>
    <w:rsid w:val="00476D66"/>
    <w:rsid w:val="004770DB"/>
    <w:rsid w:val="0049124D"/>
    <w:rsid w:val="004B58DF"/>
    <w:rsid w:val="004C1AF0"/>
    <w:rsid w:val="004C4297"/>
    <w:rsid w:val="004E53D7"/>
    <w:rsid w:val="004E745D"/>
    <w:rsid w:val="004E7B6B"/>
    <w:rsid w:val="005021DE"/>
    <w:rsid w:val="00513880"/>
    <w:rsid w:val="0052591E"/>
    <w:rsid w:val="00532E25"/>
    <w:rsid w:val="00546025"/>
    <w:rsid w:val="005765BD"/>
    <w:rsid w:val="00585261"/>
    <w:rsid w:val="005906DF"/>
    <w:rsid w:val="005A3C27"/>
    <w:rsid w:val="005A5002"/>
    <w:rsid w:val="005B37F3"/>
    <w:rsid w:val="005C6E15"/>
    <w:rsid w:val="005D0A3E"/>
    <w:rsid w:val="005F3BCF"/>
    <w:rsid w:val="0061147B"/>
    <w:rsid w:val="00612C7D"/>
    <w:rsid w:val="00665D30"/>
    <w:rsid w:val="00672788"/>
    <w:rsid w:val="006779A3"/>
    <w:rsid w:val="00686CEC"/>
    <w:rsid w:val="006C14A4"/>
    <w:rsid w:val="006E1363"/>
    <w:rsid w:val="006E35D1"/>
    <w:rsid w:val="006F15F4"/>
    <w:rsid w:val="00701C47"/>
    <w:rsid w:val="00704DCB"/>
    <w:rsid w:val="00714C64"/>
    <w:rsid w:val="00731D1A"/>
    <w:rsid w:val="007757D5"/>
    <w:rsid w:val="0078417C"/>
    <w:rsid w:val="007A2D55"/>
    <w:rsid w:val="007C04C2"/>
    <w:rsid w:val="007E1A10"/>
    <w:rsid w:val="007F21C0"/>
    <w:rsid w:val="00827610"/>
    <w:rsid w:val="0084021E"/>
    <w:rsid w:val="00857218"/>
    <w:rsid w:val="00860251"/>
    <w:rsid w:val="00864BB8"/>
    <w:rsid w:val="00873873"/>
    <w:rsid w:val="008911EF"/>
    <w:rsid w:val="008C1C74"/>
    <w:rsid w:val="008F6A1B"/>
    <w:rsid w:val="008F76BA"/>
    <w:rsid w:val="009033E2"/>
    <w:rsid w:val="00905801"/>
    <w:rsid w:val="00907DE4"/>
    <w:rsid w:val="0091030F"/>
    <w:rsid w:val="00912B97"/>
    <w:rsid w:val="00920008"/>
    <w:rsid w:val="00935CF6"/>
    <w:rsid w:val="009414E7"/>
    <w:rsid w:val="00942CDC"/>
    <w:rsid w:val="0096141E"/>
    <w:rsid w:val="009618E0"/>
    <w:rsid w:val="0097386F"/>
    <w:rsid w:val="009767C1"/>
    <w:rsid w:val="00983810"/>
    <w:rsid w:val="009859A5"/>
    <w:rsid w:val="00990E41"/>
    <w:rsid w:val="00993F4F"/>
    <w:rsid w:val="009C0EF4"/>
    <w:rsid w:val="00A12AF1"/>
    <w:rsid w:val="00A63F42"/>
    <w:rsid w:val="00A9280A"/>
    <w:rsid w:val="00AA3602"/>
    <w:rsid w:val="00AB1146"/>
    <w:rsid w:val="00AE7B44"/>
    <w:rsid w:val="00AF31D1"/>
    <w:rsid w:val="00B03769"/>
    <w:rsid w:val="00B469E5"/>
    <w:rsid w:val="00B72636"/>
    <w:rsid w:val="00B77268"/>
    <w:rsid w:val="00B82034"/>
    <w:rsid w:val="00B93A91"/>
    <w:rsid w:val="00B9597C"/>
    <w:rsid w:val="00BC26B6"/>
    <w:rsid w:val="00BE5D43"/>
    <w:rsid w:val="00BF3869"/>
    <w:rsid w:val="00BF39A9"/>
    <w:rsid w:val="00C02FD0"/>
    <w:rsid w:val="00C24D31"/>
    <w:rsid w:val="00C25ECA"/>
    <w:rsid w:val="00C35218"/>
    <w:rsid w:val="00C5329C"/>
    <w:rsid w:val="00C74ADE"/>
    <w:rsid w:val="00C8687D"/>
    <w:rsid w:val="00CB6185"/>
    <w:rsid w:val="00CD09D7"/>
    <w:rsid w:val="00CD5732"/>
    <w:rsid w:val="00CD7E3B"/>
    <w:rsid w:val="00D06B58"/>
    <w:rsid w:val="00D06DC5"/>
    <w:rsid w:val="00D16310"/>
    <w:rsid w:val="00D16952"/>
    <w:rsid w:val="00D525DA"/>
    <w:rsid w:val="00D610B1"/>
    <w:rsid w:val="00D62AD0"/>
    <w:rsid w:val="00D70E1C"/>
    <w:rsid w:val="00D83B2D"/>
    <w:rsid w:val="00D86559"/>
    <w:rsid w:val="00D9125F"/>
    <w:rsid w:val="00D94F5D"/>
    <w:rsid w:val="00DD67D4"/>
    <w:rsid w:val="00E42418"/>
    <w:rsid w:val="00E46792"/>
    <w:rsid w:val="00E5792B"/>
    <w:rsid w:val="00E83168"/>
    <w:rsid w:val="00E867DB"/>
    <w:rsid w:val="00E91199"/>
    <w:rsid w:val="00EA3A78"/>
    <w:rsid w:val="00EA3BCF"/>
    <w:rsid w:val="00EA6D18"/>
    <w:rsid w:val="00EF1B02"/>
    <w:rsid w:val="00F05703"/>
    <w:rsid w:val="00F11F7E"/>
    <w:rsid w:val="00F141CB"/>
    <w:rsid w:val="00F1504C"/>
    <w:rsid w:val="00F451FF"/>
    <w:rsid w:val="00F81DC9"/>
    <w:rsid w:val="00F94C57"/>
    <w:rsid w:val="00FA0932"/>
    <w:rsid w:val="00FB5114"/>
    <w:rsid w:val="00FE68D5"/>
    <w:rsid w:val="00FF0F9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7F3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7F3"/>
    <w:pPr>
      <w:keepNext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7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37F3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37F3"/>
    <w:rPr>
      <w:rFonts w:ascii="Times New Roman" w:hAnsi="Times New Roman" w:cs="Times New Roman"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65BD"/>
    <w:rPr>
      <w:rFonts w:ascii="Cambria" w:hAnsi="Cambria" w:cs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138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III</dc:title>
  <dc:subject/>
  <dc:creator>Admin</dc:creator>
  <cp:keywords/>
  <dc:description/>
  <cp:lastModifiedBy>Kinga</cp:lastModifiedBy>
  <cp:revision>33</cp:revision>
  <cp:lastPrinted>2016-09-23T09:12:00Z</cp:lastPrinted>
  <dcterms:created xsi:type="dcterms:W3CDTF">2015-09-15T18:05:00Z</dcterms:created>
  <dcterms:modified xsi:type="dcterms:W3CDTF">2017-09-26T11:49:00Z</dcterms:modified>
</cp:coreProperties>
</file>