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586DC2" w:rsidRPr="000758E9"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586DC2" w:rsidRPr="002A00C3" w:rsidRDefault="00586DC2"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586DC2" w:rsidRPr="002A00C3" w:rsidRDefault="00586DC2"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86DC2" w:rsidRPr="002A00C3" w:rsidRDefault="00586DC2"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586DC2" w:rsidRPr="002A00C3" w:rsidRDefault="00586DC2" w:rsidP="00182B1F">
            <w:pPr>
              <w:spacing w:after="0" w:line="240" w:lineRule="auto"/>
              <w:jc w:val="center"/>
              <w:rPr>
                <w:b/>
                <w:bCs/>
                <w:color w:val="000000"/>
                <w:sz w:val="16"/>
                <w:szCs w:val="16"/>
                <w:lang w:val="en-GB" w:eastAsia="en-GB"/>
              </w:rPr>
            </w:pPr>
            <w:r>
              <w:rPr>
                <w:noProof/>
                <w:lang w:val="pl-PL" w:eastAsia="pl-PL"/>
              </w:rPr>
              <w:pict>
                <v:shapetype id="_x0000_t202" coordsize="21600,21600" o:spt="202" path="m,l,21600r21600,l21600,xe">
                  <v:stroke joinstyle="miter"/>
                  <v:path gradientshapeok="t" o:connecttype="rect"/>
                </v:shapetype>
                <v:shape id="Text Box 2" o:spid="_x0000_s1031" type="#_x0000_t202" style="position:absolute;left:0;text-align:left;margin-left:13.75pt;margin-top:-58.35pt;width:264pt;height:48.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586DC2" w:rsidRPr="00637D8C" w:rsidRDefault="00586DC2"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586DC2" w:rsidRPr="00637D8C" w:rsidRDefault="00586DC2"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586DC2" w:rsidRPr="002A00C3" w:rsidRDefault="00586DC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758E9">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758E9">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758E9">
              <w:rPr>
                <w:rStyle w:val="EndnoteReference"/>
                <w:rFonts w:ascii="Verdana" w:hAnsi="Verdana" w:cs="Arial"/>
                <w:sz w:val="16"/>
                <w:lang w:val="en-GB"/>
              </w:rPr>
              <w:endnoteReference w:id="3"/>
            </w:r>
          </w:p>
        </w:tc>
      </w:tr>
      <w:tr w:rsidR="00586DC2" w:rsidRPr="000758E9"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586DC2" w:rsidRPr="002A00C3" w:rsidRDefault="00586D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p w:rsidR="00586DC2" w:rsidRPr="002A00C3" w:rsidRDefault="00586DC2"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r>
      <w:tr w:rsidR="00586DC2" w:rsidRPr="000758E9"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586DC2" w:rsidRPr="002A00C3" w:rsidRDefault="00586DC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586DC2" w:rsidRPr="002A00C3" w:rsidRDefault="00586DC2"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758E9">
              <w:rPr>
                <w:rStyle w:val="EndnoteReference"/>
                <w:rFonts w:ascii="Verdana" w:hAnsi="Verdana" w:cs="Arial"/>
                <w:sz w:val="16"/>
                <w:lang w:val="en-GB"/>
              </w:rPr>
              <w:endnoteReference w:id="4"/>
            </w:r>
            <w:r w:rsidRPr="000758E9">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758E9">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586DC2" w:rsidRPr="000758E9"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586DC2" w:rsidRPr="002A00C3" w:rsidRDefault="00586D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r>
      <w:tr w:rsidR="00586DC2" w:rsidRPr="000758E9"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586DC2" w:rsidRPr="002A00C3" w:rsidRDefault="00586DC2"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586DC2" w:rsidRPr="002A00C3" w:rsidRDefault="00586DC2"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86DC2" w:rsidRPr="002A00C3" w:rsidRDefault="00586DC2"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586DC2" w:rsidRPr="000758E9"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586DC2" w:rsidRPr="002A00C3" w:rsidRDefault="00586DC2"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p w:rsidR="00586DC2" w:rsidRPr="002A00C3" w:rsidRDefault="00586DC2"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86DC2" w:rsidRPr="002A00C3" w:rsidRDefault="00586DC2" w:rsidP="00E75EAB">
            <w:pPr>
              <w:spacing w:after="0" w:line="240" w:lineRule="auto"/>
              <w:jc w:val="center"/>
              <w:rPr>
                <w:color w:val="000000"/>
                <w:sz w:val="16"/>
                <w:szCs w:val="16"/>
                <w:lang w:val="en-GB" w:eastAsia="en-GB"/>
              </w:rPr>
            </w:pPr>
          </w:p>
        </w:tc>
      </w:tr>
      <w:tr w:rsidR="00586DC2" w:rsidRPr="000758E9"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p w:rsidR="00586DC2" w:rsidRPr="002A00C3" w:rsidRDefault="00586DC2"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586DC2" w:rsidRPr="002A00C3" w:rsidRDefault="00586DC2" w:rsidP="00B57D80">
            <w:pPr>
              <w:spacing w:after="0" w:line="240" w:lineRule="auto"/>
              <w:rPr>
                <w:color w:val="000000"/>
                <w:sz w:val="16"/>
                <w:szCs w:val="16"/>
                <w:lang w:val="en-GB" w:eastAsia="en-GB"/>
              </w:rPr>
            </w:pPr>
          </w:p>
        </w:tc>
      </w:tr>
      <w:tr w:rsidR="00586DC2" w:rsidRPr="000758E9"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586DC2" w:rsidRPr="002A00C3" w:rsidRDefault="00586DC2"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586DC2" w:rsidRPr="002A00C3" w:rsidRDefault="00586DC2"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586DC2" w:rsidRPr="000758E9"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586DC2" w:rsidRPr="002A00C3" w:rsidRDefault="00586DC2"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0758E9">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0758E9">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0758E9">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586DC2" w:rsidRPr="000758E9" w:rsidTr="0089462B">
        <w:trPr>
          <w:gridAfter w:val="1"/>
          <w:wAfter w:w="132" w:type="dxa"/>
          <w:trHeight w:val="230"/>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586DC2" w:rsidRPr="002A00C3" w:rsidRDefault="00586DC2"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gridAfter w:val="1"/>
          <w:wAfter w:w="132" w:type="dxa"/>
          <w:trHeight w:val="119"/>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gridAfter w:val="1"/>
          <w:wAfter w:w="132" w:type="dxa"/>
          <w:trHeight w:val="194"/>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gridAfter w:val="1"/>
          <w:wAfter w:w="132" w:type="dxa"/>
          <w:trHeight w:val="194"/>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gridAfter w:val="1"/>
          <w:wAfter w:w="132" w:type="dxa"/>
          <w:trHeight w:val="194"/>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gridAfter w:val="1"/>
          <w:wAfter w:w="132" w:type="dxa"/>
          <w:trHeight w:val="194"/>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gridAfter w:val="1"/>
          <w:wAfter w:w="132" w:type="dxa"/>
          <w:trHeight w:val="194"/>
        </w:trPr>
        <w:tc>
          <w:tcPr>
            <w:tcW w:w="986"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86DC2" w:rsidRPr="000758E9"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86DC2" w:rsidRPr="002A00C3" w:rsidRDefault="00586DC2"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586DC2" w:rsidRPr="000758E9" w:rsidTr="00E00BAF">
        <w:trPr>
          <w:trHeight w:val="75"/>
        </w:trPr>
        <w:tc>
          <w:tcPr>
            <w:tcW w:w="986" w:type="dxa"/>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586DC2" w:rsidRPr="002A00C3" w:rsidRDefault="00586DC2" w:rsidP="002919FB">
            <w:pPr>
              <w:spacing w:after="0" w:line="240" w:lineRule="auto"/>
              <w:rPr>
                <w:color w:val="000000"/>
                <w:sz w:val="16"/>
                <w:szCs w:val="16"/>
                <w:lang w:val="en-GB" w:eastAsia="en-GB"/>
              </w:rPr>
            </w:pPr>
          </w:p>
          <w:p w:rsidR="00586DC2" w:rsidRPr="002A00C3" w:rsidRDefault="00586DC2"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586DC2" w:rsidRPr="002A00C3" w:rsidRDefault="00586DC2" w:rsidP="00B57D80">
            <w:pPr>
              <w:spacing w:after="0" w:line="240" w:lineRule="auto"/>
              <w:rPr>
                <w:color w:val="000000"/>
                <w:lang w:val="en-GB" w:eastAsia="en-GB"/>
              </w:rPr>
            </w:pPr>
          </w:p>
        </w:tc>
      </w:tr>
      <w:tr w:rsidR="00586DC2" w:rsidRPr="000758E9"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86DC2" w:rsidRPr="002A00C3" w:rsidRDefault="00586DC2"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0758E9">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586DC2" w:rsidRPr="002A00C3" w:rsidRDefault="00586DC2" w:rsidP="005F7298">
      <w:pPr>
        <w:spacing w:after="0" w:line="240" w:lineRule="auto"/>
        <w:jc w:val="center"/>
        <w:rPr>
          <w:color w:val="000000"/>
          <w:sz w:val="16"/>
          <w:szCs w:val="16"/>
          <w:lang w:val="en-GB" w:eastAsia="en-GB"/>
        </w:rPr>
      </w:pPr>
    </w:p>
    <w:p w:rsidR="00586DC2" w:rsidRPr="002A00C3" w:rsidRDefault="00586DC2" w:rsidP="005F7298">
      <w:pPr>
        <w:spacing w:after="0" w:line="240" w:lineRule="auto"/>
        <w:jc w:val="center"/>
        <w:rPr>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86DC2" w:rsidRPr="000758E9" w:rsidTr="002E3D29">
        <w:trPr>
          <w:trHeight w:val="104"/>
        </w:trPr>
        <w:tc>
          <w:tcPr>
            <w:tcW w:w="982" w:type="dxa"/>
            <w:tcBorders>
              <w:top w:val="double" w:sz="6" w:space="0" w:color="auto"/>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86DC2" w:rsidRPr="002A00C3" w:rsidRDefault="00586DC2"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86DC2" w:rsidRPr="002A00C3" w:rsidRDefault="00586DC2" w:rsidP="00B57D80">
            <w:pPr>
              <w:spacing w:after="0" w:line="240" w:lineRule="auto"/>
              <w:jc w:val="center"/>
              <w:rPr>
                <w:b/>
                <w:bCs/>
                <w:i/>
                <w:iCs/>
                <w:color w:val="000000"/>
                <w:sz w:val="12"/>
                <w:szCs w:val="12"/>
                <w:lang w:val="en-GB" w:eastAsia="en-GB"/>
              </w:rPr>
            </w:pPr>
          </w:p>
        </w:tc>
      </w:tr>
      <w:tr w:rsidR="00586DC2" w:rsidRPr="000758E9" w:rsidTr="0089462B">
        <w:trPr>
          <w:trHeight w:val="529"/>
        </w:trPr>
        <w:tc>
          <w:tcPr>
            <w:tcW w:w="982" w:type="dxa"/>
            <w:tcBorders>
              <w:top w:val="nil"/>
              <w:left w:val="double" w:sz="6" w:space="0" w:color="auto"/>
              <w:bottom w:val="nil"/>
              <w:right w:val="nil"/>
            </w:tcBorders>
            <w:vAlign w:val="center"/>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86DC2" w:rsidRPr="002A00C3" w:rsidRDefault="00586DC2"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86DC2" w:rsidRPr="002A00C3" w:rsidRDefault="00586DC2"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86DC2" w:rsidRPr="000758E9" w:rsidTr="0089462B">
        <w:trPr>
          <w:trHeight w:val="89"/>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86DC2" w:rsidRPr="002A00C3" w:rsidRDefault="00586DC2"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trHeight w:val="163"/>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trHeight w:val="96"/>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trHeight w:val="96"/>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trHeight w:val="96"/>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trHeight w:val="96"/>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trHeight w:val="96"/>
        </w:trPr>
        <w:tc>
          <w:tcPr>
            <w:tcW w:w="982" w:type="dxa"/>
            <w:tcBorders>
              <w:top w:val="nil"/>
              <w:left w:val="double" w:sz="6" w:space="0" w:color="auto"/>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p>
        </w:tc>
      </w:tr>
      <w:tr w:rsidR="00586DC2" w:rsidRPr="000758E9" w:rsidTr="0089462B">
        <w:trPr>
          <w:trHeight w:val="155"/>
        </w:trPr>
        <w:tc>
          <w:tcPr>
            <w:tcW w:w="982" w:type="dxa"/>
            <w:tcBorders>
              <w:top w:val="nil"/>
              <w:left w:val="double" w:sz="6" w:space="0" w:color="auto"/>
              <w:bottom w:val="double" w:sz="6" w:space="0" w:color="auto"/>
              <w:right w:val="nil"/>
            </w:tcBorders>
            <w:noWrap/>
            <w:vAlign w:val="bottom"/>
          </w:tcPr>
          <w:p w:rsidR="00586DC2" w:rsidRPr="002A00C3" w:rsidRDefault="00586DC2"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586DC2" w:rsidRPr="002A00C3" w:rsidRDefault="00586DC2"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86DC2" w:rsidRPr="002A00C3" w:rsidRDefault="00586DC2"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86DC2" w:rsidRPr="002A00C3" w:rsidRDefault="00586DC2"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86DC2" w:rsidRPr="000758E9"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86DC2" w:rsidRPr="002A00C3" w:rsidRDefault="00586DC2"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586DC2" w:rsidRPr="000758E9" w:rsidTr="002E3D29">
        <w:trPr>
          <w:trHeight w:val="83"/>
        </w:trPr>
        <w:tc>
          <w:tcPr>
            <w:tcW w:w="982" w:type="dxa"/>
            <w:tcBorders>
              <w:top w:val="nil"/>
              <w:left w:val="nil"/>
              <w:bottom w:val="nil"/>
              <w:right w:val="nil"/>
            </w:tcBorders>
            <w:noWrap/>
            <w:vAlign w:val="bottom"/>
          </w:tcPr>
          <w:p w:rsidR="00586DC2" w:rsidRPr="002A00C3" w:rsidRDefault="00586DC2"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86DC2" w:rsidRPr="002A00C3" w:rsidRDefault="00586DC2" w:rsidP="00B57D80">
            <w:pPr>
              <w:spacing w:after="0" w:line="240" w:lineRule="auto"/>
              <w:rPr>
                <w:color w:val="0000FF"/>
                <w:sz w:val="16"/>
                <w:szCs w:val="16"/>
                <w:u w:val="single"/>
                <w:lang w:val="en-GB" w:eastAsia="en-GB"/>
              </w:rPr>
            </w:pPr>
          </w:p>
          <w:p w:rsidR="00586DC2" w:rsidRPr="002A00C3" w:rsidRDefault="00586DC2"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86DC2" w:rsidRPr="002A00C3" w:rsidRDefault="00586DC2"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86DC2" w:rsidRPr="002A00C3" w:rsidRDefault="00586DC2"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86DC2" w:rsidRPr="002A00C3" w:rsidRDefault="00586DC2"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86DC2" w:rsidRPr="002A00C3" w:rsidRDefault="00586DC2"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86DC2" w:rsidRPr="002A00C3" w:rsidRDefault="00586DC2"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86DC2" w:rsidRPr="002A00C3" w:rsidRDefault="00586DC2"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86DC2" w:rsidRPr="002A00C3" w:rsidRDefault="00586DC2" w:rsidP="00B57D80">
            <w:pPr>
              <w:spacing w:after="0" w:line="240" w:lineRule="auto"/>
              <w:rPr>
                <w:color w:val="000000"/>
                <w:lang w:val="en-GB" w:eastAsia="en-GB"/>
              </w:rPr>
            </w:pPr>
          </w:p>
        </w:tc>
      </w:tr>
      <w:tr w:rsidR="00586DC2" w:rsidRPr="000758E9"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86DC2" w:rsidRPr="00474762" w:rsidRDefault="00586DC2"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586DC2" w:rsidRPr="002A00C3" w:rsidRDefault="00586DC2" w:rsidP="00567EA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86DC2" w:rsidRPr="000758E9"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86DC2" w:rsidRPr="002A00C3" w:rsidRDefault="00586DC2"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86DC2" w:rsidRPr="002A00C3" w:rsidRDefault="00586DC2"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586DC2" w:rsidRPr="002A00C3" w:rsidRDefault="00586DC2"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586DC2" w:rsidRPr="002A00C3" w:rsidRDefault="00586DC2"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86DC2" w:rsidRPr="002A00C3" w:rsidRDefault="00586DC2"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86DC2" w:rsidRPr="002A00C3" w:rsidRDefault="00586DC2"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86DC2" w:rsidRPr="000758E9"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86DC2" w:rsidRPr="002A00C3" w:rsidRDefault="00586DC2"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586DC2" w:rsidRPr="00784E7F" w:rsidRDefault="00586DC2"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p>
          <w:p w:rsidR="00586DC2" w:rsidRPr="002A00C3" w:rsidRDefault="00586DC2"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86DC2" w:rsidRPr="002A00C3" w:rsidRDefault="00586DC2" w:rsidP="006B6398">
            <w:pPr>
              <w:spacing w:after="0" w:line="240" w:lineRule="auto"/>
              <w:jc w:val="center"/>
              <w:rPr>
                <w:b/>
                <w:bCs/>
                <w:color w:val="000000"/>
                <w:sz w:val="16"/>
                <w:szCs w:val="16"/>
                <w:lang w:val="en-GB" w:eastAsia="en-GB"/>
              </w:rPr>
            </w:pPr>
          </w:p>
        </w:tc>
      </w:tr>
      <w:tr w:rsidR="00586DC2" w:rsidRPr="000758E9"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86DC2" w:rsidRPr="002A00C3" w:rsidRDefault="00586DC2"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86DC2" w:rsidRPr="002A00C3" w:rsidRDefault="00586DC2" w:rsidP="006B6398">
            <w:pPr>
              <w:spacing w:after="0" w:line="240" w:lineRule="auto"/>
              <w:jc w:val="center"/>
              <w:rPr>
                <w:b/>
                <w:bCs/>
                <w:color w:val="000000"/>
                <w:sz w:val="16"/>
                <w:szCs w:val="16"/>
                <w:lang w:val="en-GB" w:eastAsia="en-GB"/>
              </w:rPr>
            </w:pPr>
          </w:p>
        </w:tc>
      </w:tr>
      <w:tr w:rsidR="00586DC2" w:rsidRPr="000758E9"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86DC2" w:rsidRPr="002A00C3" w:rsidRDefault="00586DC2"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586DC2" w:rsidRPr="002A00C3" w:rsidRDefault="00586DC2"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586DC2" w:rsidRPr="002A00C3" w:rsidRDefault="00586DC2" w:rsidP="006B6398">
            <w:pPr>
              <w:spacing w:after="0" w:line="240" w:lineRule="auto"/>
              <w:jc w:val="center"/>
              <w:rPr>
                <w:b/>
                <w:bCs/>
                <w:color w:val="000000"/>
                <w:sz w:val="16"/>
                <w:szCs w:val="16"/>
                <w:lang w:val="en-GB" w:eastAsia="en-GB"/>
              </w:rPr>
            </w:pPr>
          </w:p>
        </w:tc>
      </w:tr>
    </w:tbl>
    <w:p w:rsidR="00586DC2" w:rsidRPr="002A00C3" w:rsidRDefault="00586DC2" w:rsidP="00EC7C21">
      <w:pPr>
        <w:spacing w:after="0"/>
        <w:jc w:val="center"/>
        <w:rPr>
          <w:b/>
          <w:lang w:val="en-GB"/>
        </w:rPr>
      </w:pPr>
    </w:p>
    <w:p w:rsidR="00586DC2" w:rsidRDefault="00586DC2" w:rsidP="00EC7C21">
      <w:pPr>
        <w:spacing w:after="0"/>
        <w:jc w:val="center"/>
        <w:rPr>
          <w:b/>
          <w:lang w:val="en-GB"/>
        </w:rPr>
      </w:pPr>
    </w:p>
    <w:p w:rsidR="00586DC2" w:rsidRPr="002A00C3" w:rsidRDefault="00586DC2" w:rsidP="00EC7C21">
      <w:pPr>
        <w:spacing w:after="0"/>
        <w:jc w:val="center"/>
        <w:rPr>
          <w:b/>
          <w:lang w:val="en-GB"/>
        </w:rPr>
      </w:pPr>
      <w:r w:rsidRPr="002A00C3">
        <w:rPr>
          <w:b/>
          <w:lang w:val="en-GB"/>
        </w:rPr>
        <w:t>During the Mobility</w:t>
      </w:r>
    </w:p>
    <w:p w:rsidR="00586DC2" w:rsidRPr="002A00C3" w:rsidRDefault="00586DC2"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586DC2" w:rsidRPr="000758E9" w:rsidTr="004F6083">
        <w:trPr>
          <w:trHeight w:val="79"/>
        </w:trPr>
        <w:tc>
          <w:tcPr>
            <w:tcW w:w="1002" w:type="dxa"/>
            <w:tcBorders>
              <w:top w:val="double" w:sz="6" w:space="0" w:color="000000"/>
              <w:left w:val="double" w:sz="6" w:space="0" w:color="auto"/>
              <w:bottom w:val="nil"/>
              <w:right w:val="nil"/>
            </w:tcBorders>
            <w:noWrap/>
            <w:vAlign w:val="bottom"/>
          </w:tcPr>
          <w:p w:rsidR="00586DC2" w:rsidRPr="002A00C3" w:rsidRDefault="00586DC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586DC2" w:rsidRPr="002A00C3" w:rsidRDefault="00586DC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586DC2" w:rsidRPr="002A00C3" w:rsidRDefault="00586DC2"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586DC2" w:rsidRPr="000758E9" w:rsidTr="0089462B">
        <w:trPr>
          <w:trHeight w:val="677"/>
        </w:trPr>
        <w:tc>
          <w:tcPr>
            <w:tcW w:w="1002" w:type="dxa"/>
            <w:tcBorders>
              <w:top w:val="nil"/>
              <w:left w:val="double" w:sz="6" w:space="0" w:color="auto"/>
              <w:bottom w:val="nil"/>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758E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586DC2" w:rsidRPr="002A00C3" w:rsidRDefault="00586DC2"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86DC2" w:rsidRPr="000758E9" w:rsidTr="0089462B">
        <w:trPr>
          <w:trHeight w:val="108"/>
        </w:trPr>
        <w:tc>
          <w:tcPr>
            <w:tcW w:w="1002" w:type="dxa"/>
            <w:tcBorders>
              <w:top w:val="nil"/>
              <w:left w:val="double" w:sz="6" w:space="0" w:color="auto"/>
              <w:bottom w:val="nil"/>
              <w:right w:val="single" w:sz="8" w:space="0" w:color="auto"/>
            </w:tcBorders>
            <w:noWrap/>
            <w:vAlign w:val="bottom"/>
          </w:tcPr>
          <w:p w:rsidR="00586DC2" w:rsidRPr="002A00C3" w:rsidRDefault="00586DC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586DC2" w:rsidRPr="002A00C3" w:rsidRDefault="00586DC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586DC2" w:rsidRPr="002A00C3" w:rsidRDefault="00586DC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586DC2" w:rsidRPr="002A00C3" w:rsidRDefault="00586DC2" w:rsidP="006524BD">
            <w:pPr>
              <w:spacing w:after="0" w:line="240" w:lineRule="auto"/>
              <w:jc w:val="center"/>
              <w:rPr>
                <w:b/>
                <w:bCs/>
                <w:color w:val="000000"/>
                <w:sz w:val="16"/>
                <w:szCs w:val="16"/>
                <w:lang w:val="en-GB" w:eastAsia="en-GB"/>
              </w:rPr>
            </w:pPr>
            <w:r w:rsidRPr="000758E9">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586DC2" w:rsidRPr="002A00C3" w:rsidRDefault="00586DC2"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586DC2" w:rsidRPr="002A00C3" w:rsidRDefault="00586DC2"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586DC2" w:rsidRPr="002A00C3" w:rsidRDefault="00586DC2"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86DC2" w:rsidRPr="002A00C3" w:rsidRDefault="00586DC2"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586DC2" w:rsidRPr="002A00C3" w:rsidRDefault="00586DC2" w:rsidP="00474762">
            <w:pPr>
              <w:spacing w:after="0" w:line="240" w:lineRule="auto"/>
              <w:jc w:val="center"/>
              <w:rPr>
                <w:b/>
                <w:bCs/>
                <w:color w:val="000000"/>
                <w:sz w:val="16"/>
                <w:szCs w:val="16"/>
                <w:lang w:val="en-GB" w:eastAsia="en-GB"/>
              </w:rPr>
            </w:pPr>
            <w:r w:rsidRPr="000758E9">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586DC2" w:rsidRPr="002A00C3" w:rsidRDefault="00586DC2"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586DC2" w:rsidRPr="002A00C3" w:rsidRDefault="00586DC2" w:rsidP="00B57D80">
      <w:pPr>
        <w:spacing w:after="0"/>
        <w:rPr>
          <w:lang w:val="en-GB"/>
        </w:rPr>
      </w:pPr>
    </w:p>
    <w:p w:rsidR="00586DC2" w:rsidRPr="002A00C3" w:rsidRDefault="00586DC2"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586DC2" w:rsidRPr="000758E9" w:rsidTr="004F6083">
        <w:trPr>
          <w:trHeight w:val="215"/>
        </w:trPr>
        <w:tc>
          <w:tcPr>
            <w:tcW w:w="989" w:type="dxa"/>
            <w:tcBorders>
              <w:top w:val="double" w:sz="6" w:space="0" w:color="000000"/>
              <w:left w:val="double" w:sz="6" w:space="0" w:color="auto"/>
              <w:bottom w:val="nil"/>
              <w:right w:val="nil"/>
            </w:tcBorders>
            <w:noWrap/>
            <w:vAlign w:val="bottom"/>
          </w:tcPr>
          <w:p w:rsidR="00586DC2" w:rsidRPr="002A00C3" w:rsidRDefault="00586DC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586DC2" w:rsidRPr="002A00C3" w:rsidRDefault="00586DC2"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586DC2" w:rsidRPr="002A00C3" w:rsidRDefault="00586DC2"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586DC2" w:rsidRPr="000758E9" w:rsidTr="0089462B">
        <w:trPr>
          <w:trHeight w:val="773"/>
        </w:trPr>
        <w:tc>
          <w:tcPr>
            <w:tcW w:w="989" w:type="dxa"/>
            <w:tcBorders>
              <w:top w:val="nil"/>
              <w:left w:val="double" w:sz="6" w:space="0" w:color="auto"/>
              <w:bottom w:val="nil"/>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86DC2" w:rsidRPr="002A00C3" w:rsidRDefault="00586DC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86DC2" w:rsidRPr="002A00C3" w:rsidRDefault="00586DC2" w:rsidP="00F97F6E">
            <w:pPr>
              <w:spacing w:after="0" w:line="240" w:lineRule="auto"/>
              <w:jc w:val="center"/>
              <w:rPr>
                <w:b/>
                <w:bCs/>
                <w:color w:val="000000"/>
                <w:sz w:val="16"/>
                <w:szCs w:val="16"/>
                <w:lang w:val="en-GB" w:eastAsia="en-GB"/>
              </w:rPr>
            </w:pPr>
          </w:p>
          <w:p w:rsidR="00586DC2" w:rsidRPr="002A00C3" w:rsidRDefault="00586DC2"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86DC2" w:rsidRPr="000758E9" w:rsidTr="0089462B">
        <w:trPr>
          <w:trHeight w:val="101"/>
        </w:trPr>
        <w:tc>
          <w:tcPr>
            <w:tcW w:w="989" w:type="dxa"/>
            <w:tcBorders>
              <w:top w:val="nil"/>
              <w:left w:val="double" w:sz="6" w:space="0" w:color="auto"/>
              <w:bottom w:val="nil"/>
              <w:right w:val="single" w:sz="8" w:space="0" w:color="auto"/>
            </w:tcBorders>
            <w:noWrap/>
            <w:vAlign w:val="bottom"/>
          </w:tcPr>
          <w:p w:rsidR="00586DC2" w:rsidRPr="002A00C3" w:rsidRDefault="00586DC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86DC2" w:rsidRPr="002A00C3" w:rsidRDefault="00586DC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86DC2" w:rsidRPr="002A00C3" w:rsidRDefault="00586DC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586DC2" w:rsidRPr="000758E9"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586DC2" w:rsidRPr="002A00C3" w:rsidRDefault="00586DC2"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586DC2" w:rsidRPr="002A00C3" w:rsidRDefault="00586DC2"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586DC2" w:rsidRPr="002A00C3" w:rsidRDefault="00586DC2"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86DC2" w:rsidRPr="002A00C3" w:rsidRDefault="00586DC2"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586DC2" w:rsidRPr="002A00C3" w:rsidRDefault="00586DC2"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86DC2" w:rsidRPr="002A00C3" w:rsidRDefault="00586DC2" w:rsidP="00B57D80">
      <w:pPr>
        <w:spacing w:after="0"/>
        <w:rPr>
          <w:lang w:val="en-GB"/>
        </w:rPr>
      </w:pPr>
    </w:p>
    <w:p w:rsidR="00586DC2" w:rsidRPr="002A00C3" w:rsidRDefault="00586DC2" w:rsidP="00B57D80">
      <w:pPr>
        <w:spacing w:after="0"/>
        <w:rPr>
          <w:lang w:val="en-GB"/>
        </w:rPr>
      </w:pPr>
    </w:p>
    <w:p w:rsidR="00586DC2" w:rsidRDefault="00586DC2" w:rsidP="00EC1AC5">
      <w:pPr>
        <w:spacing w:after="0"/>
        <w:jc w:val="center"/>
        <w:rPr>
          <w:b/>
          <w:lang w:val="en-GB"/>
        </w:rPr>
      </w:pPr>
    </w:p>
    <w:p w:rsidR="00586DC2" w:rsidRPr="002A00C3" w:rsidRDefault="00586DC2" w:rsidP="00EC1AC5">
      <w:pPr>
        <w:spacing w:after="0"/>
        <w:jc w:val="center"/>
        <w:rPr>
          <w:b/>
          <w:lang w:val="en-GB"/>
        </w:rPr>
      </w:pPr>
      <w:r w:rsidRPr="002A00C3">
        <w:rPr>
          <w:b/>
          <w:lang w:val="en-GB"/>
        </w:rPr>
        <w:t>After the Mobility</w:t>
      </w:r>
    </w:p>
    <w:p w:rsidR="00586DC2" w:rsidRPr="002A00C3" w:rsidRDefault="00586DC2"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586DC2" w:rsidRPr="000758E9" w:rsidTr="009E7AA5">
        <w:trPr>
          <w:trHeight w:val="100"/>
        </w:trPr>
        <w:tc>
          <w:tcPr>
            <w:tcW w:w="991" w:type="dxa"/>
            <w:tcBorders>
              <w:top w:val="double" w:sz="6" w:space="0" w:color="auto"/>
              <w:left w:val="double" w:sz="6" w:space="0" w:color="auto"/>
              <w:bottom w:val="nil"/>
              <w:right w:val="nil"/>
            </w:tcBorders>
            <w:noWrap/>
            <w:vAlign w:val="bottom"/>
          </w:tcPr>
          <w:p w:rsidR="00586DC2" w:rsidRPr="002A00C3" w:rsidRDefault="00586DC2" w:rsidP="003F2100">
            <w:pPr>
              <w:spacing w:after="0" w:line="240" w:lineRule="auto"/>
              <w:rPr>
                <w:b/>
                <w:bCs/>
                <w:color w:val="000000"/>
                <w:sz w:val="16"/>
                <w:szCs w:val="16"/>
                <w:lang w:val="en-GB" w:eastAsia="en-GB"/>
              </w:rPr>
            </w:pPr>
            <w:r w:rsidRPr="000758E9">
              <w:rPr>
                <w:lang w:val="en-GB"/>
              </w:rPr>
              <w:br w:type="page"/>
            </w:r>
          </w:p>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86DC2" w:rsidRPr="002A00C3" w:rsidRDefault="00586DC2"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586DC2" w:rsidRPr="002A00C3" w:rsidRDefault="00586DC2" w:rsidP="00B5410A">
            <w:pPr>
              <w:spacing w:after="0" w:line="240" w:lineRule="auto"/>
              <w:jc w:val="center"/>
              <w:rPr>
                <w:b/>
                <w:bCs/>
                <w:i/>
                <w:iCs/>
                <w:color w:val="000000"/>
                <w:sz w:val="16"/>
                <w:szCs w:val="16"/>
                <w:lang w:val="en-GB" w:eastAsia="en-GB"/>
              </w:rPr>
            </w:pPr>
          </w:p>
          <w:p w:rsidR="00586DC2" w:rsidRPr="002A00C3" w:rsidRDefault="00586DC2"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586DC2" w:rsidRPr="002A00C3" w:rsidRDefault="00586DC2" w:rsidP="00B5410A">
            <w:pPr>
              <w:spacing w:after="0" w:line="240" w:lineRule="auto"/>
              <w:jc w:val="center"/>
              <w:rPr>
                <w:b/>
                <w:bCs/>
                <w:i/>
                <w:iCs/>
                <w:color w:val="000000"/>
                <w:sz w:val="16"/>
                <w:szCs w:val="16"/>
                <w:lang w:val="en-GB" w:eastAsia="en-GB"/>
              </w:rPr>
            </w:pPr>
          </w:p>
        </w:tc>
      </w:tr>
      <w:tr w:rsidR="00586DC2" w:rsidRPr="000758E9" w:rsidTr="0089462B">
        <w:trPr>
          <w:trHeight w:val="456"/>
        </w:trPr>
        <w:tc>
          <w:tcPr>
            <w:tcW w:w="991" w:type="dxa"/>
            <w:vMerge w:val="restart"/>
            <w:tcBorders>
              <w:top w:val="nil"/>
              <w:left w:val="double" w:sz="6" w:space="0" w:color="auto"/>
              <w:right w:val="single" w:sz="8" w:space="0" w:color="auto"/>
            </w:tcBorders>
          </w:tcPr>
          <w:p w:rsidR="00586DC2" w:rsidRPr="002A00C3" w:rsidRDefault="00586DC2"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586DC2" w:rsidRPr="002A00C3" w:rsidRDefault="00586DC2"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86DC2" w:rsidRPr="002A00C3" w:rsidRDefault="00586DC2" w:rsidP="00034B8E">
            <w:pPr>
              <w:spacing w:after="0" w:line="240" w:lineRule="auto"/>
              <w:jc w:val="center"/>
              <w:rPr>
                <w:b/>
                <w:bCs/>
                <w:color w:val="000000"/>
                <w:sz w:val="16"/>
                <w:szCs w:val="16"/>
                <w:lang w:val="en-GB" w:eastAsia="en-GB"/>
              </w:rPr>
            </w:pPr>
          </w:p>
          <w:p w:rsidR="00586DC2" w:rsidRPr="002A00C3" w:rsidRDefault="00586DC2" w:rsidP="00034B8E">
            <w:pPr>
              <w:spacing w:after="0" w:line="240" w:lineRule="auto"/>
              <w:jc w:val="center"/>
              <w:rPr>
                <w:b/>
                <w:bCs/>
                <w:color w:val="000000"/>
                <w:sz w:val="16"/>
                <w:szCs w:val="16"/>
                <w:lang w:val="en-GB" w:eastAsia="en-GB"/>
              </w:rPr>
            </w:pPr>
          </w:p>
          <w:p w:rsidR="00586DC2" w:rsidRPr="002A00C3" w:rsidRDefault="00586DC2"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586DC2" w:rsidRPr="002A00C3" w:rsidRDefault="00586DC2"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586DC2" w:rsidRPr="002A00C3" w:rsidRDefault="00586DC2"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586DC2" w:rsidRPr="002A00C3" w:rsidRDefault="00586DC2"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86DC2" w:rsidRPr="002A00C3" w:rsidRDefault="00586DC2"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586DC2" w:rsidRPr="000758E9" w:rsidTr="0089462B">
        <w:trPr>
          <w:trHeight w:val="122"/>
        </w:trPr>
        <w:tc>
          <w:tcPr>
            <w:tcW w:w="991" w:type="dxa"/>
            <w:vMerge/>
            <w:tcBorders>
              <w:left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86DC2" w:rsidRPr="002A00C3" w:rsidRDefault="00586DC2"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19"/>
        </w:trPr>
        <w:tc>
          <w:tcPr>
            <w:tcW w:w="991" w:type="dxa"/>
            <w:vMerge/>
            <w:tcBorders>
              <w:left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94"/>
        </w:trPr>
        <w:tc>
          <w:tcPr>
            <w:tcW w:w="991" w:type="dxa"/>
            <w:vMerge/>
            <w:tcBorders>
              <w:left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94"/>
        </w:trPr>
        <w:tc>
          <w:tcPr>
            <w:tcW w:w="991" w:type="dxa"/>
            <w:vMerge/>
            <w:tcBorders>
              <w:left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94"/>
        </w:trPr>
        <w:tc>
          <w:tcPr>
            <w:tcW w:w="991" w:type="dxa"/>
            <w:vMerge/>
            <w:tcBorders>
              <w:left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74"/>
        </w:trPr>
        <w:tc>
          <w:tcPr>
            <w:tcW w:w="991" w:type="dxa"/>
            <w:vMerge/>
            <w:tcBorders>
              <w:left w:val="double" w:sz="6" w:space="0" w:color="auto"/>
              <w:bottom w:val="double" w:sz="6" w:space="0" w:color="auto"/>
              <w:right w:val="single" w:sz="8" w:space="0" w:color="auto"/>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692424">
        <w:trPr>
          <w:trHeight w:val="75"/>
        </w:trPr>
        <w:tc>
          <w:tcPr>
            <w:tcW w:w="991" w:type="dxa"/>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p w:rsidR="00586DC2" w:rsidRPr="002A00C3" w:rsidRDefault="00586DC2" w:rsidP="003F2100">
            <w:pPr>
              <w:spacing w:after="0" w:line="240" w:lineRule="auto"/>
              <w:rPr>
                <w:color w:val="000000"/>
                <w:sz w:val="16"/>
                <w:szCs w:val="16"/>
                <w:lang w:val="en-GB" w:eastAsia="en-GB"/>
              </w:rPr>
            </w:pPr>
          </w:p>
          <w:p w:rsidR="00586DC2" w:rsidRPr="002A00C3" w:rsidRDefault="00586DC2"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586DC2" w:rsidRPr="002A00C3" w:rsidRDefault="00586DC2" w:rsidP="003F2100">
            <w:pPr>
              <w:spacing w:after="0" w:line="240" w:lineRule="auto"/>
              <w:rPr>
                <w:color w:val="000000"/>
                <w:lang w:val="en-GB" w:eastAsia="en-GB"/>
              </w:rPr>
            </w:pPr>
          </w:p>
        </w:tc>
        <w:tc>
          <w:tcPr>
            <w:tcW w:w="1054" w:type="dxa"/>
            <w:tcBorders>
              <w:top w:val="nil"/>
              <w:left w:val="nil"/>
              <w:bottom w:val="nil"/>
              <w:right w:val="nil"/>
            </w:tcBorders>
          </w:tcPr>
          <w:p w:rsidR="00586DC2" w:rsidRPr="002A00C3" w:rsidRDefault="00586DC2" w:rsidP="003F2100">
            <w:pPr>
              <w:spacing w:after="0" w:line="240" w:lineRule="auto"/>
              <w:rPr>
                <w:color w:val="000000"/>
                <w:lang w:val="en-GB" w:eastAsia="en-GB"/>
              </w:rPr>
            </w:pPr>
          </w:p>
        </w:tc>
      </w:tr>
      <w:tr w:rsidR="00586DC2" w:rsidRPr="000758E9" w:rsidTr="009E7AA5">
        <w:trPr>
          <w:trHeight w:val="104"/>
        </w:trPr>
        <w:tc>
          <w:tcPr>
            <w:tcW w:w="991" w:type="dxa"/>
            <w:tcBorders>
              <w:top w:val="double" w:sz="6" w:space="0" w:color="auto"/>
              <w:left w:val="double" w:sz="6" w:space="0" w:color="auto"/>
              <w:bottom w:val="nil"/>
              <w:right w:val="nil"/>
            </w:tcBorders>
            <w:noWrap/>
            <w:vAlign w:val="bottom"/>
          </w:tcPr>
          <w:p w:rsidR="00586DC2" w:rsidRPr="002A00C3" w:rsidRDefault="00586DC2"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86DC2" w:rsidRPr="002A00C3" w:rsidRDefault="00586DC2"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586DC2" w:rsidRPr="002A00C3" w:rsidRDefault="00586DC2" w:rsidP="003F2100">
            <w:pPr>
              <w:spacing w:after="0" w:line="240" w:lineRule="auto"/>
              <w:jc w:val="center"/>
              <w:rPr>
                <w:b/>
                <w:bCs/>
                <w:i/>
                <w:iCs/>
                <w:color w:val="000000"/>
                <w:sz w:val="16"/>
                <w:szCs w:val="16"/>
                <w:lang w:val="en-GB" w:eastAsia="en-GB"/>
              </w:rPr>
            </w:pPr>
          </w:p>
          <w:p w:rsidR="00586DC2" w:rsidRPr="002A00C3" w:rsidRDefault="00586DC2"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586DC2" w:rsidRPr="002A00C3" w:rsidRDefault="00586DC2" w:rsidP="003F2100">
            <w:pPr>
              <w:spacing w:after="0" w:line="240" w:lineRule="auto"/>
              <w:jc w:val="center"/>
              <w:rPr>
                <w:b/>
                <w:bCs/>
                <w:i/>
                <w:iCs/>
                <w:color w:val="000000"/>
                <w:sz w:val="16"/>
                <w:szCs w:val="16"/>
                <w:lang w:val="en-GB" w:eastAsia="en-GB"/>
              </w:rPr>
            </w:pPr>
          </w:p>
        </w:tc>
      </w:tr>
      <w:tr w:rsidR="00586DC2" w:rsidRPr="000758E9" w:rsidTr="0089462B">
        <w:trPr>
          <w:trHeight w:val="386"/>
        </w:trPr>
        <w:tc>
          <w:tcPr>
            <w:tcW w:w="991" w:type="dxa"/>
            <w:vMerge w:val="restart"/>
            <w:tcBorders>
              <w:top w:val="nil"/>
              <w:left w:val="double" w:sz="6" w:space="0" w:color="auto"/>
              <w:right w:val="nil"/>
            </w:tcBorders>
          </w:tcPr>
          <w:p w:rsidR="00586DC2" w:rsidRPr="002A00C3" w:rsidRDefault="00586DC2"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586DC2" w:rsidRPr="002A00C3" w:rsidRDefault="00586DC2"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86DC2" w:rsidRPr="002A00C3" w:rsidRDefault="00586DC2" w:rsidP="00034B8E">
            <w:pPr>
              <w:spacing w:after="0" w:line="240" w:lineRule="auto"/>
              <w:jc w:val="center"/>
              <w:rPr>
                <w:b/>
                <w:bCs/>
                <w:color w:val="000000"/>
                <w:sz w:val="16"/>
                <w:szCs w:val="16"/>
                <w:lang w:val="en-GB" w:eastAsia="en-GB"/>
              </w:rPr>
            </w:pPr>
          </w:p>
          <w:p w:rsidR="00586DC2" w:rsidRPr="002A00C3" w:rsidRDefault="00586DC2"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586DC2" w:rsidRPr="002A00C3" w:rsidRDefault="00586DC2"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586DC2" w:rsidRPr="002A00C3" w:rsidRDefault="00586DC2"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586DC2" w:rsidRPr="002A00C3" w:rsidRDefault="00586DC2"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86DC2" w:rsidRPr="002A00C3" w:rsidRDefault="00586DC2"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586DC2" w:rsidRPr="000758E9" w:rsidTr="0089462B">
        <w:trPr>
          <w:trHeight w:val="89"/>
        </w:trPr>
        <w:tc>
          <w:tcPr>
            <w:tcW w:w="991" w:type="dxa"/>
            <w:vMerge/>
            <w:tcBorders>
              <w:left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86DC2" w:rsidRPr="002A00C3" w:rsidRDefault="00586DC2"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63"/>
        </w:trPr>
        <w:tc>
          <w:tcPr>
            <w:tcW w:w="991" w:type="dxa"/>
            <w:vMerge/>
            <w:tcBorders>
              <w:left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586DC2" w:rsidRPr="002A00C3" w:rsidRDefault="00586DC2"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96"/>
        </w:trPr>
        <w:tc>
          <w:tcPr>
            <w:tcW w:w="991" w:type="dxa"/>
            <w:vMerge/>
            <w:tcBorders>
              <w:left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96"/>
        </w:trPr>
        <w:tc>
          <w:tcPr>
            <w:tcW w:w="991" w:type="dxa"/>
            <w:vMerge/>
            <w:tcBorders>
              <w:left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96"/>
        </w:trPr>
        <w:tc>
          <w:tcPr>
            <w:tcW w:w="991" w:type="dxa"/>
            <w:vMerge/>
            <w:tcBorders>
              <w:left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r w:rsidR="00586DC2" w:rsidRPr="000758E9" w:rsidTr="0089462B">
        <w:trPr>
          <w:trHeight w:val="171"/>
        </w:trPr>
        <w:tc>
          <w:tcPr>
            <w:tcW w:w="991" w:type="dxa"/>
            <w:vMerge/>
            <w:tcBorders>
              <w:left w:val="double" w:sz="6" w:space="0" w:color="auto"/>
              <w:bottom w:val="double" w:sz="6" w:space="0" w:color="auto"/>
              <w:right w:val="nil"/>
            </w:tcBorders>
            <w:noWrap/>
            <w:vAlign w:val="bottom"/>
          </w:tcPr>
          <w:p w:rsidR="00586DC2" w:rsidRPr="002A00C3" w:rsidRDefault="00586DC2"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586DC2" w:rsidRPr="002A00C3" w:rsidRDefault="00586DC2"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586DC2" w:rsidRPr="002A00C3" w:rsidRDefault="00586DC2"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86DC2" w:rsidRPr="002A00C3" w:rsidRDefault="00586DC2" w:rsidP="003F2100">
            <w:pPr>
              <w:spacing w:after="0" w:line="240" w:lineRule="auto"/>
              <w:jc w:val="center"/>
              <w:rPr>
                <w:b/>
                <w:bCs/>
                <w:color w:val="000000"/>
                <w:sz w:val="16"/>
                <w:szCs w:val="16"/>
                <w:lang w:val="en-GB" w:eastAsia="en-GB"/>
              </w:rPr>
            </w:pPr>
          </w:p>
        </w:tc>
      </w:tr>
    </w:tbl>
    <w:p w:rsidR="00586DC2" w:rsidRPr="002A00C3" w:rsidRDefault="00586DC2" w:rsidP="00B57D80">
      <w:pPr>
        <w:spacing w:after="0"/>
        <w:rPr>
          <w:lang w:val="en-GB"/>
        </w:rPr>
      </w:pPr>
    </w:p>
    <w:p w:rsidR="00586DC2" w:rsidRPr="002A00C3" w:rsidRDefault="00586DC2">
      <w:pPr>
        <w:rPr>
          <w:lang w:val="en-GB"/>
        </w:rPr>
      </w:pPr>
      <w:r w:rsidRPr="002A00C3">
        <w:rPr>
          <w:lang w:val="en-GB"/>
        </w:rPr>
        <w:br w:type="page"/>
      </w:r>
    </w:p>
    <w:p w:rsidR="00586DC2" w:rsidRDefault="00586DC2">
      <w:pPr>
        <w:spacing w:after="0"/>
        <w:rPr>
          <w:lang w:val="en-GB"/>
        </w:rPr>
      </w:pPr>
    </w:p>
    <w:p w:rsidR="00586DC2" w:rsidRPr="009A1036" w:rsidRDefault="00586DC2">
      <w:pPr>
        <w:spacing w:after="0"/>
        <w:rPr>
          <w:lang w:val="en-GB"/>
        </w:rPr>
      </w:pPr>
    </w:p>
    <w:sectPr w:rsidR="00586DC2"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C2" w:rsidRDefault="00586DC2" w:rsidP="00261299">
      <w:pPr>
        <w:spacing w:after="0" w:line="240" w:lineRule="auto"/>
      </w:pPr>
      <w:r>
        <w:separator/>
      </w:r>
    </w:p>
  </w:endnote>
  <w:endnote w:type="continuationSeparator" w:id="0">
    <w:p w:rsidR="00586DC2" w:rsidRDefault="00586DC2" w:rsidP="00261299">
      <w:pPr>
        <w:spacing w:after="0" w:line="240" w:lineRule="auto"/>
      </w:pPr>
      <w:r>
        <w:continuationSeparator/>
      </w:r>
    </w:p>
  </w:endnote>
  <w:endnote w:id="1">
    <w:p w:rsidR="00586DC2" w:rsidRDefault="00586DC2"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586DC2" w:rsidRDefault="00586DC2"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586DC2" w:rsidRDefault="00586DC2"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586DC2" w:rsidRDefault="00586DC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86DC2" w:rsidRDefault="00586DC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86DC2" w:rsidRDefault="00586DC2"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586DC2" w:rsidRDefault="00586DC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86DC2" w:rsidRDefault="00586DC2"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86DC2" w:rsidRDefault="00586DC2"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586DC2" w:rsidRDefault="00586DC2"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586DC2" w:rsidRDefault="00586DC2"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586DC2" w:rsidRPr="00114066" w:rsidRDefault="00586DC2"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586DC2" w:rsidRPr="000758E9" w:rsidTr="00DC00DC">
        <w:tc>
          <w:tcPr>
            <w:tcW w:w="7229" w:type="dxa"/>
            <w:tcBorders>
              <w:top w:val="single" w:sz="12" w:space="0" w:color="000000"/>
              <w:left w:val="single" w:sz="12" w:space="0" w:color="000000"/>
              <w:bottom w:val="single" w:sz="12" w:space="0" w:color="000000"/>
              <w:right w:val="single" w:sz="12" w:space="0" w:color="000000"/>
            </w:tcBorders>
          </w:tcPr>
          <w:p w:rsidR="00586DC2" w:rsidRPr="00114066" w:rsidRDefault="00586DC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86DC2" w:rsidRPr="00114066" w:rsidRDefault="00586DC2"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586DC2" w:rsidRPr="000758E9" w:rsidTr="00DC00DC">
        <w:tc>
          <w:tcPr>
            <w:tcW w:w="7229" w:type="dxa"/>
            <w:tcBorders>
              <w:top w:val="single" w:sz="12" w:space="0" w:color="000000"/>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586DC2" w:rsidRPr="000758E9" w:rsidTr="00DC00DC">
        <w:tc>
          <w:tcPr>
            <w:tcW w:w="7229" w:type="dxa"/>
            <w:tcBorders>
              <w:top w:val="nil"/>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586DC2" w:rsidRPr="000758E9" w:rsidTr="00DC00DC">
        <w:tc>
          <w:tcPr>
            <w:tcW w:w="7229" w:type="dxa"/>
            <w:tcBorders>
              <w:top w:val="nil"/>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586DC2" w:rsidRPr="000758E9" w:rsidTr="00DC00DC">
        <w:tc>
          <w:tcPr>
            <w:tcW w:w="7229" w:type="dxa"/>
            <w:tcBorders>
              <w:top w:val="nil"/>
              <w:left w:val="single" w:sz="12" w:space="0" w:color="000000"/>
              <w:bottom w:val="single" w:sz="12" w:space="0" w:color="000000"/>
              <w:right w:val="single" w:sz="12" w:space="0" w:color="000000"/>
            </w:tcBorders>
          </w:tcPr>
          <w:p w:rsidR="00586DC2" w:rsidRPr="00114066" w:rsidRDefault="00586DC2"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tcPr>
          <w:p w:rsidR="00586DC2" w:rsidRPr="00114066" w:rsidRDefault="00586DC2" w:rsidP="00DC3994">
            <w:pPr>
              <w:pStyle w:val="FootnoteText"/>
              <w:spacing w:after="0"/>
              <w:ind w:left="0" w:firstLine="0"/>
              <w:rPr>
                <w:rFonts w:ascii="Calibri" w:hAnsi="Calibri" w:cs="Calibri"/>
                <w:u w:val="single"/>
                <w:lang w:val="en-GB"/>
              </w:rPr>
            </w:pPr>
          </w:p>
        </w:tc>
      </w:tr>
    </w:tbl>
    <w:p w:rsidR="00586DC2" w:rsidRDefault="00586DC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C2" w:rsidRDefault="00586DC2">
    <w:pPr>
      <w:pStyle w:val="Footer"/>
      <w:jc w:val="center"/>
    </w:pPr>
    <w:fldSimple w:instr=" PAGE   \* MERGEFORMAT ">
      <w:r>
        <w:rPr>
          <w:noProof/>
        </w:rPr>
        <w:t>2</w:t>
      </w:r>
    </w:fldSimple>
  </w:p>
  <w:p w:rsidR="00586DC2" w:rsidRDefault="00586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C2" w:rsidRDefault="00586DC2" w:rsidP="00261299">
      <w:pPr>
        <w:spacing w:after="0" w:line="240" w:lineRule="auto"/>
      </w:pPr>
      <w:r>
        <w:separator/>
      </w:r>
    </w:p>
  </w:footnote>
  <w:footnote w:type="continuationSeparator" w:id="0">
    <w:p w:rsidR="00586DC2" w:rsidRDefault="00586DC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C2" w:rsidRDefault="00586DC2" w:rsidP="00784E7F">
    <w:pPr>
      <w:pStyle w:val="Header"/>
      <w:jc w:val="center"/>
    </w:pPr>
    <w:r>
      <w:rPr>
        <w:noProof/>
        <w:lang w:val="pl-PL" w:eastAsia="pl-PL"/>
      </w:rPr>
      <w:pict>
        <v:shapetype id="_x0000_t202" coordsize="21600,21600" o:spt="202" path="m,l,21600r21600,l21600,xe">
          <v:stroke joinstyle="miter"/>
          <v:path gradientshapeok="t" o:connecttype="rect"/>
        </v:shapetype>
        <v:shape id="Text Box 11" o:spid="_x0000_s2049" type="#_x0000_t202" style="position:absolute;left:0;text-align:left;margin-left:4.9pt;margin-top:-20.85pt;width:204.7pt;height: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586DC2" w:rsidRPr="000758E9" w:rsidRDefault="00586DC2" w:rsidP="009B0140">
                <w:pPr>
                  <w:tabs>
                    <w:tab w:val="left" w:pos="3119"/>
                  </w:tabs>
                  <w:spacing w:after="0"/>
                  <w:rPr>
                    <w:rFonts w:cs="Calibri"/>
                    <w:b/>
                    <w:i/>
                    <w:color w:val="003CB4"/>
                    <w:sz w:val="12"/>
                    <w:szCs w:val="12"/>
                    <w:lang w:val="en-GB"/>
                  </w:rPr>
                </w:pPr>
                <w:r w:rsidRPr="000758E9">
                  <w:rPr>
                    <w:rFonts w:cs="Calibri"/>
                    <w:sz w:val="12"/>
                    <w:szCs w:val="12"/>
                    <w:lang w:val="en-GB"/>
                  </w:rPr>
                  <w:t xml:space="preserve">GfNA-II.6-C-Annex-Erasmus+ HE Learning Agreement for studiess-2016 </w:t>
                </w:r>
              </w:p>
              <w:p w:rsidR="00586DC2" w:rsidRPr="00452C45" w:rsidRDefault="00586DC2" w:rsidP="009B0140">
                <w:pPr>
                  <w:tabs>
                    <w:tab w:val="left" w:pos="3119"/>
                  </w:tabs>
                  <w:spacing w:after="0"/>
                  <w:jc w:val="right"/>
                  <w:rPr>
                    <w:rFonts w:ascii="Verdana" w:hAnsi="Verdana"/>
                    <w:b/>
                    <w:i/>
                    <w:color w:val="003CB4"/>
                    <w:sz w:val="12"/>
                    <w:szCs w:val="12"/>
                    <w:lang w:val="en-GB"/>
                  </w:rPr>
                </w:pPr>
              </w:p>
              <w:p w:rsidR="00586DC2" w:rsidRPr="00452C45" w:rsidRDefault="00586DC2"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left:0;text-align:left;margin-left:38.6pt;margin-top:8.45pt;width:100.8pt;height:20.45pt;z-index:251658752;visibility:visible">
          <v:imagedata r:id="rId1" o:title=""/>
        </v:shape>
      </w:pict>
    </w:r>
    <w:r>
      <w:rPr>
        <w:noProof/>
        <w:lang w:val="pl-PL" w:eastAsia="pl-PL"/>
      </w:rPr>
      <w:pict>
        <v:shape id="Text Box 1" o:spid="_x0000_s2051" type="#_x0000_t202" style="position:absolute;left:0;text-align:left;margin-left:424.9pt;margin-top:-10.1pt;width:134.8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586DC2" w:rsidRPr="00637D8C" w:rsidRDefault="00586DC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586DC2" w:rsidRPr="00637D8C" w:rsidRDefault="00586DC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586DC2" w:rsidRPr="00637D8C" w:rsidRDefault="00586DC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586DC2" w:rsidRDefault="00586DC2" w:rsidP="0027260A">
                <w:pPr>
                  <w:tabs>
                    <w:tab w:val="left" w:pos="3119"/>
                  </w:tabs>
                  <w:spacing w:after="0"/>
                  <w:jc w:val="right"/>
                  <w:rPr>
                    <w:rFonts w:ascii="Verdana" w:hAnsi="Verdana"/>
                    <w:b/>
                    <w:i/>
                    <w:color w:val="003CB4"/>
                    <w:sz w:val="14"/>
                    <w:szCs w:val="16"/>
                    <w:lang w:val="en-GB"/>
                  </w:rPr>
                </w:pPr>
              </w:p>
              <w:p w:rsidR="00586DC2" w:rsidRDefault="00586DC2" w:rsidP="0027260A">
                <w:pPr>
                  <w:tabs>
                    <w:tab w:val="left" w:pos="3119"/>
                  </w:tabs>
                  <w:spacing w:after="0"/>
                  <w:jc w:val="right"/>
                  <w:rPr>
                    <w:rFonts w:ascii="Verdana" w:hAnsi="Verdana"/>
                    <w:b/>
                    <w:i/>
                    <w:color w:val="003CB4"/>
                    <w:sz w:val="14"/>
                    <w:szCs w:val="16"/>
                    <w:lang w:val="en-GB"/>
                  </w:rPr>
                </w:pPr>
              </w:p>
              <w:p w:rsidR="00586DC2" w:rsidRPr="000B0109" w:rsidRDefault="00586DC2"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C2" w:rsidRDefault="00586DC2">
    <w:pPr>
      <w:pStyle w:val="Header"/>
    </w:pPr>
    <w:r>
      <w:rPr>
        <w:noProof/>
        <w:lang w:val="pl-PL" w:eastAsia="pl-PL"/>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586DC2" w:rsidRPr="000B0109" w:rsidRDefault="00586D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86DC2" w:rsidRPr="000B0109" w:rsidRDefault="00586DC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86DC2" w:rsidRDefault="00586DC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86DC2" w:rsidRPr="000B0109" w:rsidRDefault="00586DC2"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0D232C4"/>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0570EFFE"/>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846F54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6234EF5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C950A24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1BC8305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7DA1A34"/>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15202E0"/>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6"/>
  </w:num>
  <w:num w:numId="19">
    <w:abstractNumId w:val="11"/>
  </w:num>
  <w:num w:numId="20">
    <w:abstractNumId w:val="15"/>
  </w:num>
  <w:num w:numId="21">
    <w:abstractNumId w:val="21"/>
  </w:num>
  <w:num w:numId="22">
    <w:abstractNumId w:val="22"/>
  </w:num>
  <w:num w:numId="23">
    <w:abstractNumId w:val="13"/>
  </w:num>
  <w:num w:numId="24">
    <w:abstractNumId w:val="20"/>
  </w:num>
  <w:num w:numId="25">
    <w:abstractNumId w:val="19"/>
  </w:num>
  <w:num w:numId="26">
    <w:abstractNumId w:val="17"/>
  </w:num>
  <w:num w:numId="27">
    <w:abstractNumId w:val="18"/>
  </w:num>
  <w:num w:numId="28">
    <w:abstractNumId w:val="10"/>
  </w:num>
  <w:num w:numId="29">
    <w:abstractNumId w:val="14"/>
  </w:num>
  <w:num w:numId="30">
    <w:abstractNumId w:val="8"/>
  </w:num>
  <w:num w:numId="31">
    <w:abstractNumId w:val="12"/>
  </w:num>
  <w:num w:numId="32">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8E9"/>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0E44"/>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6DC2"/>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491"/>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1FC"/>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61FC"/>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17"/>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17"/>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17"/>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17"/>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5612CD"/>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5612CD"/>
    <w:pPr>
      <w:numPr>
        <w:numId w:val="19"/>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5612CD"/>
    <w:pPr>
      <w:numPr>
        <w:numId w:val="20"/>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5612CD"/>
    <w:pPr>
      <w:numPr>
        <w:numId w:val="21"/>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5612CD"/>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5612CD"/>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5612CD"/>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5612CD"/>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5612CD"/>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5612CD"/>
    <w:pPr>
      <w:numPr>
        <w:numId w:val="27"/>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5612CD"/>
    <w:pPr>
      <w:numPr>
        <w:numId w:val="28"/>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5612CD"/>
    <w:pPr>
      <w:numPr>
        <w:numId w:val="29"/>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5612CD"/>
    <w:pPr>
      <w:numPr>
        <w:numId w:val="30"/>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5612CD"/>
    <w:pPr>
      <w:numPr>
        <w:numId w:val="31"/>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5612CD"/>
    <w:pPr>
      <w:numPr>
        <w:numId w:val="32"/>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5612CD"/>
    <w:pPr>
      <w:numPr>
        <w:ilvl w:val="1"/>
        <w:numId w:val="2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5612CD"/>
    <w:pPr>
      <w:numPr>
        <w:ilvl w:val="1"/>
        <w:numId w:val="29"/>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5612CD"/>
    <w:pPr>
      <w:numPr>
        <w:ilvl w:val="1"/>
        <w:numId w:val="30"/>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5612CD"/>
    <w:pPr>
      <w:numPr>
        <w:ilvl w:val="1"/>
        <w:numId w:val="31"/>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5612CD"/>
    <w:pPr>
      <w:numPr>
        <w:ilvl w:val="1"/>
        <w:numId w:val="3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5612CD"/>
    <w:pPr>
      <w:numPr>
        <w:ilvl w:val="2"/>
        <w:numId w:val="2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5612CD"/>
    <w:pPr>
      <w:numPr>
        <w:ilvl w:val="2"/>
        <w:numId w:val="29"/>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5612CD"/>
    <w:pPr>
      <w:numPr>
        <w:ilvl w:val="2"/>
        <w:numId w:val="30"/>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5612CD"/>
    <w:pPr>
      <w:numPr>
        <w:ilvl w:val="2"/>
        <w:numId w:val="31"/>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5612CD"/>
    <w:pPr>
      <w:numPr>
        <w:ilvl w:val="2"/>
        <w:numId w:val="3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5612CD"/>
    <w:pPr>
      <w:numPr>
        <w:ilvl w:val="3"/>
        <w:numId w:val="2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5612CD"/>
    <w:pPr>
      <w:numPr>
        <w:ilvl w:val="3"/>
        <w:numId w:val="29"/>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5612CD"/>
    <w:pPr>
      <w:numPr>
        <w:ilvl w:val="3"/>
        <w:numId w:val="30"/>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5612CD"/>
    <w:pPr>
      <w:numPr>
        <w:ilvl w:val="3"/>
        <w:numId w:val="31"/>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5612CD"/>
    <w:pPr>
      <w:numPr>
        <w:ilvl w:val="3"/>
        <w:numId w:val="32"/>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15202638">
      <w:marLeft w:val="0"/>
      <w:marRight w:val="0"/>
      <w:marTop w:val="0"/>
      <w:marBottom w:val="0"/>
      <w:divBdr>
        <w:top w:val="none" w:sz="0" w:space="0" w:color="auto"/>
        <w:left w:val="none" w:sz="0" w:space="0" w:color="auto"/>
        <w:bottom w:val="none" w:sz="0" w:space="0" w:color="auto"/>
        <w:right w:val="none" w:sz="0" w:space="0" w:color="auto"/>
      </w:divBdr>
    </w:div>
    <w:div w:id="1415202639">
      <w:marLeft w:val="0"/>
      <w:marRight w:val="0"/>
      <w:marTop w:val="0"/>
      <w:marBottom w:val="0"/>
      <w:divBdr>
        <w:top w:val="none" w:sz="0" w:space="0" w:color="auto"/>
        <w:left w:val="none" w:sz="0" w:space="0" w:color="auto"/>
        <w:bottom w:val="none" w:sz="0" w:space="0" w:color="auto"/>
        <w:right w:val="none" w:sz="0" w:space="0" w:color="auto"/>
      </w:divBdr>
    </w:div>
    <w:div w:id="1415202640">
      <w:marLeft w:val="0"/>
      <w:marRight w:val="0"/>
      <w:marTop w:val="0"/>
      <w:marBottom w:val="0"/>
      <w:divBdr>
        <w:top w:val="none" w:sz="0" w:space="0" w:color="auto"/>
        <w:left w:val="none" w:sz="0" w:space="0" w:color="auto"/>
        <w:bottom w:val="none" w:sz="0" w:space="0" w:color="auto"/>
        <w:right w:val="none" w:sz="0" w:space="0" w:color="auto"/>
      </w:divBdr>
    </w:div>
    <w:div w:id="1415202641">
      <w:marLeft w:val="0"/>
      <w:marRight w:val="0"/>
      <w:marTop w:val="0"/>
      <w:marBottom w:val="0"/>
      <w:divBdr>
        <w:top w:val="none" w:sz="0" w:space="0" w:color="auto"/>
        <w:left w:val="none" w:sz="0" w:space="0" w:color="auto"/>
        <w:bottom w:val="none" w:sz="0" w:space="0" w:color="auto"/>
        <w:right w:val="none" w:sz="0" w:space="0" w:color="auto"/>
      </w:divBdr>
    </w:div>
    <w:div w:id="1415202642">
      <w:marLeft w:val="0"/>
      <w:marRight w:val="0"/>
      <w:marTop w:val="0"/>
      <w:marBottom w:val="0"/>
      <w:divBdr>
        <w:top w:val="none" w:sz="0" w:space="0" w:color="auto"/>
        <w:left w:val="none" w:sz="0" w:space="0" w:color="auto"/>
        <w:bottom w:val="none" w:sz="0" w:space="0" w:color="auto"/>
        <w:right w:val="none" w:sz="0" w:space="0" w:color="auto"/>
      </w:divBdr>
    </w:div>
    <w:div w:id="1415202643">
      <w:marLeft w:val="0"/>
      <w:marRight w:val="0"/>
      <w:marTop w:val="0"/>
      <w:marBottom w:val="0"/>
      <w:divBdr>
        <w:top w:val="none" w:sz="0" w:space="0" w:color="auto"/>
        <w:left w:val="none" w:sz="0" w:space="0" w:color="auto"/>
        <w:bottom w:val="none" w:sz="0" w:space="0" w:color="auto"/>
        <w:right w:val="none" w:sz="0" w:space="0" w:color="auto"/>
      </w:divBdr>
    </w:div>
    <w:div w:id="1415202644">
      <w:marLeft w:val="0"/>
      <w:marRight w:val="0"/>
      <w:marTop w:val="0"/>
      <w:marBottom w:val="0"/>
      <w:divBdr>
        <w:top w:val="none" w:sz="0" w:space="0" w:color="auto"/>
        <w:left w:val="none" w:sz="0" w:space="0" w:color="auto"/>
        <w:bottom w:val="none" w:sz="0" w:space="0" w:color="auto"/>
        <w:right w:val="none" w:sz="0" w:space="0" w:color="auto"/>
      </w:divBdr>
    </w:div>
    <w:div w:id="1415202645">
      <w:marLeft w:val="0"/>
      <w:marRight w:val="0"/>
      <w:marTop w:val="0"/>
      <w:marBottom w:val="0"/>
      <w:divBdr>
        <w:top w:val="none" w:sz="0" w:space="0" w:color="auto"/>
        <w:left w:val="none" w:sz="0" w:space="0" w:color="auto"/>
        <w:bottom w:val="none" w:sz="0" w:space="0" w:color="auto"/>
        <w:right w:val="none" w:sz="0" w:space="0" w:color="auto"/>
      </w:divBdr>
    </w:div>
    <w:div w:id="1415202646">
      <w:marLeft w:val="0"/>
      <w:marRight w:val="0"/>
      <w:marTop w:val="0"/>
      <w:marBottom w:val="0"/>
      <w:divBdr>
        <w:top w:val="none" w:sz="0" w:space="0" w:color="auto"/>
        <w:left w:val="none" w:sz="0" w:space="0" w:color="auto"/>
        <w:bottom w:val="none" w:sz="0" w:space="0" w:color="auto"/>
        <w:right w:val="none" w:sz="0" w:space="0" w:color="auto"/>
      </w:divBdr>
    </w:div>
    <w:div w:id="141520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3</Pages>
  <Words>764</Words>
  <Characters>4586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b.baszuk</cp:lastModifiedBy>
  <cp:revision>2</cp:revision>
  <cp:lastPrinted>2015-04-10T09:51:00Z</cp:lastPrinted>
  <dcterms:created xsi:type="dcterms:W3CDTF">2017-01-03T15:41:00Z</dcterms:created>
  <dcterms:modified xsi:type="dcterms:W3CDTF">2017-01-03T15:41:00Z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